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701C0" w14:textId="77777777" w:rsidR="004B4EFB" w:rsidRPr="00DC6DAA" w:rsidRDefault="004B4EFB" w:rsidP="00197C0D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Załącznik nr 5</w:t>
      </w:r>
    </w:p>
    <w:p w14:paraId="659499D6" w14:textId="77777777" w:rsidR="004B4EFB" w:rsidRPr="00DC6DAA" w:rsidRDefault="004B4EFB" w:rsidP="00197C0D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 xml:space="preserve">do Procedury </w:t>
      </w:r>
      <w:proofErr w:type="spellStart"/>
      <w:r w:rsidRPr="00DC6DAA">
        <w:rPr>
          <w:rFonts w:ascii="Tahoma" w:hAnsi="Tahoma" w:cs="Tahoma"/>
          <w:sz w:val="16"/>
          <w:szCs w:val="16"/>
        </w:rPr>
        <w:t>antyplagiatowej</w:t>
      </w:r>
      <w:proofErr w:type="spellEnd"/>
      <w:r w:rsidRPr="00DC6DAA">
        <w:rPr>
          <w:rFonts w:ascii="Tahoma" w:hAnsi="Tahoma" w:cs="Tahoma"/>
          <w:sz w:val="16"/>
          <w:szCs w:val="16"/>
        </w:rPr>
        <w:t xml:space="preserve"> prac dyplomowych</w:t>
      </w:r>
    </w:p>
    <w:p w14:paraId="45FB1CD3" w14:textId="77777777" w:rsidR="004B4EFB" w:rsidRPr="00DC6DAA" w:rsidRDefault="004B4EFB" w:rsidP="00197C0D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w Politechnice Łódzkiej</w:t>
      </w:r>
    </w:p>
    <w:p w14:paraId="1F3B1409" w14:textId="77777777" w:rsidR="004B4EFB" w:rsidRPr="00DC6DAA" w:rsidRDefault="004B4EFB" w:rsidP="00197C0D"/>
    <w:p w14:paraId="562C75D1" w14:textId="77777777" w:rsidR="00197C0D" w:rsidRPr="00DC6DAA" w:rsidRDefault="00197C0D" w:rsidP="00197C0D"/>
    <w:p w14:paraId="4275A6E4" w14:textId="77777777" w:rsidR="004B4EFB" w:rsidRPr="00DC6DAA" w:rsidRDefault="00197C0D" w:rsidP="00197C0D">
      <w:pPr>
        <w:jc w:val="center"/>
        <w:rPr>
          <w:b/>
        </w:rPr>
      </w:pPr>
      <w:r w:rsidRPr="00DC6DAA">
        <w:rPr>
          <w:b/>
        </w:rPr>
        <w:t>OPINIA</w:t>
      </w:r>
    </w:p>
    <w:p w14:paraId="2AE9C201" w14:textId="77777777" w:rsidR="004B4EFB" w:rsidRPr="00DC6DAA" w:rsidRDefault="004B4EFB" w:rsidP="00197C0D">
      <w:pPr>
        <w:spacing w:before="120"/>
        <w:jc w:val="center"/>
        <w:rPr>
          <w:b/>
        </w:rPr>
      </w:pPr>
      <w:r w:rsidRPr="00DC6DAA">
        <w:rPr>
          <w:b/>
        </w:rPr>
        <w:t>dotycząca oryginalności pracy dyplomowej</w:t>
      </w:r>
    </w:p>
    <w:p w14:paraId="664355AD" w14:textId="77777777" w:rsidR="004B4EFB" w:rsidRPr="00DC6DAA" w:rsidRDefault="004B4EFB" w:rsidP="00197C0D"/>
    <w:p w14:paraId="1A965116" w14:textId="77777777" w:rsidR="004B4EFB" w:rsidRPr="00DC6DAA" w:rsidRDefault="004B4EFB" w:rsidP="00197C0D"/>
    <w:p w14:paraId="425211CC" w14:textId="412914DE" w:rsidR="004B4EFB" w:rsidRPr="00DC6DAA" w:rsidRDefault="004B4EFB" w:rsidP="00197C0D">
      <w:pPr>
        <w:spacing w:before="120"/>
        <w:jc w:val="both"/>
      </w:pPr>
      <w:r w:rsidRPr="00DC6DAA">
        <w:t xml:space="preserve">Oświadczam, że zapoznałem się z Raportem </w:t>
      </w:r>
      <w:r w:rsidR="006952E0">
        <w:t>s</w:t>
      </w:r>
      <w:r w:rsidR="00792297" w:rsidRPr="00DC6DAA">
        <w:t xml:space="preserve">zczegółowym </w:t>
      </w:r>
      <w:r w:rsidRPr="00DC6DAA">
        <w:t xml:space="preserve"> wygenerowanym przez </w:t>
      </w:r>
      <w:r w:rsidR="00792297" w:rsidRPr="00DC6DAA">
        <w:t xml:space="preserve">Jednolity System </w:t>
      </w:r>
      <w:proofErr w:type="spellStart"/>
      <w:r w:rsidR="00792297" w:rsidRPr="00DC6DAA">
        <w:t>Antyplagiatowy</w:t>
      </w:r>
      <w:proofErr w:type="spellEnd"/>
      <w:r w:rsidR="00792297" w:rsidRPr="00DC6DAA">
        <w:t xml:space="preserve"> </w:t>
      </w:r>
      <w:r w:rsidRPr="00DC6DAA">
        <w:t xml:space="preserve"> dla pracy dyplomowej </w:t>
      </w:r>
      <w:r w:rsidR="00197C0D" w:rsidRPr="00DC6DAA">
        <w:t xml:space="preserve">......................................... </w:t>
      </w:r>
      <w:r w:rsidR="00197C0D" w:rsidRPr="00DC6DAA">
        <w:rPr>
          <w:rStyle w:val="Odwoanieprzypisudolnego"/>
        </w:rPr>
        <w:footnoteReference w:customMarkFollows="1" w:id="1"/>
        <w:sym w:font="Symbol" w:char="F02A"/>
      </w:r>
      <w:r w:rsidR="00197C0D" w:rsidRPr="00DC6DAA">
        <w:rPr>
          <w:rStyle w:val="Odwoanieprzypisudolnego"/>
        </w:rPr>
        <w:sym w:font="Symbol" w:char="F029"/>
      </w:r>
    </w:p>
    <w:p w14:paraId="5F8D8C35" w14:textId="77777777" w:rsidR="004B4EFB" w:rsidRPr="00DC6DAA" w:rsidRDefault="004B4EFB" w:rsidP="00197C0D">
      <w:pPr>
        <w:tabs>
          <w:tab w:val="right" w:leader="dot" w:pos="8505"/>
        </w:tabs>
        <w:spacing w:before="120"/>
      </w:pPr>
      <w:r w:rsidRPr="00DC6DAA">
        <w:t xml:space="preserve">Autor pracy dyplomowej: </w:t>
      </w:r>
      <w:r w:rsidR="00197C0D" w:rsidRPr="00DC6DAA">
        <w:tab/>
      </w:r>
    </w:p>
    <w:p w14:paraId="2CCCC9A9" w14:textId="77777777" w:rsidR="004B4EFB" w:rsidRPr="00DC6DAA" w:rsidRDefault="004B4EFB" w:rsidP="00197C0D">
      <w:pPr>
        <w:tabs>
          <w:tab w:val="right" w:leader="dot" w:pos="4536"/>
        </w:tabs>
        <w:suppressAutoHyphens/>
        <w:spacing w:before="120"/>
      </w:pPr>
      <w:r w:rsidRPr="00DC6DAA">
        <w:rPr>
          <w:bCs/>
        </w:rPr>
        <w:t xml:space="preserve">Numer albumu: </w:t>
      </w:r>
      <w:r w:rsidR="00197C0D" w:rsidRPr="00DC6DAA">
        <w:rPr>
          <w:bCs/>
        </w:rPr>
        <w:tab/>
      </w:r>
    </w:p>
    <w:p w14:paraId="1D68210F" w14:textId="77777777" w:rsidR="004B4EFB" w:rsidRPr="00DC6DAA" w:rsidRDefault="004B4EFB" w:rsidP="00197C0D">
      <w:pPr>
        <w:tabs>
          <w:tab w:val="right" w:leader="dot" w:pos="9923"/>
        </w:tabs>
        <w:spacing w:before="120"/>
        <w:jc w:val="both"/>
      </w:pPr>
      <w:r w:rsidRPr="00DC6DAA">
        <w:t xml:space="preserve">Tytuł pracy dyplomowej: </w:t>
      </w:r>
      <w:r w:rsidR="00197C0D" w:rsidRPr="00DC6DAA">
        <w:tab/>
      </w:r>
    </w:p>
    <w:p w14:paraId="7DF4E37C" w14:textId="77777777" w:rsidR="004B4EFB" w:rsidRPr="00DC6DAA" w:rsidRDefault="00197C0D" w:rsidP="00197C0D">
      <w:pPr>
        <w:tabs>
          <w:tab w:val="right" w:leader="dot" w:pos="9923"/>
        </w:tabs>
        <w:suppressAutoHyphens/>
        <w:spacing w:before="120"/>
      </w:pPr>
      <w:r w:rsidRPr="00DC6DAA">
        <w:tab/>
      </w:r>
    </w:p>
    <w:p w14:paraId="44FB30F8" w14:textId="77777777" w:rsidR="004B4EFB" w:rsidRPr="00DC6DAA" w:rsidRDefault="00197C0D" w:rsidP="00197C0D">
      <w:pPr>
        <w:tabs>
          <w:tab w:val="right" w:leader="dot" w:pos="9923"/>
        </w:tabs>
        <w:suppressAutoHyphens/>
        <w:spacing w:before="120"/>
      </w:pPr>
      <w:r w:rsidRPr="00DC6DAA">
        <w:tab/>
      </w:r>
    </w:p>
    <w:p w14:paraId="1DA6542E" w14:textId="77777777" w:rsidR="00197C0D" w:rsidRPr="00DC6DAA" w:rsidRDefault="00197C0D" w:rsidP="00197C0D">
      <w:pPr>
        <w:tabs>
          <w:tab w:val="right" w:leader="dot" w:pos="9923"/>
        </w:tabs>
        <w:suppressAutoHyphens/>
        <w:spacing w:before="120"/>
      </w:pPr>
      <w:r w:rsidRPr="00DC6DAA">
        <w:tab/>
      </w:r>
    </w:p>
    <w:p w14:paraId="56DFD1A0" w14:textId="77777777" w:rsidR="004B4EFB" w:rsidRPr="00DC6DAA" w:rsidRDefault="004B4EFB" w:rsidP="00197C0D">
      <w:pPr>
        <w:spacing w:before="240"/>
        <w:rPr>
          <w:b/>
        </w:rPr>
      </w:pPr>
      <w:r w:rsidRPr="00DC6DAA">
        <w:rPr>
          <w:b/>
        </w:rPr>
        <w:t>Po analizie Ra</w:t>
      </w:r>
      <w:r w:rsidR="00197C0D" w:rsidRPr="00DC6DAA">
        <w:rPr>
          <w:b/>
        </w:rPr>
        <w:t>portu stwierdzam, co następuje:</w:t>
      </w:r>
    </w:p>
    <w:p w14:paraId="3041E394" w14:textId="77777777" w:rsidR="00197C0D" w:rsidRPr="00DC6DAA" w:rsidRDefault="00197C0D" w:rsidP="00197C0D"/>
    <w:p w14:paraId="69ADFF50" w14:textId="77777777" w:rsidR="004B4EFB" w:rsidRPr="00DC6DAA" w:rsidRDefault="00197C0D" w:rsidP="00617CCA">
      <w:pPr>
        <w:snapToGrid w:val="0"/>
        <w:ind w:left="709" w:hanging="425"/>
      </w:pPr>
      <w:r w:rsidRPr="00DC6DAA">
        <w:rPr>
          <w:sz w:val="48"/>
          <w:szCs w:val="48"/>
        </w:rPr>
        <w:t>□</w:t>
      </w:r>
      <w:r w:rsidRPr="00DC6DAA">
        <w:rPr>
          <w:sz w:val="36"/>
          <w:szCs w:val="36"/>
        </w:rPr>
        <w:tab/>
      </w:r>
      <w:r w:rsidR="004B4EFB" w:rsidRPr="00DC6DAA">
        <w:t>wykryte w pracy zapożyczenia są uprawnione i nie noszą znamion plagiatu,</w:t>
      </w:r>
      <w:r w:rsidRPr="00DC6DAA">
        <w:br/>
      </w:r>
      <w:r w:rsidR="004B4EFB" w:rsidRPr="00DC6DAA">
        <w:t>pracę uznaję za</w:t>
      </w:r>
      <w:r w:rsidRPr="00DC6DAA">
        <w:t xml:space="preserve"> </w:t>
      </w:r>
      <w:r w:rsidR="004B4EFB" w:rsidRPr="00DC6DAA">
        <w:t>oryginalną</w:t>
      </w:r>
    </w:p>
    <w:p w14:paraId="722B00AE" w14:textId="77777777" w:rsidR="00197C0D" w:rsidRPr="00DC6DAA" w:rsidRDefault="00197C0D" w:rsidP="00617CCA">
      <w:pPr>
        <w:tabs>
          <w:tab w:val="left" w:pos="284"/>
        </w:tabs>
        <w:snapToGrid w:val="0"/>
        <w:ind w:left="284"/>
        <w:jc w:val="both"/>
        <w:rPr>
          <w:sz w:val="16"/>
          <w:szCs w:val="16"/>
        </w:rPr>
      </w:pPr>
    </w:p>
    <w:p w14:paraId="5BD15EA7" w14:textId="77777777" w:rsidR="004B4EFB" w:rsidRPr="00DC6DAA" w:rsidRDefault="00197C0D" w:rsidP="009A15A1">
      <w:pPr>
        <w:tabs>
          <w:tab w:val="left" w:pos="284"/>
        </w:tabs>
        <w:snapToGrid w:val="0"/>
        <w:ind w:left="284"/>
        <w:jc w:val="both"/>
        <w:rPr>
          <w:i/>
        </w:rPr>
      </w:pPr>
      <w:r w:rsidRPr="00DC6DAA">
        <w:rPr>
          <w:sz w:val="48"/>
          <w:szCs w:val="48"/>
        </w:rPr>
        <w:t>□</w:t>
      </w:r>
      <w:r w:rsidRPr="00DC6DAA">
        <w:rPr>
          <w:sz w:val="36"/>
          <w:szCs w:val="36"/>
        </w:rPr>
        <w:tab/>
      </w:r>
      <w:r w:rsidR="004B4EFB" w:rsidRPr="00DC6DAA">
        <w:t xml:space="preserve">wykryte w pracy zapożyczenia </w:t>
      </w:r>
      <w:r w:rsidR="009A15A1" w:rsidRPr="00DC6DAA">
        <w:t xml:space="preserve">i manipulacje na tekście pracy </w:t>
      </w:r>
      <w:r w:rsidR="004B4EFB" w:rsidRPr="00DC6DAA">
        <w:t>są nieupraw</w:t>
      </w:r>
      <w:r w:rsidRPr="00DC6DAA">
        <w:t>nione i noszą znamiona plagiatu</w:t>
      </w:r>
      <w:r w:rsidR="009A15A1" w:rsidRPr="00DC6DAA">
        <w:t xml:space="preserve"> i w związku z powyższym nie uznaję pracy dyplomowej za złożoną i nie dopuszczam pracy do egzaminu dyplomowego oraz kieruję zawiadomienie do prodziekana właściwego ds. studenckich w celu rozpatrzenia sprawy z  uwzględnieniem art. 312 ust. 3 Ustawy z dnia 20 lipca 2018 r. Prawo o  szkolnictwie wyższym i nauce (</w:t>
      </w:r>
      <w:proofErr w:type="spellStart"/>
      <w:r w:rsidR="009A15A1" w:rsidRPr="00DC6DAA">
        <w:t>t.j</w:t>
      </w:r>
      <w:proofErr w:type="spellEnd"/>
      <w:r w:rsidR="009A15A1" w:rsidRPr="00DC6DAA">
        <w:t xml:space="preserve">. Dz. U. z 2018 r. poz. 1668 z </w:t>
      </w:r>
      <w:proofErr w:type="spellStart"/>
      <w:r w:rsidR="009A15A1" w:rsidRPr="00DC6DAA">
        <w:t>późn</w:t>
      </w:r>
      <w:proofErr w:type="spellEnd"/>
      <w:r w:rsidR="009A15A1" w:rsidRPr="00DC6DAA">
        <w:t>. zm.)</w:t>
      </w:r>
    </w:p>
    <w:p w14:paraId="42C6D796" w14:textId="77777777" w:rsidR="004B4EFB" w:rsidRPr="00DC6DAA" w:rsidRDefault="004B4EFB" w:rsidP="00197C0D"/>
    <w:p w14:paraId="3C0AC8D3" w14:textId="77777777" w:rsidR="004B4EFB" w:rsidRPr="00DC6DAA" w:rsidRDefault="004B4EFB" w:rsidP="004B4EFB">
      <w:pPr>
        <w:tabs>
          <w:tab w:val="left" w:pos="360"/>
        </w:tabs>
        <w:spacing w:line="360" w:lineRule="auto"/>
        <w:rPr>
          <w:u w:val="single"/>
        </w:rPr>
      </w:pPr>
      <w:r w:rsidRPr="00DC6DAA">
        <w:rPr>
          <w:u w:val="single"/>
        </w:rPr>
        <w:t>Uzasadnienie:</w:t>
      </w:r>
      <w:r w:rsidRPr="00DC6DAA">
        <w:t xml:space="preserve"> </w:t>
      </w:r>
      <w:r w:rsidR="00197C0D" w:rsidRPr="00DC6DAA">
        <w:rPr>
          <w:rStyle w:val="Odwoanieprzypisudolnego"/>
        </w:rPr>
        <w:footnoteReference w:customMarkFollows="1" w:id="2"/>
        <w:sym w:font="Symbol" w:char="F02A"/>
      </w:r>
      <w:r w:rsidR="00197C0D" w:rsidRPr="00DC6DAA">
        <w:rPr>
          <w:rStyle w:val="Odwoanieprzypisudolnego"/>
        </w:rPr>
        <w:sym w:font="Symbol" w:char="F02A"/>
      </w:r>
      <w:r w:rsidR="00197C0D" w:rsidRPr="00DC6DAA">
        <w:rPr>
          <w:rStyle w:val="Odwoanieprzypisudolnego"/>
        </w:rPr>
        <w:sym w:font="Symbol" w:char="F029"/>
      </w:r>
    </w:p>
    <w:p w14:paraId="6E1831B3" w14:textId="77777777" w:rsidR="004B4EFB" w:rsidRPr="00DC6DAA" w:rsidRDefault="00197C0D" w:rsidP="00197C0D">
      <w:pPr>
        <w:tabs>
          <w:tab w:val="right" w:leader="dot" w:pos="9923"/>
        </w:tabs>
        <w:spacing w:line="360" w:lineRule="auto"/>
      </w:pPr>
      <w:r w:rsidRPr="00DC6DAA">
        <w:tab/>
      </w:r>
    </w:p>
    <w:p w14:paraId="54E11D2A" w14:textId="77777777" w:rsidR="00197C0D" w:rsidRPr="00DC6DAA" w:rsidRDefault="00197C0D" w:rsidP="00197C0D">
      <w:pPr>
        <w:tabs>
          <w:tab w:val="right" w:leader="dot" w:pos="9923"/>
        </w:tabs>
        <w:spacing w:line="360" w:lineRule="auto"/>
      </w:pPr>
      <w:r w:rsidRPr="00DC6DAA">
        <w:tab/>
      </w:r>
    </w:p>
    <w:p w14:paraId="31126E5D" w14:textId="77777777" w:rsidR="00197C0D" w:rsidRPr="00DC6DAA" w:rsidRDefault="00197C0D" w:rsidP="00197C0D">
      <w:pPr>
        <w:tabs>
          <w:tab w:val="right" w:leader="dot" w:pos="9923"/>
        </w:tabs>
        <w:spacing w:line="360" w:lineRule="auto"/>
      </w:pPr>
      <w:r w:rsidRPr="00DC6DAA">
        <w:tab/>
      </w:r>
    </w:p>
    <w:p w14:paraId="2DE403A5" w14:textId="77777777" w:rsidR="00197C0D" w:rsidRPr="00DC6DAA" w:rsidRDefault="00197C0D" w:rsidP="00197C0D">
      <w:pPr>
        <w:tabs>
          <w:tab w:val="right" w:leader="dot" w:pos="9923"/>
        </w:tabs>
        <w:spacing w:line="360" w:lineRule="auto"/>
      </w:pPr>
      <w:r w:rsidRPr="00DC6DAA">
        <w:tab/>
      </w:r>
    </w:p>
    <w:p w14:paraId="62431CDC" w14:textId="77777777" w:rsidR="00197C0D" w:rsidRPr="00DC6DAA" w:rsidRDefault="00197C0D" w:rsidP="00197C0D">
      <w:pPr>
        <w:tabs>
          <w:tab w:val="right" w:leader="dot" w:pos="9923"/>
        </w:tabs>
        <w:spacing w:line="360" w:lineRule="auto"/>
      </w:pPr>
      <w:r w:rsidRPr="00DC6DAA">
        <w:tab/>
      </w:r>
    </w:p>
    <w:p w14:paraId="49E398E2" w14:textId="77777777" w:rsidR="00197C0D" w:rsidRPr="00DC6DAA" w:rsidRDefault="00197C0D" w:rsidP="00197C0D">
      <w:pPr>
        <w:tabs>
          <w:tab w:val="right" w:leader="dot" w:pos="9923"/>
        </w:tabs>
        <w:spacing w:line="360" w:lineRule="auto"/>
      </w:pPr>
      <w:r w:rsidRPr="00DC6DAA">
        <w:tab/>
      </w:r>
    </w:p>
    <w:p w14:paraId="16287F21" w14:textId="77777777" w:rsidR="00197C0D" w:rsidRPr="00DC6DAA" w:rsidRDefault="00197C0D" w:rsidP="00197C0D">
      <w:pPr>
        <w:tabs>
          <w:tab w:val="right" w:leader="dot" w:pos="9923"/>
        </w:tabs>
        <w:spacing w:line="360" w:lineRule="auto"/>
      </w:pPr>
    </w:p>
    <w:p w14:paraId="5BE93A62" w14:textId="77777777" w:rsidR="00197C0D" w:rsidRPr="00DC6DAA" w:rsidRDefault="00197C0D" w:rsidP="00197C0D"/>
    <w:p w14:paraId="384BA73E" w14:textId="77777777" w:rsidR="00197C0D" w:rsidRPr="00DC6DAA" w:rsidRDefault="00197C0D" w:rsidP="00197C0D"/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875"/>
        <w:gridCol w:w="1292"/>
        <w:gridCol w:w="4756"/>
      </w:tblGrid>
      <w:tr w:rsidR="00197C0D" w:rsidRPr="00DC6DAA" w14:paraId="67B837DF" w14:textId="77777777" w:rsidTr="00ED1A54">
        <w:trPr>
          <w:jc w:val="center"/>
        </w:trPr>
        <w:tc>
          <w:tcPr>
            <w:tcW w:w="3402" w:type="dxa"/>
            <w:shd w:val="clear" w:color="auto" w:fill="auto"/>
          </w:tcPr>
          <w:p w14:paraId="328123E2" w14:textId="77777777" w:rsidR="00197C0D" w:rsidRPr="00DC6DAA" w:rsidRDefault="00197C0D" w:rsidP="00ED1A54">
            <w:pPr>
              <w:jc w:val="center"/>
            </w:pPr>
            <w:r w:rsidRPr="00DC6DAA">
              <w:t>...............................</w:t>
            </w:r>
          </w:p>
          <w:p w14:paraId="29F982CB" w14:textId="77777777" w:rsidR="00197C0D" w:rsidRPr="00DC6DAA" w:rsidRDefault="00197C0D" w:rsidP="00ED1A54">
            <w:pPr>
              <w:jc w:val="center"/>
            </w:pPr>
            <w:r w:rsidRPr="00DC6DAA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1134" w:type="dxa"/>
            <w:shd w:val="clear" w:color="auto" w:fill="auto"/>
          </w:tcPr>
          <w:p w14:paraId="34B3F2EB" w14:textId="77777777" w:rsidR="00197C0D" w:rsidRPr="00DC6DAA" w:rsidRDefault="00197C0D" w:rsidP="00ED1A54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4B3E0A50" w14:textId="77777777" w:rsidR="00197C0D" w:rsidRPr="00DC6DAA" w:rsidRDefault="00197C0D" w:rsidP="00ED1A54">
            <w:pPr>
              <w:jc w:val="center"/>
            </w:pPr>
            <w:r w:rsidRPr="00DC6DAA">
              <w:t>...................………………………….......</w:t>
            </w:r>
          </w:p>
          <w:p w14:paraId="0AB5DEF6" w14:textId="77777777" w:rsidR="00197C0D" w:rsidRPr="00DC6DAA" w:rsidRDefault="00197C0D" w:rsidP="00ED1A54">
            <w:pPr>
              <w:jc w:val="center"/>
            </w:pPr>
            <w:r w:rsidRPr="00DC6DAA">
              <w:rPr>
                <w:i/>
                <w:sz w:val="18"/>
                <w:szCs w:val="18"/>
              </w:rPr>
              <w:t>(Podpis promotora pracy dyplomowej)</w:t>
            </w:r>
          </w:p>
        </w:tc>
      </w:tr>
    </w:tbl>
    <w:p w14:paraId="7D34F5C7" w14:textId="77777777" w:rsidR="004B4EFB" w:rsidRDefault="004B4EFB" w:rsidP="00197C0D"/>
    <w:p w14:paraId="6AAB9662" w14:textId="614B73E6" w:rsidR="0007145E" w:rsidRDefault="0007145E">
      <w:pPr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07145E" w:rsidSect="00482AC2">
      <w:footerReference w:type="even" r:id="rId11"/>
      <w:footerReference w:type="default" r:id="rId12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07959" w14:textId="77777777" w:rsidR="00D96D88" w:rsidRDefault="00D96D88">
      <w:r>
        <w:separator/>
      </w:r>
    </w:p>
  </w:endnote>
  <w:endnote w:type="continuationSeparator" w:id="0">
    <w:p w14:paraId="6062668D" w14:textId="77777777" w:rsidR="00D96D88" w:rsidRDefault="00D9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4E6374" w:rsidRDefault="004E6374" w:rsidP="00C44F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F023C8" w14:textId="77777777" w:rsidR="004E6374" w:rsidRDefault="004E6374" w:rsidP="004B4E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B2312" w14:textId="09E4298B" w:rsidR="004E6374" w:rsidRPr="004B4EFB" w:rsidRDefault="004E6374" w:rsidP="00C44F65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4B4EFB">
      <w:rPr>
        <w:rStyle w:val="Numerstrony"/>
        <w:sz w:val="20"/>
        <w:szCs w:val="20"/>
      </w:rPr>
      <w:fldChar w:fldCharType="begin"/>
    </w:r>
    <w:r w:rsidRPr="004B4EFB">
      <w:rPr>
        <w:rStyle w:val="Numerstrony"/>
        <w:sz w:val="20"/>
        <w:szCs w:val="20"/>
      </w:rPr>
      <w:instrText xml:space="preserve">PAGE  </w:instrText>
    </w:r>
    <w:r w:rsidRPr="004B4EFB">
      <w:rPr>
        <w:rStyle w:val="Numerstrony"/>
        <w:sz w:val="20"/>
        <w:szCs w:val="20"/>
      </w:rPr>
      <w:fldChar w:fldCharType="separate"/>
    </w:r>
    <w:r w:rsidR="0007034C">
      <w:rPr>
        <w:rStyle w:val="Numerstrony"/>
        <w:noProof/>
        <w:sz w:val="20"/>
        <w:szCs w:val="20"/>
      </w:rPr>
      <w:t>2</w:t>
    </w:r>
    <w:r w:rsidRPr="004B4EFB">
      <w:rPr>
        <w:rStyle w:val="Numerstrony"/>
        <w:sz w:val="20"/>
        <w:szCs w:val="20"/>
      </w:rPr>
      <w:fldChar w:fldCharType="end"/>
    </w:r>
  </w:p>
  <w:p w14:paraId="27357532" w14:textId="77777777" w:rsidR="004E6374" w:rsidRDefault="004E6374" w:rsidP="004B4E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3CA05" w14:textId="77777777" w:rsidR="00D96D88" w:rsidRDefault="00D96D88">
      <w:r>
        <w:separator/>
      </w:r>
    </w:p>
  </w:footnote>
  <w:footnote w:type="continuationSeparator" w:id="0">
    <w:p w14:paraId="4A8C214A" w14:textId="77777777" w:rsidR="00D96D88" w:rsidRDefault="00D96D88">
      <w:r>
        <w:continuationSeparator/>
      </w:r>
    </w:p>
  </w:footnote>
  <w:footnote w:id="1">
    <w:p w14:paraId="2E75A421" w14:textId="77777777" w:rsidR="004E6374" w:rsidRDefault="004E6374" w:rsidP="00197C0D">
      <w:pPr>
        <w:pStyle w:val="Tekstprzypisudolnego"/>
        <w:ind w:left="284" w:hanging="284"/>
      </w:pPr>
      <w:r w:rsidRPr="004B4EFB">
        <w:rPr>
          <w:rStyle w:val="Odwoanieprzypisudolnego"/>
        </w:rPr>
        <w:sym w:font="Symbol" w:char="F02A"/>
      </w:r>
      <w:r w:rsidRPr="004B4EFB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W</w:t>
      </w:r>
      <w:r w:rsidRPr="00847353">
        <w:rPr>
          <w:sz w:val="18"/>
          <w:szCs w:val="18"/>
        </w:rPr>
        <w:t>pisać odpowiednio: licencjack</w:t>
      </w:r>
      <w:r>
        <w:rPr>
          <w:sz w:val="18"/>
          <w:szCs w:val="18"/>
        </w:rPr>
        <w:t>iej</w:t>
      </w:r>
      <w:r w:rsidRPr="00847353">
        <w:rPr>
          <w:sz w:val="18"/>
          <w:szCs w:val="18"/>
        </w:rPr>
        <w:t>, inżyniersk</w:t>
      </w:r>
      <w:r>
        <w:rPr>
          <w:sz w:val="18"/>
          <w:szCs w:val="18"/>
        </w:rPr>
        <w:t>iej, magisterskiej</w:t>
      </w:r>
      <w:r w:rsidRPr="00847353">
        <w:rPr>
          <w:sz w:val="18"/>
          <w:szCs w:val="18"/>
        </w:rPr>
        <w:t>.</w:t>
      </w:r>
    </w:p>
  </w:footnote>
  <w:footnote w:id="2">
    <w:p w14:paraId="398C9906" w14:textId="77777777" w:rsidR="004E6374" w:rsidRDefault="004E6374" w:rsidP="00197C0D">
      <w:pPr>
        <w:pStyle w:val="Tekstprzypisudolnego"/>
        <w:ind w:left="284" w:hanging="284"/>
      </w:pPr>
      <w:r w:rsidRPr="00197C0D">
        <w:rPr>
          <w:rStyle w:val="Odwoanieprzypisudolnego"/>
        </w:rPr>
        <w:sym w:font="Symbol" w:char="F02A"/>
      </w:r>
      <w:r w:rsidRPr="00197C0D">
        <w:rPr>
          <w:rStyle w:val="Odwoanieprzypisudolnego"/>
        </w:rPr>
        <w:sym w:font="Symbol" w:char="F02A"/>
      </w:r>
      <w:r w:rsidRPr="00197C0D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O</w:t>
      </w:r>
      <w:r w:rsidRPr="002D0AD3">
        <w:rPr>
          <w:sz w:val="18"/>
          <w:szCs w:val="18"/>
        </w:rPr>
        <w:t>bowiązek wypełnienia pola „Uzasadnienie”.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65B"/>
    <w:multiLevelType w:val="hybridMultilevel"/>
    <w:tmpl w:val="4B742210"/>
    <w:lvl w:ilvl="0" w:tplc="096E0F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E56EDC"/>
    <w:multiLevelType w:val="hybridMultilevel"/>
    <w:tmpl w:val="D71E4C84"/>
    <w:lvl w:ilvl="0" w:tplc="C2CC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F439B"/>
    <w:multiLevelType w:val="hybridMultilevel"/>
    <w:tmpl w:val="940406CA"/>
    <w:lvl w:ilvl="0" w:tplc="D20C9112">
      <w:start w:val="1"/>
      <w:numFmt w:val="decimal"/>
      <w:lvlText w:val="%1."/>
      <w:lvlJc w:val="left"/>
      <w:pPr>
        <w:ind w:left="720" w:hanging="360"/>
      </w:pPr>
    </w:lvl>
    <w:lvl w:ilvl="1" w:tplc="05029090">
      <w:start w:val="1"/>
      <w:numFmt w:val="lowerLetter"/>
      <w:lvlText w:val="%2."/>
      <w:lvlJc w:val="left"/>
      <w:pPr>
        <w:ind w:left="1440" w:hanging="360"/>
      </w:pPr>
    </w:lvl>
    <w:lvl w:ilvl="2" w:tplc="4ED6D150">
      <w:start w:val="1"/>
      <w:numFmt w:val="lowerRoman"/>
      <w:lvlText w:val="%3."/>
      <w:lvlJc w:val="right"/>
      <w:pPr>
        <w:ind w:left="2160" w:hanging="180"/>
      </w:pPr>
    </w:lvl>
    <w:lvl w:ilvl="3" w:tplc="88FA59CC">
      <w:start w:val="1"/>
      <w:numFmt w:val="decimal"/>
      <w:lvlText w:val="%4."/>
      <w:lvlJc w:val="left"/>
      <w:pPr>
        <w:ind w:left="2880" w:hanging="360"/>
      </w:pPr>
    </w:lvl>
    <w:lvl w:ilvl="4" w:tplc="7BF87742">
      <w:start w:val="1"/>
      <w:numFmt w:val="lowerLetter"/>
      <w:lvlText w:val="%5."/>
      <w:lvlJc w:val="left"/>
      <w:pPr>
        <w:ind w:left="3600" w:hanging="360"/>
      </w:pPr>
    </w:lvl>
    <w:lvl w:ilvl="5" w:tplc="7F3E0F8A">
      <w:start w:val="1"/>
      <w:numFmt w:val="lowerRoman"/>
      <w:lvlText w:val="%6."/>
      <w:lvlJc w:val="right"/>
      <w:pPr>
        <w:ind w:left="4320" w:hanging="180"/>
      </w:pPr>
    </w:lvl>
    <w:lvl w:ilvl="6" w:tplc="864C9E76">
      <w:start w:val="1"/>
      <w:numFmt w:val="decimal"/>
      <w:lvlText w:val="%7."/>
      <w:lvlJc w:val="left"/>
      <w:pPr>
        <w:ind w:left="5040" w:hanging="360"/>
      </w:pPr>
    </w:lvl>
    <w:lvl w:ilvl="7" w:tplc="7C1C9EE0">
      <w:start w:val="1"/>
      <w:numFmt w:val="lowerLetter"/>
      <w:lvlText w:val="%8."/>
      <w:lvlJc w:val="left"/>
      <w:pPr>
        <w:ind w:left="5760" w:hanging="360"/>
      </w:pPr>
    </w:lvl>
    <w:lvl w:ilvl="8" w:tplc="8ED283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92BFF"/>
    <w:multiLevelType w:val="hybridMultilevel"/>
    <w:tmpl w:val="05420A2C"/>
    <w:lvl w:ilvl="0" w:tplc="5EC07EDE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A646F"/>
    <w:multiLevelType w:val="hybridMultilevel"/>
    <w:tmpl w:val="A6767510"/>
    <w:lvl w:ilvl="0" w:tplc="4DE82CA8">
      <w:start w:val="1"/>
      <w:numFmt w:val="decimal"/>
      <w:lvlText w:val="%1."/>
      <w:lvlJc w:val="left"/>
      <w:pPr>
        <w:ind w:left="350" w:firstLine="76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3307A"/>
    <w:multiLevelType w:val="hybridMultilevel"/>
    <w:tmpl w:val="CBFC3A04"/>
    <w:lvl w:ilvl="0" w:tplc="8030237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75312"/>
    <w:multiLevelType w:val="hybridMultilevel"/>
    <w:tmpl w:val="92E03E56"/>
    <w:lvl w:ilvl="0" w:tplc="BA9A53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5574B"/>
    <w:multiLevelType w:val="hybridMultilevel"/>
    <w:tmpl w:val="B112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2016C"/>
    <w:multiLevelType w:val="hybridMultilevel"/>
    <w:tmpl w:val="4B742210"/>
    <w:lvl w:ilvl="0" w:tplc="096E0F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AB745FE"/>
    <w:multiLevelType w:val="hybridMultilevel"/>
    <w:tmpl w:val="4A7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15AC3"/>
    <w:multiLevelType w:val="hybridMultilevel"/>
    <w:tmpl w:val="0AAA8040"/>
    <w:lvl w:ilvl="0" w:tplc="8030237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AA85BAB"/>
    <w:multiLevelType w:val="hybridMultilevel"/>
    <w:tmpl w:val="DD28F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25777"/>
    <w:multiLevelType w:val="hybridMultilevel"/>
    <w:tmpl w:val="755CA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C116D79-52CA-44FA-A8BF-4D168B9F568C}"/>
  </w:docVars>
  <w:rsids>
    <w:rsidRoot w:val="004B4EFB"/>
    <w:rsid w:val="00027FED"/>
    <w:rsid w:val="00050C33"/>
    <w:rsid w:val="000700F1"/>
    <w:rsid w:val="0007034C"/>
    <w:rsid w:val="0007145E"/>
    <w:rsid w:val="000805A3"/>
    <w:rsid w:val="000A4564"/>
    <w:rsid w:val="000A5CB1"/>
    <w:rsid w:val="000B22E4"/>
    <w:rsid w:val="000C5E6D"/>
    <w:rsid w:val="000D2801"/>
    <w:rsid w:val="00100B3A"/>
    <w:rsid w:val="00106A08"/>
    <w:rsid w:val="001253DC"/>
    <w:rsid w:val="001623FA"/>
    <w:rsid w:val="001661EF"/>
    <w:rsid w:val="0017199E"/>
    <w:rsid w:val="00172D7D"/>
    <w:rsid w:val="00197C0D"/>
    <w:rsid w:val="001A757D"/>
    <w:rsid w:val="001B299C"/>
    <w:rsid w:val="001C7C11"/>
    <w:rsid w:val="001D4018"/>
    <w:rsid w:val="001D7D3C"/>
    <w:rsid w:val="001F2336"/>
    <w:rsid w:val="001F5035"/>
    <w:rsid w:val="00206DF1"/>
    <w:rsid w:val="00211202"/>
    <w:rsid w:val="00231A39"/>
    <w:rsid w:val="002420DF"/>
    <w:rsid w:val="0026210C"/>
    <w:rsid w:val="002635CA"/>
    <w:rsid w:val="002651AF"/>
    <w:rsid w:val="00272397"/>
    <w:rsid w:val="002770A1"/>
    <w:rsid w:val="00277661"/>
    <w:rsid w:val="00283BC9"/>
    <w:rsid w:val="00295273"/>
    <w:rsid w:val="00295768"/>
    <w:rsid w:val="002A3EB2"/>
    <w:rsid w:val="002C3F71"/>
    <w:rsid w:val="002E3411"/>
    <w:rsid w:val="002E53A4"/>
    <w:rsid w:val="002E67E3"/>
    <w:rsid w:val="002E71D0"/>
    <w:rsid w:val="002F58C1"/>
    <w:rsid w:val="003102EE"/>
    <w:rsid w:val="003110FE"/>
    <w:rsid w:val="00316960"/>
    <w:rsid w:val="00330B15"/>
    <w:rsid w:val="00332177"/>
    <w:rsid w:val="003331DF"/>
    <w:rsid w:val="003373D5"/>
    <w:rsid w:val="003534AF"/>
    <w:rsid w:val="00355C7F"/>
    <w:rsid w:val="0037320D"/>
    <w:rsid w:val="003740C1"/>
    <w:rsid w:val="00382DE6"/>
    <w:rsid w:val="003A024D"/>
    <w:rsid w:val="003B44F4"/>
    <w:rsid w:val="003C3CF1"/>
    <w:rsid w:val="003C54A8"/>
    <w:rsid w:val="003D1E50"/>
    <w:rsid w:val="003D4783"/>
    <w:rsid w:val="003F28B5"/>
    <w:rsid w:val="00403EBB"/>
    <w:rsid w:val="00410F45"/>
    <w:rsid w:val="00422051"/>
    <w:rsid w:val="00440002"/>
    <w:rsid w:val="00443EE0"/>
    <w:rsid w:val="004466F8"/>
    <w:rsid w:val="0045148A"/>
    <w:rsid w:val="00482AC2"/>
    <w:rsid w:val="004907C3"/>
    <w:rsid w:val="004A403C"/>
    <w:rsid w:val="004B4EFB"/>
    <w:rsid w:val="004C2F2B"/>
    <w:rsid w:val="004E6374"/>
    <w:rsid w:val="004F1C4C"/>
    <w:rsid w:val="005240A2"/>
    <w:rsid w:val="00577537"/>
    <w:rsid w:val="00592A77"/>
    <w:rsid w:val="005A1CC1"/>
    <w:rsid w:val="005A7A2D"/>
    <w:rsid w:val="005F2BC5"/>
    <w:rsid w:val="005F4F3F"/>
    <w:rsid w:val="00617CCA"/>
    <w:rsid w:val="00623538"/>
    <w:rsid w:val="00625F43"/>
    <w:rsid w:val="0063346E"/>
    <w:rsid w:val="00641AD3"/>
    <w:rsid w:val="006601FC"/>
    <w:rsid w:val="006622A5"/>
    <w:rsid w:val="00680B10"/>
    <w:rsid w:val="00687AEE"/>
    <w:rsid w:val="006952E0"/>
    <w:rsid w:val="006A0889"/>
    <w:rsid w:val="006D1E17"/>
    <w:rsid w:val="006F4D94"/>
    <w:rsid w:val="006F7F82"/>
    <w:rsid w:val="0070318C"/>
    <w:rsid w:val="0071267B"/>
    <w:rsid w:val="00720B01"/>
    <w:rsid w:val="0072698D"/>
    <w:rsid w:val="00735266"/>
    <w:rsid w:val="00754AAE"/>
    <w:rsid w:val="0075623F"/>
    <w:rsid w:val="00770505"/>
    <w:rsid w:val="00786CC4"/>
    <w:rsid w:val="00792297"/>
    <w:rsid w:val="007A0460"/>
    <w:rsid w:val="007B189D"/>
    <w:rsid w:val="007C0B6E"/>
    <w:rsid w:val="007D31D6"/>
    <w:rsid w:val="007F2970"/>
    <w:rsid w:val="007F617F"/>
    <w:rsid w:val="00807202"/>
    <w:rsid w:val="00817707"/>
    <w:rsid w:val="00846939"/>
    <w:rsid w:val="00873B23"/>
    <w:rsid w:val="0088090A"/>
    <w:rsid w:val="008A2C74"/>
    <w:rsid w:val="008C2887"/>
    <w:rsid w:val="008C4DE3"/>
    <w:rsid w:val="008D43F2"/>
    <w:rsid w:val="008D7C98"/>
    <w:rsid w:val="008E769D"/>
    <w:rsid w:val="008F7FB9"/>
    <w:rsid w:val="00923798"/>
    <w:rsid w:val="00931278"/>
    <w:rsid w:val="00932459"/>
    <w:rsid w:val="00941E6F"/>
    <w:rsid w:val="0094206F"/>
    <w:rsid w:val="009470BC"/>
    <w:rsid w:val="0094792B"/>
    <w:rsid w:val="0096726D"/>
    <w:rsid w:val="00972610"/>
    <w:rsid w:val="00986098"/>
    <w:rsid w:val="00996911"/>
    <w:rsid w:val="009A15A1"/>
    <w:rsid w:val="009A4E69"/>
    <w:rsid w:val="009B0DB7"/>
    <w:rsid w:val="009B4CE2"/>
    <w:rsid w:val="009B61A3"/>
    <w:rsid w:val="009B6691"/>
    <w:rsid w:val="009E541F"/>
    <w:rsid w:val="009F61A5"/>
    <w:rsid w:val="00A06733"/>
    <w:rsid w:val="00A20CD9"/>
    <w:rsid w:val="00A26BA2"/>
    <w:rsid w:val="00A45A92"/>
    <w:rsid w:val="00A50717"/>
    <w:rsid w:val="00A64B28"/>
    <w:rsid w:val="00AA3C79"/>
    <w:rsid w:val="00AB0B39"/>
    <w:rsid w:val="00AB5226"/>
    <w:rsid w:val="00AB6DCC"/>
    <w:rsid w:val="00AD18E6"/>
    <w:rsid w:val="00AD22DF"/>
    <w:rsid w:val="00B3673F"/>
    <w:rsid w:val="00B40C5D"/>
    <w:rsid w:val="00B441A6"/>
    <w:rsid w:val="00B76687"/>
    <w:rsid w:val="00B94E6D"/>
    <w:rsid w:val="00BA03BE"/>
    <w:rsid w:val="00BB6E8C"/>
    <w:rsid w:val="00BE2370"/>
    <w:rsid w:val="00BF797D"/>
    <w:rsid w:val="00C0522D"/>
    <w:rsid w:val="00C20352"/>
    <w:rsid w:val="00C21407"/>
    <w:rsid w:val="00C2287B"/>
    <w:rsid w:val="00C314BB"/>
    <w:rsid w:val="00C40E14"/>
    <w:rsid w:val="00C44F65"/>
    <w:rsid w:val="00C46D4E"/>
    <w:rsid w:val="00C47D5C"/>
    <w:rsid w:val="00C602DA"/>
    <w:rsid w:val="00C90284"/>
    <w:rsid w:val="00C90531"/>
    <w:rsid w:val="00CA296E"/>
    <w:rsid w:val="00CC7A63"/>
    <w:rsid w:val="00CF0CD8"/>
    <w:rsid w:val="00CF4A21"/>
    <w:rsid w:val="00CF59A3"/>
    <w:rsid w:val="00D306A6"/>
    <w:rsid w:val="00D33F34"/>
    <w:rsid w:val="00D4452E"/>
    <w:rsid w:val="00D4640C"/>
    <w:rsid w:val="00D46823"/>
    <w:rsid w:val="00D52B29"/>
    <w:rsid w:val="00D65126"/>
    <w:rsid w:val="00D81A34"/>
    <w:rsid w:val="00D83120"/>
    <w:rsid w:val="00D90EC0"/>
    <w:rsid w:val="00D92298"/>
    <w:rsid w:val="00D95930"/>
    <w:rsid w:val="00D96D88"/>
    <w:rsid w:val="00DB1E72"/>
    <w:rsid w:val="00DC6DAA"/>
    <w:rsid w:val="00DD2D7E"/>
    <w:rsid w:val="00DE3DC7"/>
    <w:rsid w:val="00DE64B2"/>
    <w:rsid w:val="00DF09A5"/>
    <w:rsid w:val="00DF1A30"/>
    <w:rsid w:val="00E63F73"/>
    <w:rsid w:val="00E852E5"/>
    <w:rsid w:val="00E85FE2"/>
    <w:rsid w:val="00ED1A54"/>
    <w:rsid w:val="00ED605F"/>
    <w:rsid w:val="00EF3152"/>
    <w:rsid w:val="00EF3608"/>
    <w:rsid w:val="00EF3F1F"/>
    <w:rsid w:val="00F430B9"/>
    <w:rsid w:val="00F64487"/>
    <w:rsid w:val="00F726E3"/>
    <w:rsid w:val="00F972D5"/>
    <w:rsid w:val="00FA43C3"/>
    <w:rsid w:val="00FC6D07"/>
    <w:rsid w:val="00FC7D25"/>
    <w:rsid w:val="00FD7070"/>
    <w:rsid w:val="00FD75B7"/>
    <w:rsid w:val="00FE3E72"/>
    <w:rsid w:val="00FF3F74"/>
    <w:rsid w:val="039C49E0"/>
    <w:rsid w:val="04D3F403"/>
    <w:rsid w:val="05597A3B"/>
    <w:rsid w:val="0A975FE2"/>
    <w:rsid w:val="0AB076D0"/>
    <w:rsid w:val="0BF2331B"/>
    <w:rsid w:val="0C8BA588"/>
    <w:rsid w:val="1285D552"/>
    <w:rsid w:val="12F35CA0"/>
    <w:rsid w:val="141A323B"/>
    <w:rsid w:val="148B0FA6"/>
    <w:rsid w:val="1CDA3D1E"/>
    <w:rsid w:val="1D8A4832"/>
    <w:rsid w:val="21730EB3"/>
    <w:rsid w:val="21D2FCE4"/>
    <w:rsid w:val="22A00BC6"/>
    <w:rsid w:val="23339615"/>
    <w:rsid w:val="24211BE9"/>
    <w:rsid w:val="245BE0B3"/>
    <w:rsid w:val="2499931C"/>
    <w:rsid w:val="2535BF1E"/>
    <w:rsid w:val="25DA3712"/>
    <w:rsid w:val="2F25455D"/>
    <w:rsid w:val="310A53A4"/>
    <w:rsid w:val="36479E3C"/>
    <w:rsid w:val="38FDF318"/>
    <w:rsid w:val="3CA4A05E"/>
    <w:rsid w:val="40BAF8CB"/>
    <w:rsid w:val="441631D4"/>
    <w:rsid w:val="44B2969C"/>
    <w:rsid w:val="4769CC43"/>
    <w:rsid w:val="4C03CB33"/>
    <w:rsid w:val="4C1B3BB3"/>
    <w:rsid w:val="4C57A09A"/>
    <w:rsid w:val="4C99B46C"/>
    <w:rsid w:val="4D517007"/>
    <w:rsid w:val="5074115A"/>
    <w:rsid w:val="5132254A"/>
    <w:rsid w:val="530CB793"/>
    <w:rsid w:val="53DE20F0"/>
    <w:rsid w:val="5412BE16"/>
    <w:rsid w:val="5464A418"/>
    <w:rsid w:val="54B6C88A"/>
    <w:rsid w:val="58870668"/>
    <w:rsid w:val="590F9394"/>
    <w:rsid w:val="5A6EB415"/>
    <w:rsid w:val="5CFB6F99"/>
    <w:rsid w:val="5E7A63A8"/>
    <w:rsid w:val="6022841A"/>
    <w:rsid w:val="607680A9"/>
    <w:rsid w:val="60C17C88"/>
    <w:rsid w:val="60F5E657"/>
    <w:rsid w:val="658C1158"/>
    <w:rsid w:val="68A38F42"/>
    <w:rsid w:val="691E4B9A"/>
    <w:rsid w:val="6A982B2E"/>
    <w:rsid w:val="6B3A4BF2"/>
    <w:rsid w:val="6C1CC6BC"/>
    <w:rsid w:val="6D1346DB"/>
    <w:rsid w:val="6D74B936"/>
    <w:rsid w:val="6EB1F24C"/>
    <w:rsid w:val="7125A944"/>
    <w:rsid w:val="73B2AB0A"/>
    <w:rsid w:val="7478ADD5"/>
    <w:rsid w:val="74A2C242"/>
    <w:rsid w:val="77286B05"/>
    <w:rsid w:val="775209CC"/>
    <w:rsid w:val="7752731B"/>
    <w:rsid w:val="7C4A6FDF"/>
    <w:rsid w:val="7E50D33F"/>
    <w:rsid w:val="7F6A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86113"/>
  <w15:docId w15:val="{0E73CB36-1AF3-4D2D-83FC-20779B00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kern w:val="2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4EFB"/>
    <w:pPr>
      <w:keepNext/>
      <w:spacing w:before="480" w:after="240"/>
      <w:jc w:val="center"/>
      <w:outlineLvl w:val="0"/>
    </w:pPr>
    <w:rPr>
      <w:rFonts w:ascii="Arial" w:eastAsia="Calibri" w:hAnsi="Arial" w:cs="Arial"/>
      <w:b/>
      <w:bCs/>
      <w:kern w:val="0"/>
      <w:szCs w:val="22"/>
    </w:rPr>
  </w:style>
  <w:style w:type="paragraph" w:styleId="Nagwek2">
    <w:name w:val="heading 2"/>
    <w:basedOn w:val="Normalny"/>
    <w:next w:val="Normalny"/>
    <w:link w:val="Nagwek2Znak"/>
    <w:qFormat/>
    <w:rsid w:val="004B4EFB"/>
    <w:pPr>
      <w:keepNext/>
      <w:snapToGrid w:val="0"/>
      <w:spacing w:before="240" w:after="60"/>
      <w:outlineLvl w:val="1"/>
    </w:pPr>
    <w:rPr>
      <w:rFonts w:ascii="Arial" w:eastAsia="Calibri" w:hAnsi="Arial" w:cs="Arial"/>
      <w:b/>
      <w:bCs/>
      <w:i/>
      <w:iCs/>
      <w:color w:val="000000"/>
      <w:kern w:val="0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A29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70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D7070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locked/>
    <w:rsid w:val="004B4EFB"/>
    <w:rPr>
      <w:rFonts w:ascii="Arial" w:eastAsia="Calibri" w:hAnsi="Arial" w:cs="Arial"/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4B4EFB"/>
    <w:rPr>
      <w:rFonts w:ascii="Arial" w:eastAsia="Calibri" w:hAnsi="Arial" w:cs="Arial"/>
      <w:b/>
      <w:bCs/>
      <w:i/>
      <w:iCs/>
      <w:color w:val="000000"/>
      <w:sz w:val="28"/>
      <w:szCs w:val="28"/>
      <w:lang w:val="pl-PL" w:eastAsia="pl-PL" w:bidi="ar-SA"/>
    </w:rPr>
  </w:style>
  <w:style w:type="paragraph" w:styleId="Tytu">
    <w:name w:val="Title"/>
    <w:basedOn w:val="Normalny"/>
    <w:link w:val="TytuZnak"/>
    <w:qFormat/>
    <w:rsid w:val="004B4EFB"/>
    <w:pPr>
      <w:jc w:val="center"/>
    </w:pPr>
    <w:rPr>
      <w:rFonts w:ascii="Arial" w:eastAsia="Calibri" w:hAnsi="Arial"/>
      <w:b/>
      <w:kern w:val="0"/>
      <w:sz w:val="20"/>
      <w:szCs w:val="20"/>
    </w:rPr>
  </w:style>
  <w:style w:type="character" w:customStyle="1" w:styleId="TytuZnak">
    <w:name w:val="Tytuł Znak"/>
    <w:link w:val="Tytu"/>
    <w:locked/>
    <w:rsid w:val="004B4EFB"/>
    <w:rPr>
      <w:rFonts w:ascii="Arial" w:eastAsia="Calibri" w:hAnsi="Arial"/>
      <w:b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4B4EFB"/>
    <w:rPr>
      <w:rFonts w:ascii="Arial Narrow" w:eastAsia="Calibri" w:hAnsi="Arial Narrow"/>
      <w:kern w:val="0"/>
      <w:sz w:val="20"/>
      <w:szCs w:val="22"/>
    </w:rPr>
  </w:style>
  <w:style w:type="character" w:customStyle="1" w:styleId="TekstpodstawowyZnak">
    <w:name w:val="Tekst podstawowy Znak"/>
    <w:link w:val="Tekstpodstawowy"/>
    <w:semiHidden/>
    <w:locked/>
    <w:rsid w:val="004B4EFB"/>
    <w:rPr>
      <w:rFonts w:ascii="Arial Narrow" w:eastAsia="Calibri" w:hAnsi="Arial Narrow"/>
      <w:szCs w:val="22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4B4EFB"/>
    <w:pPr>
      <w:snapToGrid w:val="0"/>
      <w:spacing w:after="120" w:line="480" w:lineRule="auto"/>
    </w:pPr>
    <w:rPr>
      <w:rFonts w:ascii="Arial Narrow" w:eastAsia="Calibri" w:hAnsi="Arial Narrow"/>
      <w:color w:val="000000"/>
      <w:kern w:val="0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4B4EFB"/>
    <w:rPr>
      <w:rFonts w:ascii="Arial Narrow" w:eastAsia="Calibri" w:hAnsi="Arial Narrow"/>
      <w:color w:val="000000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4B4EFB"/>
    <w:pPr>
      <w:jc w:val="both"/>
    </w:pPr>
    <w:rPr>
      <w:rFonts w:ascii="Arial Narrow" w:eastAsia="Calibri" w:hAnsi="Arial Narrow"/>
      <w:b/>
      <w:bCs/>
      <w:kern w:val="0"/>
      <w:sz w:val="20"/>
      <w:szCs w:val="22"/>
    </w:rPr>
  </w:style>
  <w:style w:type="character" w:customStyle="1" w:styleId="Tekstpodstawowy3Znak">
    <w:name w:val="Tekst podstawowy 3 Znak"/>
    <w:link w:val="Tekstpodstawowy3"/>
    <w:semiHidden/>
    <w:locked/>
    <w:rsid w:val="004B4EFB"/>
    <w:rPr>
      <w:rFonts w:ascii="Arial Narrow" w:eastAsia="Calibri" w:hAnsi="Arial Narrow"/>
      <w:b/>
      <w:bCs/>
      <w:szCs w:val="22"/>
      <w:lang w:val="pl-PL" w:eastAsia="pl-PL" w:bidi="ar-SA"/>
    </w:rPr>
  </w:style>
  <w:style w:type="character" w:customStyle="1" w:styleId="StopkaZnak">
    <w:name w:val="Stopka Znak"/>
    <w:link w:val="Stopka"/>
    <w:locked/>
    <w:rsid w:val="004B4EFB"/>
    <w:rPr>
      <w:kern w:val="20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4B4EFB"/>
  </w:style>
  <w:style w:type="paragraph" w:styleId="Tekstprzypisudolnego">
    <w:name w:val="footnote text"/>
    <w:basedOn w:val="Normalny"/>
    <w:link w:val="TekstprzypisudolnegoZnak"/>
    <w:semiHidden/>
    <w:rsid w:val="004B4EFB"/>
    <w:rPr>
      <w:sz w:val="20"/>
      <w:szCs w:val="20"/>
    </w:rPr>
  </w:style>
  <w:style w:type="character" w:styleId="Odwoanieprzypisudolnego">
    <w:name w:val="footnote reference"/>
    <w:semiHidden/>
    <w:rsid w:val="004B4EFB"/>
    <w:rPr>
      <w:vertAlign w:val="superscript"/>
    </w:rPr>
  </w:style>
  <w:style w:type="table" w:styleId="Tabela-Siatka">
    <w:name w:val="Table Grid"/>
    <w:basedOn w:val="Standardowy"/>
    <w:rsid w:val="00197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semiHidden/>
    <w:rsid w:val="00CA296E"/>
    <w:rPr>
      <w:rFonts w:ascii="Calibri" w:eastAsia="Times New Roman" w:hAnsi="Calibri" w:cs="Times New Roman"/>
      <w:b/>
      <w:bCs/>
      <w:kern w:val="20"/>
      <w:sz w:val="28"/>
      <w:szCs w:val="28"/>
    </w:rPr>
  </w:style>
  <w:style w:type="paragraph" w:styleId="Tekstdymka">
    <w:name w:val="Balloon Text"/>
    <w:basedOn w:val="Normalny"/>
    <w:link w:val="TekstdymkaZnak"/>
    <w:rsid w:val="007922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2297"/>
    <w:rPr>
      <w:rFonts w:ascii="Segoe UI" w:hAnsi="Segoe UI" w:cs="Segoe UI"/>
      <w:kern w:val="20"/>
      <w:sz w:val="18"/>
      <w:szCs w:val="18"/>
    </w:rPr>
  </w:style>
  <w:style w:type="character" w:customStyle="1" w:styleId="TekstprzypisudolnegoZnak">
    <w:name w:val="Tekst przypisu dolnego Znak"/>
    <w:link w:val="Tekstprzypisudolnego"/>
    <w:semiHidden/>
    <w:locked/>
    <w:rsid w:val="002E53A4"/>
    <w:rPr>
      <w:kern w:val="20"/>
      <w:lang w:val="pl-PL" w:eastAsia="pl-PL" w:bidi="ar-SA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kern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rsid w:val="000A4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A4564"/>
    <w:rPr>
      <w:b/>
      <w:bCs/>
      <w:kern w:val="20"/>
      <w:lang w:eastAsia="pl-PL"/>
    </w:rPr>
  </w:style>
  <w:style w:type="paragraph" w:styleId="Tekstprzypisukocowego">
    <w:name w:val="endnote text"/>
    <w:basedOn w:val="Normalny"/>
    <w:link w:val="TekstprzypisukocowegoZnak"/>
    <w:rsid w:val="002651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651AF"/>
    <w:rPr>
      <w:kern w:val="20"/>
      <w:lang w:eastAsia="pl-PL"/>
    </w:rPr>
  </w:style>
  <w:style w:type="character" w:styleId="Odwoanieprzypisukocowego">
    <w:name w:val="endnote reference"/>
    <w:basedOn w:val="Domylnaczcionkaakapitu"/>
    <w:rsid w:val="002651AF"/>
    <w:rPr>
      <w:vertAlign w:val="superscript"/>
    </w:rPr>
  </w:style>
  <w:style w:type="character" w:styleId="Hipercze">
    <w:name w:val="Hyperlink"/>
    <w:basedOn w:val="Domylnaczcionkaakapitu"/>
    <w:unhideWhenUsed/>
    <w:rsid w:val="005F4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kupczynsk\AppData\Roaming\Microsoft\Szablony\Zarzadzeni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E23F5B505A1468414A1E728059167" ma:contentTypeVersion="2" ma:contentTypeDescription="Utwórz nowy dokument." ma:contentTypeScope="" ma:versionID="562dfe72ce897529643c14295fc122d5">
  <xsd:schema xmlns:xsd="http://www.w3.org/2001/XMLSchema" xmlns:xs="http://www.w3.org/2001/XMLSchema" xmlns:p="http://schemas.microsoft.com/office/2006/metadata/properties" xmlns:ns2="6a05cff6-2e53-4b46-b0dd-f420aaeaf801" targetNamespace="http://schemas.microsoft.com/office/2006/metadata/properties" ma:root="true" ma:fieldsID="f7657401125851b4ba3329f7b81981c0" ns2:_="">
    <xsd:import namespace="6a05cff6-2e53-4b46-b0dd-f420aaeaf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cff6-2e53-4b46-b0dd-f420aaeaf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16D79-52CA-44FA-A8BF-4D168B9F568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383286D-446B-44C0-9E65-7EE8730AE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5cff6-2e53-4b46-b0dd-f420aaeaf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EC4DA4-D75F-48C9-B75A-4D6544576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376AC7-9FE6-4690-9A2A-E1B5A8D3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Zarzadzenie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Politechnika Łódzka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Małgosia Kupczyńska</dc:creator>
  <cp:lastModifiedBy>Izabela Purtak-Andrysiak W8D</cp:lastModifiedBy>
  <cp:revision>3</cp:revision>
  <cp:lastPrinted>2019-04-25T07:10:00Z</cp:lastPrinted>
  <dcterms:created xsi:type="dcterms:W3CDTF">2020-09-10T10:34:00Z</dcterms:created>
  <dcterms:modified xsi:type="dcterms:W3CDTF">2020-09-10T10:40:00Z</dcterms:modified>
</cp:coreProperties>
</file>