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4542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4</w:t>
      </w:r>
    </w:p>
    <w:p w14:paraId="6D4F236C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66651AA4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769D0D3C" w14:textId="77777777" w:rsidR="004B4EFB" w:rsidRPr="00DC6DAA" w:rsidRDefault="004B4EFB" w:rsidP="00A64B28"/>
    <w:p w14:paraId="54CD245A" w14:textId="77777777" w:rsidR="004B4EFB" w:rsidRPr="00DC6DAA" w:rsidRDefault="004B4EFB" w:rsidP="00A64B28"/>
    <w:p w14:paraId="6EC3B1BC" w14:textId="77777777" w:rsidR="004B4EFB" w:rsidRPr="00DC6DAA" w:rsidRDefault="004B4EFB" w:rsidP="00A64B28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14:paraId="74B28DB5" w14:textId="77777777" w:rsidR="004B4EFB" w:rsidRPr="00DC6DAA" w:rsidRDefault="004B4EFB" w:rsidP="00A64B28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1231BE67" w14:textId="77777777" w:rsidR="004B4EFB" w:rsidRPr="00DC6DAA" w:rsidRDefault="004B4EFB" w:rsidP="00A64B28"/>
    <w:p w14:paraId="36FEB5B0" w14:textId="77777777" w:rsidR="004B4EFB" w:rsidRPr="00DC6DAA" w:rsidRDefault="004B4EFB" w:rsidP="00A64B28"/>
    <w:p w14:paraId="4237CFEE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="00A64B28" w:rsidRPr="00DC6DAA">
        <w:tab/>
      </w:r>
    </w:p>
    <w:p w14:paraId="792F04AC" w14:textId="77777777" w:rsidR="004B4EFB" w:rsidRPr="00DC6DAA" w:rsidRDefault="004B4EFB" w:rsidP="00A64B28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A64B28" w:rsidRPr="00DC6DAA">
        <w:tab/>
      </w:r>
    </w:p>
    <w:p w14:paraId="3D5F9EE1" w14:textId="77777777" w:rsidR="00A64B28" w:rsidRPr="00DC6DAA" w:rsidRDefault="004B4EFB" w:rsidP="00A64B28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>:</w:t>
      </w:r>
      <w:r w:rsidR="00A64B28" w:rsidRPr="00DC6DAA">
        <w:t xml:space="preserve"> </w:t>
      </w:r>
      <w:r w:rsidR="00A64B28" w:rsidRPr="00DC6DAA">
        <w:tab/>
      </w:r>
    </w:p>
    <w:p w14:paraId="30D7AA69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7196D064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34FF1C98" w14:textId="77777777" w:rsidR="00197C0D" w:rsidRPr="00DC6DAA" w:rsidRDefault="00197C0D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6EE45B16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="00A64B28" w:rsidRPr="00DC6DAA">
        <w:tab/>
      </w:r>
    </w:p>
    <w:p w14:paraId="6CDB48F0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</w:t>
      </w:r>
      <w:smartTag w:uri="urn:schemas-microsoft-com:office:smarttags" w:element="PersonName">
        <w:r w:rsidRPr="00DC6DAA">
          <w:t>stud</w:t>
        </w:r>
      </w:smartTag>
      <w:r w:rsidRPr="00DC6DAA">
        <w:t xml:space="preserve">ia: </w:t>
      </w:r>
      <w:r w:rsidR="00A64B28" w:rsidRPr="00DC6DAA">
        <w:tab/>
      </w:r>
    </w:p>
    <w:p w14:paraId="16AE47AB" w14:textId="77777777" w:rsidR="004B4EFB" w:rsidRPr="00DC6DAA" w:rsidRDefault="004B4EFB" w:rsidP="00A64B28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="00A64B28" w:rsidRPr="00DC6DAA">
        <w:t>.........................................</w:t>
      </w:r>
      <w:r w:rsidRPr="00DC6DAA">
        <w:t xml:space="preserve"> </w:t>
      </w:r>
      <w:r w:rsidR="00A64B28" w:rsidRPr="00DC6DAA">
        <w:rPr>
          <w:rStyle w:val="Odwoanieprzypisudolnego"/>
        </w:rPr>
        <w:footnoteReference w:customMarkFollows="1" w:id="1"/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4DA6B0FC" w14:textId="77777777" w:rsidR="004B4EFB" w:rsidRPr="00DC6DAA" w:rsidRDefault="004B4EFB" w:rsidP="00197C0D">
      <w:pPr>
        <w:spacing w:before="240"/>
        <w:rPr>
          <w:b/>
          <w:bCs/>
        </w:rPr>
      </w:pPr>
      <w:r w:rsidRPr="00DC6DAA">
        <w:rPr>
          <w:b/>
          <w:bCs/>
        </w:rPr>
        <w:t xml:space="preserve">Ocena Raportu </w:t>
      </w:r>
      <w:r w:rsidR="00792297" w:rsidRPr="00DC6DAA">
        <w:rPr>
          <w:b/>
          <w:bCs/>
        </w:rPr>
        <w:t>z badania JSA</w:t>
      </w:r>
      <w:r w:rsidRPr="00DC6DAA">
        <w:rPr>
          <w:b/>
          <w:bCs/>
        </w:rPr>
        <w:t xml:space="preserve"> wskazuje, że:</w:t>
      </w:r>
    </w:p>
    <w:p w14:paraId="6D072C0D" w14:textId="77777777" w:rsidR="004B4EFB" w:rsidRPr="00DC6DAA" w:rsidRDefault="004B4EFB" w:rsidP="00A64B28"/>
    <w:p w14:paraId="5BE87817" w14:textId="77777777" w:rsidR="009A15A1" w:rsidRPr="00DC6DAA" w:rsidRDefault="00197C0D" w:rsidP="009A15A1">
      <w:pPr>
        <w:tabs>
          <w:tab w:val="left" w:pos="-2694"/>
        </w:tabs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tab/>
      </w:r>
      <w:r w:rsidR="004B4EFB" w:rsidRPr="00DC6DAA">
        <w:t>praca nie zawiera nieuprawnionych zapożyczeń</w:t>
      </w:r>
      <w:r w:rsidR="009A15A1" w:rsidRPr="00DC6DAA">
        <w:t xml:space="preserve"> i spełnia warunki dopuszczenia </w:t>
      </w:r>
    </w:p>
    <w:p w14:paraId="476D8DCB" w14:textId="77777777" w:rsidR="004B4EFB" w:rsidRPr="00DC6DAA" w:rsidRDefault="009A15A1" w:rsidP="009A15A1">
      <w:pPr>
        <w:tabs>
          <w:tab w:val="left" w:pos="-2694"/>
        </w:tabs>
        <w:snapToGrid w:val="0"/>
        <w:ind w:left="284"/>
      </w:pPr>
      <w:r w:rsidRPr="00DC6DAA">
        <w:t xml:space="preserve">do egzaminu dyplomowego </w:t>
      </w:r>
    </w:p>
    <w:p w14:paraId="48A21919" w14:textId="77777777" w:rsidR="004B4EFB" w:rsidRPr="00DC6DAA" w:rsidRDefault="004B4EFB" w:rsidP="00197C0D">
      <w:pPr>
        <w:rPr>
          <w:sz w:val="16"/>
          <w:szCs w:val="16"/>
        </w:rPr>
      </w:pPr>
    </w:p>
    <w:p w14:paraId="6C566BCD" w14:textId="77777777" w:rsidR="004B4EFB" w:rsidRPr="00DC6DAA" w:rsidRDefault="00197C0D" w:rsidP="00197C0D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rPr>
          <w:sz w:val="48"/>
          <w:szCs w:val="48"/>
        </w:rPr>
        <w:tab/>
      </w:r>
      <w:r w:rsidR="004B4EFB" w:rsidRPr="00DC6DAA">
        <w:t xml:space="preserve">praca może zawierać nieuprawnione zapożyczenia </w:t>
      </w:r>
      <w:r w:rsidR="00A64B28" w:rsidRPr="00DC6DAA">
        <w:rPr>
          <w:rStyle w:val="Odwoanieprzypisudolnego"/>
        </w:rPr>
        <w:footnoteReference w:customMarkFollows="1" w:id="2"/>
        <w:sym w:font="Symbol" w:char="F02A"/>
      </w:r>
      <w:r w:rsidR="00A64B28" w:rsidRPr="00DC6DAA">
        <w:rPr>
          <w:rStyle w:val="Odwoanieprzypisudolnego"/>
        </w:rPr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6BD18F9B" w14:textId="77777777" w:rsidR="004B4EFB" w:rsidRPr="00DC6DAA" w:rsidRDefault="004B4EFB" w:rsidP="00A64B28"/>
    <w:p w14:paraId="70D5DB3E" w14:textId="77777777" w:rsidR="004B4EFB" w:rsidRPr="00DC6DAA" w:rsidRDefault="00AA3C79" w:rsidP="00A64B28">
      <w:r w:rsidRPr="00DC6DAA">
        <w:t>Dodatkowe uwagi i wyjaśnienia Promotora:</w:t>
      </w:r>
    </w:p>
    <w:p w14:paraId="238601FE" w14:textId="77777777" w:rsidR="00AA3C79" w:rsidRPr="00DC6DAA" w:rsidRDefault="00AA3C79" w:rsidP="00A64B28"/>
    <w:p w14:paraId="43B8864A" w14:textId="77777777" w:rsidR="00AA3C79" w:rsidRPr="00DC6DAA" w:rsidRDefault="00AA3C79" w:rsidP="00A64B28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14:paraId="0F3CABC7" w14:textId="77777777" w:rsidR="004B4EFB" w:rsidRPr="00DC6DAA" w:rsidRDefault="004B4EFB" w:rsidP="00A64B28"/>
    <w:p w14:paraId="5B08B5D1" w14:textId="77777777" w:rsidR="00197C0D" w:rsidRPr="00DC6DAA" w:rsidRDefault="00197C0D" w:rsidP="00A64B28"/>
    <w:p w14:paraId="16DEB4AB" w14:textId="77777777" w:rsidR="00AA3C79" w:rsidRPr="00DC6DAA" w:rsidRDefault="00AA3C79" w:rsidP="00A64B28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5FF147A7" w14:textId="77777777" w:rsidTr="00ED1A54">
        <w:trPr>
          <w:jc w:val="center"/>
        </w:trPr>
        <w:tc>
          <w:tcPr>
            <w:tcW w:w="3875" w:type="dxa"/>
            <w:shd w:val="clear" w:color="auto" w:fill="auto"/>
          </w:tcPr>
          <w:p w14:paraId="1DC1EEF7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15CE9CF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14:paraId="0AD9C6F4" w14:textId="77777777" w:rsidR="00197C0D" w:rsidRPr="00DC6DAA" w:rsidRDefault="00197C0D" w:rsidP="00ED1A54">
            <w:pPr>
              <w:jc w:val="center"/>
            </w:pPr>
          </w:p>
        </w:tc>
        <w:tc>
          <w:tcPr>
            <w:tcW w:w="4756" w:type="dxa"/>
            <w:shd w:val="clear" w:color="auto" w:fill="auto"/>
          </w:tcPr>
          <w:p w14:paraId="371585B6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64CD68D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4B1F511A" w14:textId="77777777" w:rsidR="00197C0D" w:rsidRPr="00DC6DAA" w:rsidRDefault="00197C0D" w:rsidP="00A64B28"/>
    <w:p w14:paraId="717AAFBA" w14:textId="77777777" w:rsidR="002E53A4" w:rsidRPr="00DC6DAA" w:rsidRDefault="002E53A4" w:rsidP="002510F0">
      <w:bookmarkStart w:id="0" w:name="_GoBack"/>
      <w:bookmarkEnd w:id="0"/>
    </w:p>
    <w:sectPr w:rsidR="002E53A4" w:rsidRPr="00DC6DAA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41EB" w14:textId="77777777" w:rsidR="005561CB" w:rsidRDefault="005561CB">
      <w:r>
        <w:separator/>
      </w:r>
    </w:p>
  </w:endnote>
  <w:endnote w:type="continuationSeparator" w:id="0">
    <w:p w14:paraId="77C74293" w14:textId="77777777" w:rsidR="005561CB" w:rsidRDefault="0055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09E4298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07034C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4DD5" w14:textId="77777777" w:rsidR="005561CB" w:rsidRDefault="005561CB">
      <w:r>
        <w:separator/>
      </w:r>
    </w:p>
  </w:footnote>
  <w:footnote w:type="continuationSeparator" w:id="0">
    <w:p w14:paraId="45D00952" w14:textId="77777777" w:rsidR="005561CB" w:rsidRDefault="005561CB">
      <w:r>
        <w:continuationSeparator/>
      </w:r>
    </w:p>
  </w:footnote>
  <w:footnote w:id="1">
    <w:p w14:paraId="34D1D673" w14:textId="77777777" w:rsidR="004E6374" w:rsidRDefault="004E6374" w:rsidP="00A64B28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2">
    <w:p w14:paraId="2F70476E" w14:textId="4AD8BA46" w:rsidR="004E6374" w:rsidRDefault="004E6374" w:rsidP="00A64B28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aport </w:t>
      </w:r>
      <w:r w:rsidR="006952E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 xml:space="preserve">do Procedury </w:t>
      </w:r>
      <w:proofErr w:type="spellStart"/>
      <w:r w:rsidRPr="00384627">
        <w:rPr>
          <w:sz w:val="18"/>
          <w:szCs w:val="18"/>
        </w:rPr>
        <w:t>antyplagiatowej</w:t>
      </w:r>
      <w:proofErr w:type="spellEnd"/>
      <w:r w:rsidRPr="00384627">
        <w:rPr>
          <w:sz w:val="18"/>
          <w:szCs w:val="18"/>
        </w:rPr>
        <w:t xml:space="preserve">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034C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510F0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561CB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35652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0BC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0E73CB36-1AF3-4D2D-83FC-20779B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DF328-62DB-4E67-BBD6-1A639F7A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Izabela Purtak-Andrysiak W8D</cp:lastModifiedBy>
  <cp:revision>3</cp:revision>
  <cp:lastPrinted>2019-04-25T07:10:00Z</cp:lastPrinted>
  <dcterms:created xsi:type="dcterms:W3CDTF">2020-09-10T10:34:00Z</dcterms:created>
  <dcterms:modified xsi:type="dcterms:W3CDTF">2020-09-10T10:39:00Z</dcterms:modified>
</cp:coreProperties>
</file>