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F8C21" w14:textId="521DC6A4" w:rsidR="007A646E" w:rsidRPr="00AB036E" w:rsidRDefault="001679FC" w:rsidP="00A34025">
      <w:pPr>
        <w:jc w:val="center"/>
        <w:rPr>
          <w:rFonts w:ascii="Tahoma" w:hAnsi="Tahoma" w:cs="Tahoma"/>
          <w:bCs/>
        </w:rPr>
      </w:pPr>
      <w:r w:rsidRPr="007A646E">
        <w:rPr>
          <w:b/>
          <w:noProof/>
        </w:rPr>
        <w:drawing>
          <wp:anchor distT="0" distB="0" distL="114300" distR="114300" simplePos="0" relativeHeight="251657728" behindDoc="0" locked="0" layoutInCell="1" allowOverlap="1" wp14:anchorId="6E5B367F" wp14:editId="1C97AB9E">
            <wp:simplePos x="0" y="0"/>
            <wp:positionH relativeFrom="column">
              <wp:posOffset>0</wp:posOffset>
            </wp:positionH>
            <wp:positionV relativeFrom="page">
              <wp:posOffset>313055</wp:posOffset>
            </wp:positionV>
            <wp:extent cx="799200" cy="1256400"/>
            <wp:effectExtent l="0" t="0" r="1270" b="1270"/>
            <wp:wrapSquare wrapText="bothSides"/>
            <wp:docPr id="2" name="Obraz 4" descr="logo2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logo2_"/>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9200" cy="125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646E" w:rsidRPr="00AB036E">
        <w:rPr>
          <w:rFonts w:ascii="Tahoma" w:hAnsi="Tahoma" w:cs="Tahoma"/>
          <w:bCs/>
        </w:rPr>
        <w:t xml:space="preserve">Uchwała Nr </w:t>
      </w:r>
      <w:r w:rsidR="00A34025">
        <w:rPr>
          <w:rFonts w:ascii="Tahoma" w:hAnsi="Tahoma" w:cs="Tahoma"/>
          <w:bCs/>
        </w:rPr>
        <w:t>20</w:t>
      </w:r>
      <w:r w:rsidR="007A646E" w:rsidRPr="00AB036E">
        <w:rPr>
          <w:rFonts w:ascii="Tahoma" w:hAnsi="Tahoma" w:cs="Tahoma"/>
          <w:bCs/>
        </w:rPr>
        <w:t>/20</w:t>
      </w:r>
      <w:r w:rsidR="007A646E">
        <w:rPr>
          <w:rFonts w:ascii="Tahoma" w:hAnsi="Tahoma" w:cs="Tahoma"/>
          <w:bCs/>
        </w:rPr>
        <w:t>22</w:t>
      </w:r>
    </w:p>
    <w:p w14:paraId="045C15E8" w14:textId="77777777" w:rsidR="00FD7070" w:rsidRPr="00AB036E" w:rsidRDefault="00FD7070" w:rsidP="0006529F">
      <w:pPr>
        <w:jc w:val="center"/>
        <w:rPr>
          <w:rFonts w:ascii="Tahoma" w:hAnsi="Tahoma" w:cs="Tahoma"/>
          <w:bCs/>
        </w:rPr>
      </w:pPr>
      <w:r w:rsidRPr="00AB036E">
        <w:rPr>
          <w:rFonts w:ascii="Tahoma" w:hAnsi="Tahoma" w:cs="Tahoma"/>
          <w:bCs/>
        </w:rPr>
        <w:t>Senatu Politechniki Łódzkiej</w:t>
      </w:r>
    </w:p>
    <w:p w14:paraId="5BC12319" w14:textId="77777777" w:rsidR="00480F80" w:rsidRPr="00AB036E" w:rsidRDefault="00480F80" w:rsidP="0006529F">
      <w:pPr>
        <w:jc w:val="center"/>
        <w:rPr>
          <w:rFonts w:ascii="Tahoma" w:hAnsi="Tahoma" w:cs="Tahoma"/>
          <w:color w:val="000000"/>
        </w:rPr>
      </w:pPr>
      <w:r w:rsidRPr="00AB036E">
        <w:rPr>
          <w:rFonts w:ascii="Tahoma" w:hAnsi="Tahoma" w:cs="Tahoma"/>
          <w:color w:val="000000"/>
        </w:rPr>
        <w:t>z dnia 2</w:t>
      </w:r>
      <w:r w:rsidR="008E1E65">
        <w:rPr>
          <w:rFonts w:ascii="Tahoma" w:hAnsi="Tahoma" w:cs="Tahoma"/>
          <w:color w:val="000000"/>
        </w:rPr>
        <w:t>7</w:t>
      </w:r>
      <w:r w:rsidRPr="00AB036E">
        <w:rPr>
          <w:rFonts w:ascii="Tahoma" w:hAnsi="Tahoma" w:cs="Tahoma"/>
          <w:color w:val="000000"/>
        </w:rPr>
        <w:t xml:space="preserve"> </w:t>
      </w:r>
      <w:r w:rsidR="00115AD7" w:rsidRPr="00AB036E">
        <w:rPr>
          <w:rFonts w:ascii="Tahoma" w:hAnsi="Tahoma" w:cs="Tahoma"/>
          <w:color w:val="000000"/>
        </w:rPr>
        <w:t>kwietnia</w:t>
      </w:r>
      <w:r w:rsidRPr="00AB036E">
        <w:rPr>
          <w:rFonts w:ascii="Tahoma" w:hAnsi="Tahoma" w:cs="Tahoma"/>
          <w:color w:val="000000"/>
        </w:rPr>
        <w:t xml:space="preserve"> 20</w:t>
      </w:r>
      <w:r w:rsidR="008E1E65">
        <w:rPr>
          <w:rFonts w:ascii="Tahoma" w:hAnsi="Tahoma" w:cs="Tahoma"/>
          <w:color w:val="000000"/>
        </w:rPr>
        <w:t>22</w:t>
      </w:r>
      <w:r w:rsidRPr="00AB036E">
        <w:rPr>
          <w:rFonts w:ascii="Tahoma" w:hAnsi="Tahoma" w:cs="Tahoma"/>
          <w:color w:val="000000"/>
        </w:rPr>
        <w:t xml:space="preserve"> r.</w:t>
      </w:r>
    </w:p>
    <w:p w14:paraId="1B6C4A4E" w14:textId="77777777" w:rsidR="00480F80" w:rsidRPr="00AB036E" w:rsidRDefault="00480F80" w:rsidP="0006529F">
      <w:pPr>
        <w:spacing w:before="120"/>
        <w:jc w:val="center"/>
        <w:rPr>
          <w:rFonts w:ascii="Tahoma" w:hAnsi="Tahoma" w:cs="Tahoma"/>
          <w:caps/>
          <w:color w:val="000000"/>
        </w:rPr>
      </w:pPr>
      <w:r w:rsidRPr="00AB036E">
        <w:rPr>
          <w:rFonts w:ascii="Tahoma" w:hAnsi="Tahoma" w:cs="Tahoma"/>
          <w:caps/>
          <w:color w:val="000000"/>
        </w:rPr>
        <w:t>Regulamin studiów w</w:t>
      </w:r>
      <w:r w:rsidR="006F1DDA">
        <w:rPr>
          <w:rFonts w:ascii="Tahoma" w:hAnsi="Tahoma" w:cs="Tahoma"/>
          <w:caps/>
          <w:color w:val="000000"/>
        </w:rPr>
        <w:t xml:space="preserve"> </w:t>
      </w:r>
      <w:r w:rsidRPr="00AB036E">
        <w:rPr>
          <w:rFonts w:ascii="Tahoma" w:hAnsi="Tahoma" w:cs="Tahoma"/>
          <w:caps/>
          <w:color w:val="000000"/>
        </w:rPr>
        <w:t>Politechnice Łódzkiej</w:t>
      </w:r>
    </w:p>
    <w:p w14:paraId="246B4C1C" w14:textId="77777777" w:rsidR="00480F80" w:rsidRPr="00AB036E" w:rsidRDefault="00480F80" w:rsidP="0006529F">
      <w:pPr>
        <w:rPr>
          <w:sz w:val="20"/>
          <w:szCs w:val="20"/>
        </w:rPr>
      </w:pPr>
    </w:p>
    <w:p w14:paraId="75E3AC00" w14:textId="2448139E" w:rsidR="00480F80" w:rsidRPr="00AB036E" w:rsidRDefault="00480F80" w:rsidP="0006529F">
      <w:pPr>
        <w:spacing w:before="120"/>
        <w:ind w:left="1418"/>
        <w:jc w:val="center"/>
        <w:rPr>
          <w:i/>
          <w:sz w:val="20"/>
          <w:szCs w:val="20"/>
        </w:rPr>
      </w:pPr>
      <w:r w:rsidRPr="00AB036E">
        <w:rPr>
          <w:i/>
          <w:iCs/>
          <w:sz w:val="20"/>
          <w:szCs w:val="20"/>
        </w:rPr>
        <w:t>Uchwalony na podstawie art. </w:t>
      </w:r>
      <w:r w:rsidR="008D1266" w:rsidRPr="00AB036E">
        <w:rPr>
          <w:i/>
          <w:iCs/>
          <w:sz w:val="20"/>
          <w:szCs w:val="20"/>
        </w:rPr>
        <w:t xml:space="preserve">28 </w:t>
      </w:r>
      <w:r w:rsidRPr="00AB036E">
        <w:rPr>
          <w:i/>
          <w:iCs/>
          <w:sz w:val="20"/>
          <w:szCs w:val="20"/>
        </w:rPr>
        <w:t>ust. </w:t>
      </w:r>
      <w:r w:rsidR="008D1266" w:rsidRPr="00AB036E">
        <w:rPr>
          <w:i/>
          <w:iCs/>
          <w:sz w:val="20"/>
          <w:szCs w:val="20"/>
        </w:rPr>
        <w:t>1</w:t>
      </w:r>
      <w:r w:rsidRPr="00AB036E">
        <w:rPr>
          <w:i/>
          <w:iCs/>
          <w:sz w:val="20"/>
          <w:szCs w:val="20"/>
        </w:rPr>
        <w:t xml:space="preserve"> </w:t>
      </w:r>
      <w:r w:rsidR="008D1266" w:rsidRPr="00AB036E">
        <w:rPr>
          <w:i/>
          <w:iCs/>
          <w:sz w:val="20"/>
          <w:szCs w:val="20"/>
        </w:rPr>
        <w:t>pkt 2 w zw</w:t>
      </w:r>
      <w:r w:rsidR="00F918BF">
        <w:rPr>
          <w:i/>
          <w:iCs/>
          <w:sz w:val="20"/>
          <w:szCs w:val="20"/>
        </w:rPr>
        <w:t>iązku</w:t>
      </w:r>
      <w:r w:rsidR="008D1266" w:rsidRPr="00AB036E">
        <w:rPr>
          <w:i/>
          <w:iCs/>
          <w:sz w:val="20"/>
          <w:szCs w:val="20"/>
        </w:rPr>
        <w:t xml:space="preserve"> z art.</w:t>
      </w:r>
      <w:r w:rsidR="002E1446">
        <w:rPr>
          <w:i/>
          <w:iCs/>
          <w:sz w:val="20"/>
          <w:szCs w:val="20"/>
        </w:rPr>
        <w:t> </w:t>
      </w:r>
      <w:r w:rsidR="008D1266" w:rsidRPr="00AB036E">
        <w:rPr>
          <w:i/>
          <w:iCs/>
          <w:sz w:val="20"/>
          <w:szCs w:val="20"/>
        </w:rPr>
        <w:t>75 ust.</w:t>
      </w:r>
      <w:r w:rsidR="002E1446">
        <w:rPr>
          <w:i/>
          <w:iCs/>
          <w:sz w:val="20"/>
          <w:szCs w:val="20"/>
        </w:rPr>
        <w:t> </w:t>
      </w:r>
      <w:r w:rsidR="008D1266" w:rsidRPr="00AB036E">
        <w:rPr>
          <w:i/>
          <w:iCs/>
          <w:sz w:val="20"/>
          <w:szCs w:val="20"/>
        </w:rPr>
        <w:t xml:space="preserve">1-4 </w:t>
      </w:r>
      <w:r w:rsidRPr="00AB036E">
        <w:rPr>
          <w:i/>
          <w:iCs/>
          <w:sz w:val="20"/>
          <w:szCs w:val="20"/>
        </w:rPr>
        <w:t>ustawy z dnia 2</w:t>
      </w:r>
      <w:r w:rsidR="008D1266" w:rsidRPr="00AB036E">
        <w:rPr>
          <w:i/>
          <w:iCs/>
          <w:sz w:val="20"/>
          <w:szCs w:val="20"/>
        </w:rPr>
        <w:t>0</w:t>
      </w:r>
      <w:r w:rsidRPr="00AB036E">
        <w:rPr>
          <w:i/>
          <w:iCs/>
          <w:sz w:val="20"/>
          <w:szCs w:val="20"/>
        </w:rPr>
        <w:t xml:space="preserve"> lipca 20</w:t>
      </w:r>
      <w:r w:rsidR="008D1266" w:rsidRPr="00AB036E">
        <w:rPr>
          <w:i/>
          <w:iCs/>
          <w:sz w:val="20"/>
          <w:szCs w:val="20"/>
        </w:rPr>
        <w:t>18</w:t>
      </w:r>
      <w:r w:rsidRPr="00AB036E">
        <w:rPr>
          <w:i/>
          <w:iCs/>
          <w:sz w:val="20"/>
          <w:szCs w:val="20"/>
        </w:rPr>
        <w:t xml:space="preserve"> r. – Prawo o szkolnictwie wyższym </w:t>
      </w:r>
      <w:r w:rsidR="008D1266" w:rsidRPr="00AB036E">
        <w:rPr>
          <w:i/>
          <w:iCs/>
          <w:sz w:val="20"/>
          <w:szCs w:val="20"/>
        </w:rPr>
        <w:t xml:space="preserve">i nauce </w:t>
      </w:r>
      <w:r w:rsidR="002E1446">
        <w:rPr>
          <w:i/>
          <w:iCs/>
          <w:sz w:val="20"/>
          <w:szCs w:val="20"/>
        </w:rPr>
        <w:t>(</w:t>
      </w:r>
      <w:proofErr w:type="spellStart"/>
      <w:r w:rsidR="008E1E65" w:rsidRPr="008E1E65">
        <w:rPr>
          <w:i/>
          <w:iCs/>
          <w:sz w:val="20"/>
          <w:szCs w:val="20"/>
        </w:rPr>
        <w:t>t.j</w:t>
      </w:r>
      <w:proofErr w:type="spellEnd"/>
      <w:r w:rsidR="008E1E65" w:rsidRPr="008E1E65">
        <w:rPr>
          <w:i/>
          <w:iCs/>
          <w:sz w:val="20"/>
          <w:szCs w:val="20"/>
        </w:rPr>
        <w:t>. Dz.</w:t>
      </w:r>
      <w:r w:rsidR="00F918BF">
        <w:rPr>
          <w:i/>
          <w:iCs/>
          <w:sz w:val="20"/>
          <w:szCs w:val="20"/>
        </w:rPr>
        <w:t> </w:t>
      </w:r>
      <w:r w:rsidR="008E1E65" w:rsidRPr="008E1E65">
        <w:rPr>
          <w:i/>
          <w:iCs/>
          <w:sz w:val="20"/>
          <w:szCs w:val="20"/>
        </w:rPr>
        <w:t>U. z 202</w:t>
      </w:r>
      <w:r w:rsidR="00F33C7D">
        <w:rPr>
          <w:i/>
          <w:iCs/>
          <w:sz w:val="20"/>
          <w:szCs w:val="20"/>
        </w:rPr>
        <w:t>2</w:t>
      </w:r>
      <w:r w:rsidR="008E1E65" w:rsidRPr="008E1E65">
        <w:rPr>
          <w:i/>
          <w:iCs/>
          <w:sz w:val="20"/>
          <w:szCs w:val="20"/>
        </w:rPr>
        <w:t xml:space="preserve"> r. poz. </w:t>
      </w:r>
      <w:r w:rsidR="00F33C7D">
        <w:rPr>
          <w:i/>
          <w:iCs/>
          <w:sz w:val="20"/>
          <w:szCs w:val="20"/>
        </w:rPr>
        <w:t>574</w:t>
      </w:r>
      <w:r w:rsidR="008E1E65" w:rsidRPr="008E1E65">
        <w:rPr>
          <w:i/>
          <w:iCs/>
          <w:sz w:val="20"/>
          <w:szCs w:val="20"/>
        </w:rPr>
        <w:t xml:space="preserve">, z </w:t>
      </w:r>
      <w:proofErr w:type="spellStart"/>
      <w:r w:rsidR="008E1E65" w:rsidRPr="008E1E65">
        <w:rPr>
          <w:i/>
          <w:iCs/>
          <w:sz w:val="20"/>
          <w:szCs w:val="20"/>
        </w:rPr>
        <w:t>późn</w:t>
      </w:r>
      <w:proofErr w:type="spellEnd"/>
      <w:r w:rsidR="008E1E65" w:rsidRPr="008E1E65">
        <w:rPr>
          <w:i/>
          <w:iCs/>
          <w:sz w:val="20"/>
          <w:szCs w:val="20"/>
        </w:rPr>
        <w:t>. zm.</w:t>
      </w:r>
      <w:r w:rsidRPr="00AB036E">
        <w:rPr>
          <w:i/>
          <w:iCs/>
          <w:sz w:val="20"/>
          <w:szCs w:val="20"/>
        </w:rPr>
        <w:t>)</w:t>
      </w:r>
    </w:p>
    <w:p w14:paraId="3A4A69B2" w14:textId="77777777" w:rsidR="005049FB" w:rsidRPr="00F918BF" w:rsidRDefault="005049FB" w:rsidP="0006529F">
      <w:pPr>
        <w:pStyle w:val="Nag3wek3"/>
        <w:spacing w:before="600"/>
        <w:jc w:val="center"/>
        <w:rPr>
          <w:rFonts w:ascii="Times New Roman" w:hAnsi="Times New Roman"/>
          <w:sz w:val="20"/>
          <w:szCs w:val="20"/>
        </w:rPr>
      </w:pPr>
      <w:r w:rsidRPr="00F918BF">
        <w:rPr>
          <w:rFonts w:ascii="Times New Roman" w:hAnsi="Times New Roman"/>
          <w:sz w:val="20"/>
          <w:szCs w:val="20"/>
        </w:rPr>
        <w:t>Rozdział 1</w:t>
      </w:r>
    </w:p>
    <w:p w14:paraId="53C5A881" w14:textId="77777777" w:rsidR="005049FB" w:rsidRPr="00F918BF" w:rsidRDefault="005049FB" w:rsidP="0006529F">
      <w:pPr>
        <w:pStyle w:val="Nag3wek3"/>
        <w:spacing w:after="240"/>
        <w:jc w:val="center"/>
        <w:rPr>
          <w:rFonts w:ascii="Times New Roman" w:hAnsi="Times New Roman"/>
          <w:b/>
          <w:sz w:val="20"/>
          <w:szCs w:val="20"/>
        </w:rPr>
      </w:pPr>
      <w:r w:rsidRPr="00F918BF">
        <w:rPr>
          <w:rFonts w:ascii="Times New Roman" w:hAnsi="Times New Roman"/>
          <w:b/>
          <w:sz w:val="20"/>
          <w:szCs w:val="20"/>
        </w:rPr>
        <w:t>Wstęp</w:t>
      </w:r>
    </w:p>
    <w:p w14:paraId="60DE4AB5" w14:textId="77777777" w:rsidR="005049FB" w:rsidRPr="00AB036E" w:rsidRDefault="005049FB" w:rsidP="0006529F">
      <w:pPr>
        <w:autoSpaceDE w:val="0"/>
        <w:autoSpaceDN w:val="0"/>
        <w:adjustRightInd w:val="0"/>
        <w:spacing w:before="120"/>
        <w:jc w:val="center"/>
        <w:rPr>
          <w:sz w:val="20"/>
          <w:szCs w:val="20"/>
        </w:rPr>
      </w:pPr>
      <w:r w:rsidRPr="00AB036E">
        <w:rPr>
          <w:sz w:val="20"/>
          <w:szCs w:val="20"/>
        </w:rPr>
        <w:t>§ 1</w:t>
      </w:r>
    </w:p>
    <w:p w14:paraId="4AE4E688" w14:textId="77777777" w:rsidR="005049FB" w:rsidRPr="00AB036E" w:rsidRDefault="005049FB" w:rsidP="0006529F">
      <w:pPr>
        <w:pStyle w:val="Nag3wek1"/>
        <w:jc w:val="both"/>
        <w:rPr>
          <w:rFonts w:ascii="Times New Roman" w:hAnsi="Times New Roman"/>
          <w:sz w:val="20"/>
          <w:szCs w:val="20"/>
        </w:rPr>
      </w:pPr>
      <w:r w:rsidRPr="00AB036E">
        <w:rPr>
          <w:rFonts w:ascii="Times New Roman" w:hAnsi="Times New Roman"/>
          <w:sz w:val="20"/>
          <w:szCs w:val="20"/>
        </w:rPr>
        <w:t>Regulamin Studiów w Politechnice Łódzkiej określa organizację studiów pierwszego stopnia, studiów drugiego stopnia lub jednolitych studiów magisterskich, stacjonarnych i niestacjonarnych i związane z nimi prawa i obowiązki studentów oraz nauczycieli akademickich a także innych osób uczestni</w:t>
      </w:r>
      <w:r w:rsidR="002E1446">
        <w:rPr>
          <w:rFonts w:ascii="Times New Roman" w:hAnsi="Times New Roman"/>
          <w:sz w:val="20"/>
          <w:szCs w:val="20"/>
        </w:rPr>
        <w:t>czących w procesie kształcenia.</w:t>
      </w:r>
    </w:p>
    <w:p w14:paraId="4A6CD502" w14:textId="77777777" w:rsidR="005049FB" w:rsidRPr="00AB036E" w:rsidRDefault="005049FB" w:rsidP="0006529F">
      <w:pPr>
        <w:autoSpaceDE w:val="0"/>
        <w:autoSpaceDN w:val="0"/>
        <w:adjustRightInd w:val="0"/>
        <w:spacing w:before="120"/>
        <w:jc w:val="center"/>
        <w:rPr>
          <w:sz w:val="20"/>
          <w:szCs w:val="20"/>
        </w:rPr>
      </w:pPr>
      <w:r w:rsidRPr="00AB036E">
        <w:rPr>
          <w:sz w:val="20"/>
          <w:szCs w:val="20"/>
        </w:rPr>
        <w:t>§ 2</w:t>
      </w:r>
    </w:p>
    <w:p w14:paraId="4C349341" w14:textId="77777777" w:rsidR="005049FB" w:rsidRPr="00AB036E" w:rsidRDefault="005049FB" w:rsidP="0006529F">
      <w:pPr>
        <w:pStyle w:val="Tekstpodstawowy"/>
      </w:pPr>
      <w:r w:rsidRPr="00AB036E">
        <w:t>Użyte w regulaminie określenia oznaczają:</w:t>
      </w:r>
    </w:p>
    <w:p w14:paraId="1802032D" w14:textId="77777777" w:rsidR="001D5228" w:rsidRDefault="001D5228" w:rsidP="0006529F">
      <w:pPr>
        <w:pStyle w:val="Tekstpodstawowy"/>
        <w:ind w:left="426" w:hanging="426"/>
      </w:pPr>
      <w:r>
        <w:t>1</w:t>
      </w:r>
      <w:r w:rsidRPr="00614711">
        <w:t>)</w:t>
      </w:r>
      <w:r>
        <w:tab/>
      </w:r>
      <w:r w:rsidRPr="00614711">
        <w:t xml:space="preserve">akumulacja osiągnięć – proces gromadzenia osiągnięć wraz z przypisanymi im punktami ECTS; akumulowanie osiągnięć następuje w wyniku pozytywnej weryfikacji osiągnięcia przez studenta efektów uczenia się przypisanych poszczególnym komponentom edukacyjnym (modułom, przedmiotom), niezależnie od warunków (kształcenie formalne, </w:t>
      </w:r>
      <w:proofErr w:type="spellStart"/>
      <w:r w:rsidRPr="00614711">
        <w:t>pozaformalne</w:t>
      </w:r>
      <w:proofErr w:type="spellEnd"/>
      <w:r w:rsidRPr="00614711">
        <w:t>, nieformalne uczenie się) i czasu uczenia się; student może gromadzić punkty ECTS w celu:</w:t>
      </w:r>
    </w:p>
    <w:p w14:paraId="204091AB" w14:textId="4FE46AE0" w:rsidR="001D5228" w:rsidRDefault="00F918BF" w:rsidP="0006529F">
      <w:pPr>
        <w:pStyle w:val="Tekstpodstawowy"/>
        <w:ind w:left="851" w:hanging="425"/>
      </w:pPr>
      <w:r>
        <w:t>a)</w:t>
      </w:r>
      <w:r>
        <w:tab/>
      </w:r>
      <w:r w:rsidR="001D5228" w:rsidRPr="00614711">
        <w:t>uzyskania kwalifikacji zgodnie z wymaganiami PŁ jako instytucji nadającej daną kwalifikację,</w:t>
      </w:r>
    </w:p>
    <w:p w14:paraId="68210910" w14:textId="0711772C" w:rsidR="001D5228" w:rsidRPr="00614711" w:rsidRDefault="00F918BF" w:rsidP="0006529F">
      <w:pPr>
        <w:pStyle w:val="Tekstpodstawowy"/>
        <w:ind w:left="851" w:hanging="425"/>
      </w:pPr>
      <w:r>
        <w:t>b)</w:t>
      </w:r>
      <w:r>
        <w:tab/>
      </w:r>
      <w:r w:rsidR="001D5228" w:rsidRPr="00614711">
        <w:t>dokumentowania osiągnięć osobistych na potrzeby uczenia się przez całe życie;</w:t>
      </w:r>
    </w:p>
    <w:p w14:paraId="566590A4" w14:textId="77777777" w:rsidR="001D5228" w:rsidRPr="00614711" w:rsidRDefault="001D5228" w:rsidP="0006529F">
      <w:pPr>
        <w:ind w:left="426" w:hanging="426"/>
        <w:jc w:val="both"/>
        <w:rPr>
          <w:sz w:val="20"/>
          <w:szCs w:val="20"/>
        </w:rPr>
      </w:pPr>
      <w:r>
        <w:rPr>
          <w:sz w:val="20"/>
          <w:szCs w:val="20"/>
        </w:rPr>
        <w:t>2</w:t>
      </w:r>
      <w:r w:rsidRPr="00614711">
        <w:rPr>
          <w:sz w:val="20"/>
          <w:szCs w:val="20"/>
        </w:rPr>
        <w:t>)</w:t>
      </w:r>
      <w:r w:rsidRPr="00614711">
        <w:rPr>
          <w:sz w:val="20"/>
          <w:szCs w:val="20"/>
        </w:rPr>
        <w:tab/>
        <w:t>efekty uczenia się – wiedza, umiejętności oraz kompetencje społeczne nabyte w procesie uczenia się;</w:t>
      </w:r>
    </w:p>
    <w:p w14:paraId="116AB7A7" w14:textId="77777777" w:rsidR="001D5228" w:rsidRPr="00614711" w:rsidRDefault="001D5228" w:rsidP="0006529F">
      <w:pPr>
        <w:pStyle w:val="Tekstpodstawowy"/>
        <w:ind w:left="426" w:hanging="426"/>
      </w:pPr>
      <w:r>
        <w:t>3</w:t>
      </w:r>
      <w:r w:rsidRPr="00614711">
        <w:t>)</w:t>
      </w:r>
      <w:r w:rsidRPr="00614711">
        <w:tab/>
        <w:t>egzamin – ustny, pisemny lub zawierający obie ww. formy sprawdzian osiągnięcia efektów uczenia się obejmujący zakres jednej lub więcej form zajęć z przedmiotu;</w:t>
      </w:r>
    </w:p>
    <w:p w14:paraId="46142D80" w14:textId="77777777" w:rsidR="001D5228" w:rsidRPr="00614711" w:rsidRDefault="001D5228" w:rsidP="0006529F">
      <w:pPr>
        <w:ind w:left="426" w:hanging="426"/>
        <w:jc w:val="both"/>
        <w:rPr>
          <w:sz w:val="20"/>
          <w:szCs w:val="20"/>
        </w:rPr>
      </w:pPr>
      <w:r>
        <w:rPr>
          <w:sz w:val="20"/>
          <w:szCs w:val="20"/>
        </w:rPr>
        <w:t>4</w:t>
      </w:r>
      <w:r w:rsidRPr="00614711">
        <w:rPr>
          <w:sz w:val="20"/>
          <w:szCs w:val="20"/>
        </w:rPr>
        <w:t>)</w:t>
      </w:r>
      <w:r w:rsidRPr="00614711">
        <w:rPr>
          <w:sz w:val="20"/>
          <w:szCs w:val="20"/>
        </w:rPr>
        <w:tab/>
        <w:t>forma studiów – studia stacjonarne, studia niestacjonarne;</w:t>
      </w:r>
    </w:p>
    <w:p w14:paraId="0F226B4F" w14:textId="44159273" w:rsidR="001D5228" w:rsidRPr="00614711" w:rsidRDefault="001D5228" w:rsidP="0006529F">
      <w:pPr>
        <w:pStyle w:val="Tekstpodstawowy"/>
        <w:tabs>
          <w:tab w:val="left" w:pos="0"/>
        </w:tabs>
        <w:ind w:left="426" w:hanging="426"/>
      </w:pPr>
      <w:r>
        <w:t>5</w:t>
      </w:r>
      <w:r w:rsidRPr="00614711">
        <w:t>)</w:t>
      </w:r>
      <w:r w:rsidRPr="00614711">
        <w:tab/>
        <w:t>karta przedmiotu – dokument definiujący przedmiot, określający m</w:t>
      </w:r>
      <w:r w:rsidR="00F918BF">
        <w:t>.</w:t>
      </w:r>
      <w:r w:rsidRPr="00614711">
        <w:t>in. formy i liczby godzin zajęć, liczbę przypisanych punktów ECTS, cele przedmiotu i zakładane przedmiotowe efekty uczenia się, treści kształcenia, metody weryfikacji efektów uczenia się, zasady ustalania oceny końcowej;</w:t>
      </w:r>
    </w:p>
    <w:p w14:paraId="367B6714" w14:textId="77777777" w:rsidR="001D5228" w:rsidRPr="00614711" w:rsidRDefault="001D5228" w:rsidP="0006529F">
      <w:pPr>
        <w:pStyle w:val="Tekstpodstawowy"/>
        <w:tabs>
          <w:tab w:val="left" w:pos="0"/>
        </w:tabs>
        <w:ind w:left="426" w:hanging="426"/>
      </w:pPr>
      <w:r>
        <w:t>6</w:t>
      </w:r>
      <w:r w:rsidRPr="00614711">
        <w:t>)</w:t>
      </w:r>
      <w:r w:rsidRPr="00614711">
        <w:tab/>
        <w:t>kierownik przedmiotu – osoba odpowiedzialna za program przedmiotu i jego realizację, upoważniona do dokonywania zmian w karcie przedmiotu i wyników zaliczeń studentów w dokumentacji przebiegu studiów;</w:t>
      </w:r>
    </w:p>
    <w:p w14:paraId="372E38A4" w14:textId="0AA019DA" w:rsidR="001D5228" w:rsidRPr="00614711" w:rsidRDefault="001D5228" w:rsidP="0006529F">
      <w:pPr>
        <w:ind w:left="426" w:hanging="426"/>
        <w:jc w:val="both"/>
        <w:rPr>
          <w:sz w:val="20"/>
          <w:szCs w:val="20"/>
        </w:rPr>
      </w:pPr>
      <w:r>
        <w:rPr>
          <w:sz w:val="20"/>
          <w:szCs w:val="20"/>
        </w:rPr>
        <w:t>7</w:t>
      </w:r>
      <w:r w:rsidRPr="00614711">
        <w:rPr>
          <w:sz w:val="20"/>
          <w:szCs w:val="20"/>
        </w:rPr>
        <w:t>)</w:t>
      </w:r>
      <w:r w:rsidRPr="00614711">
        <w:rPr>
          <w:sz w:val="20"/>
          <w:szCs w:val="20"/>
        </w:rPr>
        <w:tab/>
        <w:t>plan studiów – harmonogram realizacji programu studiów w poszczególnych semestrach i latach cyklu kształcenia;</w:t>
      </w:r>
    </w:p>
    <w:p w14:paraId="033FC545" w14:textId="77777777" w:rsidR="001D5228" w:rsidRPr="00614711" w:rsidRDefault="001D5228" w:rsidP="0006529F">
      <w:pPr>
        <w:pStyle w:val="Tekstpodstawowy"/>
        <w:tabs>
          <w:tab w:val="left" w:pos="1384"/>
        </w:tabs>
        <w:ind w:left="426" w:hanging="426"/>
      </w:pPr>
      <w:r>
        <w:t>8</w:t>
      </w:r>
      <w:r w:rsidRPr="00614711">
        <w:t>)</w:t>
      </w:r>
      <w:r w:rsidRPr="00614711">
        <w:tab/>
        <w:t>plan zajęć – szczegółowy harmonogram realizacji zajęć w danym semestrze danego roku akademickiego;</w:t>
      </w:r>
    </w:p>
    <w:p w14:paraId="407FABCD" w14:textId="77777777" w:rsidR="001D5228" w:rsidRPr="00614711" w:rsidRDefault="001D5228" w:rsidP="0006529F">
      <w:pPr>
        <w:pStyle w:val="Tekstpodstawowy"/>
        <w:tabs>
          <w:tab w:val="left" w:pos="0"/>
        </w:tabs>
        <w:ind w:left="426" w:hanging="426"/>
      </w:pPr>
      <w:r>
        <w:t>9</w:t>
      </w:r>
      <w:r w:rsidRPr="00614711">
        <w:t>)</w:t>
      </w:r>
      <w:r w:rsidRPr="00614711">
        <w:tab/>
        <w:t>powtarzanie przedmiotu z powodu niezadowalających wyników w nauce – obowiązek zaliczenia przedmiotu objętego planem studiów, z którego student we wcześniejszym cyklu nie uzyskał oceny pozytywnej;</w:t>
      </w:r>
    </w:p>
    <w:p w14:paraId="7CEEB91A" w14:textId="4B09474E" w:rsidR="001D5228" w:rsidRPr="00614711" w:rsidRDefault="001D5228" w:rsidP="0006529F">
      <w:pPr>
        <w:tabs>
          <w:tab w:val="left" w:pos="0"/>
        </w:tabs>
        <w:ind w:left="426" w:hanging="426"/>
        <w:jc w:val="both"/>
        <w:rPr>
          <w:sz w:val="20"/>
          <w:szCs w:val="20"/>
        </w:rPr>
      </w:pPr>
      <w:r>
        <w:rPr>
          <w:sz w:val="20"/>
          <w:szCs w:val="20"/>
        </w:rPr>
        <w:t>10</w:t>
      </w:r>
      <w:r w:rsidRPr="00614711">
        <w:rPr>
          <w:sz w:val="20"/>
          <w:szCs w:val="20"/>
        </w:rPr>
        <w:t>)</w:t>
      </w:r>
      <w:r w:rsidRPr="00614711">
        <w:rPr>
          <w:sz w:val="20"/>
          <w:szCs w:val="20"/>
        </w:rPr>
        <w:tab/>
        <w:t xml:space="preserve">Prodziekan – prodziekan właściwy ds. studenckich </w:t>
      </w:r>
      <w:r w:rsidR="00F918BF">
        <w:rPr>
          <w:sz w:val="20"/>
          <w:szCs w:val="20"/>
        </w:rPr>
        <w:t>–</w:t>
      </w:r>
      <w:r w:rsidRPr="00614711">
        <w:rPr>
          <w:sz w:val="20"/>
          <w:szCs w:val="20"/>
        </w:rPr>
        <w:t xml:space="preserve"> osoba odpowiedzialna za organizację i nadzór nad realizacją kształcenia w jednostce organizacyjnej </w:t>
      </w:r>
      <w:r w:rsidR="00263823">
        <w:rPr>
          <w:sz w:val="20"/>
          <w:szCs w:val="20"/>
        </w:rPr>
        <w:t>U</w:t>
      </w:r>
      <w:r w:rsidRPr="00614711">
        <w:rPr>
          <w:sz w:val="20"/>
          <w:szCs w:val="20"/>
        </w:rPr>
        <w:t>czelni i upoważniona przez Rektora do podejmowania rozstrzygnięć w indywidualnych sprawach studenta związanych z przebiegiem studiów;</w:t>
      </w:r>
    </w:p>
    <w:p w14:paraId="6D402549" w14:textId="77777777" w:rsidR="001D5228" w:rsidRPr="00614711" w:rsidRDefault="001D5228" w:rsidP="0006529F">
      <w:pPr>
        <w:ind w:left="426" w:hanging="426"/>
        <w:jc w:val="both"/>
        <w:rPr>
          <w:sz w:val="20"/>
          <w:szCs w:val="20"/>
        </w:rPr>
      </w:pPr>
      <w:r w:rsidRPr="00614711">
        <w:rPr>
          <w:sz w:val="20"/>
          <w:szCs w:val="20"/>
        </w:rPr>
        <w:t>11)</w:t>
      </w:r>
      <w:r w:rsidRPr="00614711">
        <w:rPr>
          <w:sz w:val="20"/>
          <w:szCs w:val="20"/>
        </w:rPr>
        <w:tab/>
        <w:t>program studiów – określa: efekty uczenia się, opis procesu prowadzącego do uzyskania efektów uczenia się, liczbę punktów ECTS przypisanych przedmiotom, praktyki zawodowe;</w:t>
      </w:r>
    </w:p>
    <w:p w14:paraId="50E351B0" w14:textId="13912B3C" w:rsidR="001D5228" w:rsidRPr="00614711" w:rsidRDefault="001D5228" w:rsidP="0006529F">
      <w:pPr>
        <w:ind w:left="426" w:hanging="426"/>
        <w:jc w:val="both"/>
        <w:rPr>
          <w:sz w:val="20"/>
          <w:szCs w:val="20"/>
        </w:rPr>
      </w:pPr>
      <w:r>
        <w:rPr>
          <w:sz w:val="20"/>
          <w:szCs w:val="20"/>
        </w:rPr>
        <w:t>12</w:t>
      </w:r>
      <w:r w:rsidRPr="00614711">
        <w:rPr>
          <w:sz w:val="20"/>
          <w:szCs w:val="20"/>
        </w:rPr>
        <w:t>)</w:t>
      </w:r>
      <w:r w:rsidRPr="00614711">
        <w:rPr>
          <w:sz w:val="20"/>
          <w:szCs w:val="20"/>
        </w:rPr>
        <w:tab/>
        <w:t xml:space="preserve">Prorektor – prorektor właściwy ds. studenckich </w:t>
      </w:r>
      <w:r w:rsidR="00F918BF">
        <w:rPr>
          <w:sz w:val="20"/>
          <w:szCs w:val="20"/>
        </w:rPr>
        <w:t>–</w:t>
      </w:r>
      <w:r w:rsidRPr="00614711">
        <w:rPr>
          <w:sz w:val="20"/>
          <w:szCs w:val="20"/>
        </w:rPr>
        <w:t xml:space="preserve"> osoba pełniąca funkcje kierownicze, o których mowa w art. 23 ust. 5 zd</w:t>
      </w:r>
      <w:r w:rsidR="00263823">
        <w:rPr>
          <w:sz w:val="20"/>
          <w:szCs w:val="20"/>
        </w:rPr>
        <w:t>anie</w:t>
      </w:r>
      <w:r w:rsidRPr="00614711">
        <w:rPr>
          <w:sz w:val="20"/>
          <w:szCs w:val="20"/>
        </w:rPr>
        <w:t xml:space="preserve"> </w:t>
      </w:r>
      <w:r w:rsidR="00263823">
        <w:rPr>
          <w:sz w:val="20"/>
          <w:szCs w:val="20"/>
        </w:rPr>
        <w:t>pierwsze</w:t>
      </w:r>
      <w:r w:rsidRPr="00614711">
        <w:rPr>
          <w:sz w:val="20"/>
          <w:szCs w:val="20"/>
        </w:rPr>
        <w:t xml:space="preserve"> Ustawy;</w:t>
      </w:r>
    </w:p>
    <w:p w14:paraId="3BC1A3A1" w14:textId="77777777" w:rsidR="001D5228" w:rsidRPr="00614711" w:rsidRDefault="001D5228" w:rsidP="0006529F">
      <w:pPr>
        <w:pStyle w:val="Tekstpodstawowy"/>
        <w:tabs>
          <w:tab w:val="left" w:pos="0"/>
        </w:tabs>
        <w:ind w:left="426" w:hanging="426"/>
      </w:pPr>
      <w:r>
        <w:t>13</w:t>
      </w:r>
      <w:r w:rsidRPr="00614711">
        <w:t>)</w:t>
      </w:r>
      <w:r w:rsidRPr="00614711">
        <w:tab/>
        <w:t>prowadzący zajęcia z przedmiotu – nauczyciel akademicki lub inna upoważniona osoba, która realizuje dane zajęcia z przedmiotu;</w:t>
      </w:r>
    </w:p>
    <w:p w14:paraId="0EAF3766" w14:textId="44807B40" w:rsidR="001D5228" w:rsidRPr="00614711" w:rsidRDefault="001D5228" w:rsidP="0006529F">
      <w:pPr>
        <w:pStyle w:val="Tekstpodstawowy"/>
        <w:ind w:left="426" w:hanging="426"/>
      </w:pPr>
      <w:r w:rsidRPr="00614711">
        <w:t>1</w:t>
      </w:r>
      <w:r>
        <w:t>4</w:t>
      </w:r>
      <w:r w:rsidRPr="00614711">
        <w:t>)</w:t>
      </w:r>
      <w:r w:rsidRPr="00614711">
        <w:tab/>
        <w:t xml:space="preserve">przedmiot – grupa zajęć złożona z jednego rodzaju zajęć lub różnych zajęć składowych prowadzonych pod wspólną nazwą, z unikalnym kodem w systemie informatycznym </w:t>
      </w:r>
      <w:r w:rsidR="00263823">
        <w:t>U</w:t>
      </w:r>
      <w:r w:rsidRPr="00614711">
        <w:t>czelni, z określonymi efektami uczenia się i</w:t>
      </w:r>
      <w:r w:rsidR="008511C4">
        <w:t xml:space="preserve"> </w:t>
      </w:r>
      <w:r w:rsidRPr="00614711">
        <w:t>przypisaną liczbą punktów ECTS, realizowanych w danym semestrze planu studiów i podlegający łącznej ocenie;</w:t>
      </w:r>
    </w:p>
    <w:p w14:paraId="72ED0AB6" w14:textId="5ED1C498" w:rsidR="001D5228" w:rsidRPr="00614711" w:rsidRDefault="001D5228" w:rsidP="0006529F">
      <w:pPr>
        <w:pStyle w:val="Tekstpodstawowy"/>
        <w:ind w:left="426" w:hanging="426"/>
      </w:pPr>
      <w:r>
        <w:t>15</w:t>
      </w:r>
      <w:r w:rsidRPr="00614711">
        <w:t>)</w:t>
      </w:r>
      <w:r w:rsidRPr="00614711">
        <w:tab/>
        <w:t xml:space="preserve">przedmiot zaliczony – przedmiot z ustaloną i zarejestrowaną w systemie informatycznym </w:t>
      </w:r>
      <w:r w:rsidR="00263823">
        <w:t>U</w:t>
      </w:r>
      <w:r w:rsidRPr="00614711">
        <w:t>czelni pozytywną, łączną oceną końcową;</w:t>
      </w:r>
    </w:p>
    <w:p w14:paraId="0AC0CCF9" w14:textId="34BDF16F" w:rsidR="001D5228" w:rsidRPr="00614711" w:rsidRDefault="001D5228" w:rsidP="0006529F">
      <w:pPr>
        <w:pStyle w:val="Tekstpodstawowy"/>
        <w:ind w:left="426" w:hanging="426"/>
      </w:pPr>
      <w:r>
        <w:t>16</w:t>
      </w:r>
      <w:r w:rsidRPr="00614711">
        <w:t>)</w:t>
      </w:r>
      <w:r w:rsidRPr="00614711">
        <w:tab/>
        <w:t>przenoszenie i uznanie punktów ECTS – formalne zatwierdzenie przyznanych punktów ECTS na potrzeby akumulacji osiągnięć i/lub uzyskania kwalifikacji;</w:t>
      </w:r>
    </w:p>
    <w:p w14:paraId="218432D1" w14:textId="75E40424" w:rsidR="001D5228" w:rsidRPr="00614711" w:rsidRDefault="001D5228" w:rsidP="0006529F">
      <w:pPr>
        <w:pStyle w:val="Tekstpodstawowy"/>
        <w:ind w:left="426" w:hanging="426"/>
      </w:pPr>
      <w:r w:rsidRPr="00614711">
        <w:t>1</w:t>
      </w:r>
      <w:r>
        <w:t>7</w:t>
      </w:r>
      <w:r w:rsidRPr="00614711">
        <w:t>)</w:t>
      </w:r>
      <w:r w:rsidRPr="00614711">
        <w:tab/>
        <w:t>przypisywanie punktów ECTS – proces polegający na przyporządkowywaniu liczby punktów ECTS kwalifikacjom lub pojedynczym komponentom edukacyjnym (modułom, przedmiotom); liczba przypisanych punktów ECTS jest uzależniona od nakładu pracy niezbędnego do osiągnięcia zakładanych efektów uczenia się dla każdego komponentu edukacyjnego;</w:t>
      </w:r>
    </w:p>
    <w:p w14:paraId="679E44E7" w14:textId="477FCA98" w:rsidR="001D5228" w:rsidRPr="00614711" w:rsidRDefault="001D5228" w:rsidP="0006529F">
      <w:pPr>
        <w:pStyle w:val="Tekstpodstawowy"/>
        <w:ind w:left="426" w:hanging="426"/>
      </w:pPr>
      <w:r>
        <w:t>18</w:t>
      </w:r>
      <w:r w:rsidRPr="00614711">
        <w:t>)</w:t>
      </w:r>
      <w:r w:rsidRPr="00614711">
        <w:tab/>
        <w:t>przyznawanie punktów ECTS – formalne przyznanie studentom punktów ECTS przypisanych do poszczególnych kwalifikacji (dyplomów) lub komponentów edukacyjnych (modułów, przedmiotów); punkty są przyznawane poszczególnym studentom po uprzednim przeprowadzeniu procesu walidacji;</w:t>
      </w:r>
    </w:p>
    <w:p w14:paraId="3DC64EF9" w14:textId="22DEA513" w:rsidR="001D5228" w:rsidRPr="00614711" w:rsidRDefault="001D5228" w:rsidP="0006529F">
      <w:pPr>
        <w:ind w:left="426" w:hanging="426"/>
        <w:jc w:val="both"/>
        <w:rPr>
          <w:sz w:val="20"/>
          <w:szCs w:val="20"/>
        </w:rPr>
      </w:pPr>
      <w:r>
        <w:rPr>
          <w:sz w:val="20"/>
          <w:szCs w:val="20"/>
        </w:rPr>
        <w:t>1</w:t>
      </w:r>
      <w:r w:rsidRPr="00614711">
        <w:rPr>
          <w:sz w:val="20"/>
          <w:szCs w:val="20"/>
        </w:rPr>
        <w:t>9)</w:t>
      </w:r>
      <w:r w:rsidRPr="00614711">
        <w:rPr>
          <w:sz w:val="20"/>
          <w:szCs w:val="20"/>
        </w:rPr>
        <w:tab/>
        <w:t>punkt ECTS – określa nakład pracy studenta, wymagany przy realizacji programu studiów, powiązany z efektami uczenia się; ECTS (</w:t>
      </w:r>
      <w:proofErr w:type="spellStart"/>
      <w:r w:rsidRPr="00614711">
        <w:rPr>
          <w:sz w:val="20"/>
          <w:szCs w:val="20"/>
        </w:rPr>
        <w:t>European</w:t>
      </w:r>
      <w:proofErr w:type="spellEnd"/>
      <w:r w:rsidRPr="00614711">
        <w:rPr>
          <w:sz w:val="20"/>
          <w:szCs w:val="20"/>
        </w:rPr>
        <w:t xml:space="preserve"> </w:t>
      </w:r>
      <w:proofErr w:type="spellStart"/>
      <w:r w:rsidRPr="00614711">
        <w:rPr>
          <w:sz w:val="20"/>
          <w:szCs w:val="20"/>
        </w:rPr>
        <w:t>Credit</w:t>
      </w:r>
      <w:proofErr w:type="spellEnd"/>
      <w:r w:rsidRPr="00614711">
        <w:rPr>
          <w:sz w:val="20"/>
          <w:szCs w:val="20"/>
        </w:rPr>
        <w:t xml:space="preserve"> Transfer and </w:t>
      </w:r>
      <w:proofErr w:type="spellStart"/>
      <w:r w:rsidRPr="00614711">
        <w:rPr>
          <w:sz w:val="20"/>
          <w:szCs w:val="20"/>
        </w:rPr>
        <w:t>Accumulation</w:t>
      </w:r>
      <w:proofErr w:type="spellEnd"/>
      <w:r w:rsidRPr="00614711">
        <w:rPr>
          <w:sz w:val="20"/>
          <w:szCs w:val="20"/>
        </w:rPr>
        <w:t xml:space="preserve"> System) – europejski system transferu i</w:t>
      </w:r>
      <w:r w:rsidR="008511C4">
        <w:rPr>
          <w:sz w:val="20"/>
          <w:szCs w:val="20"/>
        </w:rPr>
        <w:t xml:space="preserve"> </w:t>
      </w:r>
      <w:r w:rsidRPr="00614711">
        <w:rPr>
          <w:sz w:val="20"/>
          <w:szCs w:val="20"/>
        </w:rPr>
        <w:t xml:space="preserve">akumulacji </w:t>
      </w:r>
      <w:r w:rsidRPr="00614711">
        <w:rPr>
          <w:sz w:val="20"/>
          <w:szCs w:val="20"/>
        </w:rPr>
        <w:lastRenderedPageBreak/>
        <w:t>punktów zaliczeniowych, służący do oceny postępów studenta w zdobywaniu wiedzy i umiejętności oraz do potwierdzania realizacji kolejnych etapów kształcenia;</w:t>
      </w:r>
    </w:p>
    <w:p w14:paraId="7BD0865D" w14:textId="77777777" w:rsidR="001D5228" w:rsidRPr="00614711" w:rsidRDefault="001D5228" w:rsidP="0006529F">
      <w:pPr>
        <w:pStyle w:val="Tekstpodstawowy"/>
        <w:ind w:left="426" w:hanging="426"/>
      </w:pPr>
      <w:r>
        <w:t>20</w:t>
      </w:r>
      <w:r w:rsidRPr="00614711">
        <w:t>)</w:t>
      </w:r>
      <w:r w:rsidRPr="00614711">
        <w:tab/>
        <w:t>rejestracja – rozstrzygnięcie określające status studenta w kolejnym roku studiów;</w:t>
      </w:r>
    </w:p>
    <w:p w14:paraId="09BF8ACF" w14:textId="77777777" w:rsidR="001D5228" w:rsidRPr="00614711" w:rsidRDefault="001D5228" w:rsidP="0006529F">
      <w:pPr>
        <w:ind w:left="426" w:hanging="426"/>
        <w:jc w:val="both"/>
        <w:rPr>
          <w:sz w:val="20"/>
          <w:szCs w:val="20"/>
        </w:rPr>
      </w:pPr>
      <w:r>
        <w:rPr>
          <w:sz w:val="20"/>
          <w:szCs w:val="20"/>
        </w:rPr>
        <w:t>21</w:t>
      </w:r>
      <w:r w:rsidRPr="00614711">
        <w:rPr>
          <w:sz w:val="20"/>
          <w:szCs w:val="20"/>
        </w:rPr>
        <w:t>)</w:t>
      </w:r>
      <w:r w:rsidRPr="00614711">
        <w:rPr>
          <w:sz w:val="20"/>
          <w:szCs w:val="20"/>
        </w:rPr>
        <w:tab/>
        <w:t>Rektor – Rektor Politechniki Łódzkiej;</w:t>
      </w:r>
    </w:p>
    <w:p w14:paraId="143CE5C4" w14:textId="77777777" w:rsidR="001D5228" w:rsidRPr="00614711" w:rsidRDefault="001D5228" w:rsidP="0006529F">
      <w:pPr>
        <w:pStyle w:val="Tekstpodstawowy"/>
        <w:ind w:left="426" w:hanging="426"/>
      </w:pPr>
      <w:r>
        <w:t>22</w:t>
      </w:r>
      <w:r w:rsidRPr="00614711">
        <w:t>)</w:t>
      </w:r>
      <w:r w:rsidRPr="00614711">
        <w:tab/>
        <w:t>rok akademicki – okres kalendarzowy, w którym prowadzone są zajęcia oraz egzaminy i zaliczenia przewidziane w planie studiów i programie studiów;</w:t>
      </w:r>
    </w:p>
    <w:p w14:paraId="7F475D60" w14:textId="77777777" w:rsidR="001D5228" w:rsidRPr="00614711" w:rsidRDefault="001D5228" w:rsidP="0006529F">
      <w:pPr>
        <w:pStyle w:val="Tekstpodstawowy"/>
        <w:ind w:left="426" w:hanging="426"/>
      </w:pPr>
      <w:r>
        <w:t>23</w:t>
      </w:r>
      <w:r w:rsidRPr="00614711">
        <w:t>)</w:t>
      </w:r>
      <w:r w:rsidRPr="00614711">
        <w:tab/>
        <w:t>rok studiów – jednostka rozliczeniowa realizacji programu studiów;</w:t>
      </w:r>
    </w:p>
    <w:p w14:paraId="6FD62F85" w14:textId="77777777" w:rsidR="001D5228" w:rsidRPr="00614711" w:rsidRDefault="001D5228" w:rsidP="0006529F">
      <w:pPr>
        <w:pStyle w:val="Tekstpodstawowy"/>
        <w:ind w:left="426" w:hanging="426"/>
      </w:pPr>
      <w:r>
        <w:t>24</w:t>
      </w:r>
      <w:r w:rsidRPr="00614711">
        <w:t>)</w:t>
      </w:r>
      <w:r w:rsidRPr="00614711">
        <w:tab/>
        <w:t>semestr letni/zimowy – okres kalendarzowy obejmujący część roku akademickiego;</w:t>
      </w:r>
    </w:p>
    <w:p w14:paraId="06EA0711" w14:textId="77777777" w:rsidR="001D5228" w:rsidRPr="00614711" w:rsidRDefault="001D5228" w:rsidP="0006529F">
      <w:pPr>
        <w:pStyle w:val="Tekstpodstawowy"/>
        <w:ind w:left="426" w:hanging="426"/>
      </w:pPr>
      <w:r>
        <w:t>25</w:t>
      </w:r>
      <w:r w:rsidRPr="00614711">
        <w:t>)</w:t>
      </w:r>
      <w:r w:rsidRPr="00614711">
        <w:tab/>
        <w:t>semestr studiów – okres rozliczeniowy dla oceny postępów studenta w nauce;</w:t>
      </w:r>
    </w:p>
    <w:p w14:paraId="5B1DD37E" w14:textId="77777777" w:rsidR="001D5228" w:rsidRPr="00614711" w:rsidRDefault="001D5228" w:rsidP="0006529F">
      <w:pPr>
        <w:ind w:left="426" w:hanging="426"/>
        <w:jc w:val="both"/>
        <w:rPr>
          <w:sz w:val="20"/>
          <w:szCs w:val="20"/>
        </w:rPr>
      </w:pPr>
      <w:r>
        <w:rPr>
          <w:sz w:val="20"/>
          <w:szCs w:val="20"/>
        </w:rPr>
        <w:t>26</w:t>
      </w:r>
      <w:r w:rsidRPr="00614711">
        <w:rPr>
          <w:sz w:val="20"/>
          <w:szCs w:val="20"/>
        </w:rPr>
        <w:t>)</w:t>
      </w:r>
      <w:r w:rsidRPr="00614711">
        <w:rPr>
          <w:sz w:val="20"/>
          <w:szCs w:val="20"/>
        </w:rPr>
        <w:tab/>
        <w:t>Statut – Statut Politechniki Łódzkiej;</w:t>
      </w:r>
    </w:p>
    <w:p w14:paraId="22476B15" w14:textId="77777777" w:rsidR="001D5228" w:rsidRPr="00614711" w:rsidRDefault="001D5228" w:rsidP="0006529F">
      <w:pPr>
        <w:ind w:left="426" w:hanging="426"/>
        <w:jc w:val="both"/>
        <w:rPr>
          <w:sz w:val="20"/>
          <w:szCs w:val="20"/>
        </w:rPr>
      </w:pPr>
      <w:r>
        <w:rPr>
          <w:sz w:val="20"/>
          <w:szCs w:val="20"/>
        </w:rPr>
        <w:t>27)</w:t>
      </w:r>
      <w:r w:rsidRPr="00614711">
        <w:rPr>
          <w:sz w:val="20"/>
          <w:szCs w:val="20"/>
        </w:rPr>
        <w:tab/>
        <w:t>tok studiów – realizowany przez studenta program studiów i plan studiów;</w:t>
      </w:r>
    </w:p>
    <w:p w14:paraId="28E3C418" w14:textId="77777777" w:rsidR="001D5228" w:rsidRPr="00614711" w:rsidRDefault="001D5228" w:rsidP="0006529F">
      <w:pPr>
        <w:ind w:left="426" w:hanging="426"/>
        <w:jc w:val="both"/>
        <w:rPr>
          <w:sz w:val="20"/>
          <w:szCs w:val="20"/>
        </w:rPr>
      </w:pPr>
      <w:r w:rsidRPr="00614711">
        <w:rPr>
          <w:sz w:val="20"/>
          <w:szCs w:val="20"/>
        </w:rPr>
        <w:t>2</w:t>
      </w:r>
      <w:r>
        <w:rPr>
          <w:sz w:val="20"/>
          <w:szCs w:val="20"/>
        </w:rPr>
        <w:t>8</w:t>
      </w:r>
      <w:r w:rsidRPr="00614711">
        <w:rPr>
          <w:sz w:val="20"/>
          <w:szCs w:val="20"/>
        </w:rPr>
        <w:t>)</w:t>
      </w:r>
      <w:r w:rsidRPr="00614711">
        <w:rPr>
          <w:sz w:val="20"/>
          <w:szCs w:val="20"/>
        </w:rPr>
        <w:tab/>
        <w:t>Uczelnia – Politechnika Łódzka;</w:t>
      </w:r>
    </w:p>
    <w:p w14:paraId="44E6A0CA" w14:textId="01917A51" w:rsidR="001D5228" w:rsidRPr="00614711" w:rsidRDefault="001D5228" w:rsidP="0006529F">
      <w:pPr>
        <w:pStyle w:val="Tekstpodstawowy"/>
        <w:ind w:left="426" w:hanging="426"/>
      </w:pPr>
      <w:r>
        <w:t>29</w:t>
      </w:r>
      <w:r w:rsidRPr="00614711">
        <w:t>)</w:t>
      </w:r>
      <w:r w:rsidRPr="00614711">
        <w:tab/>
        <w:t>Ustawa – ustawa z dnia 20 lipca 2018 r. – Prawo o szkolnictwie wyższym i nauce (</w:t>
      </w:r>
      <w:proofErr w:type="spellStart"/>
      <w:r w:rsidR="005800B1">
        <w:t>t.j</w:t>
      </w:r>
      <w:proofErr w:type="spellEnd"/>
      <w:r w:rsidR="005800B1">
        <w:t xml:space="preserve">. </w:t>
      </w:r>
      <w:r w:rsidRPr="00614711">
        <w:t>Dz. U. z 20</w:t>
      </w:r>
      <w:r w:rsidR="005800B1">
        <w:t>22</w:t>
      </w:r>
      <w:r w:rsidRPr="00614711">
        <w:t xml:space="preserve"> r. poz. </w:t>
      </w:r>
      <w:r w:rsidR="005800B1">
        <w:t>574</w:t>
      </w:r>
      <w:r w:rsidRPr="00614711">
        <w:t>, z </w:t>
      </w:r>
      <w:proofErr w:type="spellStart"/>
      <w:r w:rsidRPr="00614711">
        <w:t>późn</w:t>
      </w:r>
      <w:proofErr w:type="spellEnd"/>
      <w:r w:rsidRPr="00614711">
        <w:t>. zm.);</w:t>
      </w:r>
    </w:p>
    <w:p w14:paraId="5EB33794" w14:textId="0C8C0A41" w:rsidR="001D5228" w:rsidRPr="00614711" w:rsidRDefault="001D5228" w:rsidP="0006529F">
      <w:pPr>
        <w:pStyle w:val="Tekstpodstawowy"/>
        <w:ind w:left="426" w:hanging="426"/>
      </w:pPr>
      <w:r w:rsidRPr="00614711">
        <w:t>30)</w:t>
      </w:r>
      <w:r w:rsidRPr="00614711">
        <w:tab/>
        <w:t>walidacja efektów uczenia się – proces potwierdzania, że dana osoba uzyskała efekty uczenia się zweryfikowane zgodnie z odpowiednimi standardami;</w:t>
      </w:r>
    </w:p>
    <w:p w14:paraId="1C680C93" w14:textId="1B7CF4A7" w:rsidR="001D5228" w:rsidRPr="00614711" w:rsidRDefault="001D5228" w:rsidP="0006529F">
      <w:pPr>
        <w:pStyle w:val="Tekstpodstawowy"/>
        <w:tabs>
          <w:tab w:val="left" w:pos="1384"/>
        </w:tabs>
        <w:ind w:left="426" w:hanging="426"/>
      </w:pPr>
      <w:r w:rsidRPr="00614711">
        <w:t>3</w:t>
      </w:r>
      <w:r>
        <w:t>1</w:t>
      </w:r>
      <w:r w:rsidRPr="00614711">
        <w:t>)</w:t>
      </w:r>
      <w:r w:rsidRPr="00614711">
        <w:tab/>
        <w:t>weryfikacja efektów uczenia się – metody oraz procesy prowadzące do ustalenia, czy dana osoba osiągnęła określone rezultaty uczenia się, tj. czy przyswoiła wiedzę, opanowała umiejętności oraz demonstruje kompetencje społeczne wynikające z opisu efektów uczenia się dla danego komponentu edukacyjnego; proces weryfikacji może przebiegać bez bezpośredniego udziału osoby ubiegającej się o walidację</w:t>
      </w:r>
      <w:r w:rsidR="008511C4">
        <w:t>;</w:t>
      </w:r>
    </w:p>
    <w:p w14:paraId="5EB714C7" w14:textId="77777777" w:rsidR="001D5228" w:rsidRPr="00614711" w:rsidRDefault="001D5228" w:rsidP="0006529F">
      <w:pPr>
        <w:tabs>
          <w:tab w:val="left" w:pos="1384"/>
        </w:tabs>
        <w:ind w:left="426" w:hanging="426"/>
        <w:jc w:val="both"/>
        <w:rPr>
          <w:sz w:val="20"/>
          <w:szCs w:val="20"/>
        </w:rPr>
      </w:pPr>
      <w:r>
        <w:rPr>
          <w:sz w:val="20"/>
          <w:szCs w:val="20"/>
        </w:rPr>
        <w:t>32</w:t>
      </w:r>
      <w:r w:rsidRPr="00614711">
        <w:rPr>
          <w:sz w:val="20"/>
          <w:szCs w:val="20"/>
        </w:rPr>
        <w:t>)</w:t>
      </w:r>
      <w:r w:rsidRPr="00614711">
        <w:rPr>
          <w:sz w:val="20"/>
          <w:szCs w:val="20"/>
        </w:rPr>
        <w:tab/>
        <w:t>wydział – jednostka organizacyjna określona w statucie, realizująca kształcenie na co najmniej jednym kierunku studiów;</w:t>
      </w:r>
    </w:p>
    <w:p w14:paraId="30A50B08" w14:textId="77777777" w:rsidR="001D5228" w:rsidRPr="00614711" w:rsidRDefault="001D5228" w:rsidP="0006529F">
      <w:pPr>
        <w:pStyle w:val="Tekstpodstawowy"/>
        <w:tabs>
          <w:tab w:val="left" w:pos="1384"/>
        </w:tabs>
        <w:ind w:left="426" w:hanging="426"/>
      </w:pPr>
      <w:r>
        <w:t>33</w:t>
      </w:r>
      <w:r w:rsidRPr="00614711">
        <w:t>)</w:t>
      </w:r>
      <w:r w:rsidRPr="00614711">
        <w:tab/>
        <w:t>zaliczenie przedmiotu – uzyskanie pozytywnej łącznej oceny końcowej z przedmiotu;</w:t>
      </w:r>
    </w:p>
    <w:p w14:paraId="44BAB051" w14:textId="6D48166E" w:rsidR="001D5228" w:rsidRPr="00AB036E" w:rsidRDefault="001D5228" w:rsidP="0006529F">
      <w:pPr>
        <w:pStyle w:val="Tekstpodstawowy"/>
        <w:ind w:left="426" w:hanging="426"/>
      </w:pPr>
      <w:r>
        <w:t>34</w:t>
      </w:r>
      <w:r w:rsidRPr="00614711">
        <w:t>)</w:t>
      </w:r>
      <w:r>
        <w:tab/>
      </w:r>
      <w:r w:rsidRPr="00614711">
        <w:t>zaliczenie zajęć – zakończona wystawieniem oceny czynność sprawdzenia osiągnięcia efektów uczenia się przewidzianych dla danej formy realizacji przedmiotu</w:t>
      </w:r>
      <w:r w:rsidR="00F918BF">
        <w:t>.</w:t>
      </w:r>
    </w:p>
    <w:p w14:paraId="5AEC9B1D" w14:textId="77777777" w:rsidR="005049FB" w:rsidRPr="00AB036E" w:rsidRDefault="002E1446" w:rsidP="0006529F">
      <w:pPr>
        <w:autoSpaceDE w:val="0"/>
        <w:autoSpaceDN w:val="0"/>
        <w:adjustRightInd w:val="0"/>
        <w:spacing w:before="120"/>
        <w:jc w:val="center"/>
        <w:rPr>
          <w:sz w:val="20"/>
          <w:szCs w:val="20"/>
        </w:rPr>
      </w:pPr>
      <w:r>
        <w:rPr>
          <w:sz w:val="20"/>
          <w:szCs w:val="20"/>
        </w:rPr>
        <w:t>§ </w:t>
      </w:r>
      <w:r w:rsidR="005049FB" w:rsidRPr="00AB036E">
        <w:rPr>
          <w:sz w:val="20"/>
          <w:szCs w:val="20"/>
        </w:rPr>
        <w:t>3</w:t>
      </w:r>
    </w:p>
    <w:p w14:paraId="42077CBB" w14:textId="77777777" w:rsidR="005049FB" w:rsidRPr="00AB036E" w:rsidRDefault="00F0637F" w:rsidP="0006529F">
      <w:pPr>
        <w:pStyle w:val="Tekstpodstawowy"/>
        <w:ind w:left="426" w:hanging="426"/>
      </w:pPr>
      <w:r>
        <w:t>1.</w:t>
      </w:r>
      <w:r>
        <w:tab/>
      </w:r>
      <w:r w:rsidR="005049FB" w:rsidRPr="00AB036E">
        <w:t xml:space="preserve">Rozpoczęcie studiów i nabycie praw studenta następuje z chwilą złożenia podpisu pod rotą ślubowania, którego tekst określa Statut Politechniki Łódzkiej. </w:t>
      </w:r>
    </w:p>
    <w:p w14:paraId="3448D991" w14:textId="23C26A22" w:rsidR="005049FB" w:rsidRPr="00AB036E" w:rsidRDefault="00F0637F" w:rsidP="0006529F">
      <w:pPr>
        <w:pStyle w:val="Tekstpodstawowy"/>
        <w:ind w:left="426" w:hanging="426"/>
      </w:pPr>
      <w:r>
        <w:t>2.</w:t>
      </w:r>
      <w:r>
        <w:tab/>
      </w:r>
      <w:r w:rsidR="005049FB" w:rsidRPr="00AB036E">
        <w:t>Niezłożenie ślubowani</w:t>
      </w:r>
      <w:r w:rsidR="002E1446">
        <w:t>a w terminie, o którym mowa w § </w:t>
      </w:r>
      <w:r w:rsidR="005049FB" w:rsidRPr="00AB036E">
        <w:t>9 ust. 3</w:t>
      </w:r>
      <w:r w:rsidR="008511C4">
        <w:t>,</w:t>
      </w:r>
      <w:r w:rsidR="005049FB" w:rsidRPr="00AB036E">
        <w:t xml:space="preserve"> skutkuje wykreśleniem wpisu na listę studentów.</w:t>
      </w:r>
    </w:p>
    <w:p w14:paraId="69CF5C07" w14:textId="77777777" w:rsidR="005049FB" w:rsidRPr="00AB036E" w:rsidRDefault="005049FB" w:rsidP="0006529F">
      <w:pPr>
        <w:pStyle w:val="Tekstpodstawowy"/>
        <w:tabs>
          <w:tab w:val="num" w:pos="284"/>
        </w:tabs>
        <w:autoSpaceDE w:val="0"/>
        <w:autoSpaceDN w:val="0"/>
        <w:adjustRightInd w:val="0"/>
        <w:spacing w:before="120"/>
        <w:jc w:val="center"/>
      </w:pPr>
      <w:r w:rsidRPr="00AB036E">
        <w:t>§ 4</w:t>
      </w:r>
    </w:p>
    <w:p w14:paraId="530A55E7" w14:textId="77777777" w:rsidR="005049FB" w:rsidRPr="00AB036E" w:rsidRDefault="00F0637F" w:rsidP="0006529F">
      <w:pPr>
        <w:pStyle w:val="Tekstpodstawowy"/>
        <w:ind w:left="426" w:hanging="426"/>
      </w:pPr>
      <w:r>
        <w:t>1.</w:t>
      </w:r>
      <w:r>
        <w:tab/>
      </w:r>
      <w:r w:rsidR="005049FB" w:rsidRPr="00AB036E">
        <w:t>Zwierzchnikiem i opiekunem studentów Politechniki Łódzkiej jest Rektor.</w:t>
      </w:r>
    </w:p>
    <w:p w14:paraId="4E8E6532" w14:textId="77777777" w:rsidR="005049FB" w:rsidRPr="00AB036E" w:rsidRDefault="00F0637F" w:rsidP="0006529F">
      <w:pPr>
        <w:pStyle w:val="Tekstpodstawowy"/>
        <w:ind w:left="426" w:hanging="426"/>
      </w:pPr>
      <w:r>
        <w:t>2.</w:t>
      </w:r>
      <w:r>
        <w:tab/>
      </w:r>
      <w:r w:rsidR="005049FB" w:rsidRPr="00AB036E">
        <w:t>Decyzje administracyjne w indywidualnych sprawach studentów wydaje Rektor.</w:t>
      </w:r>
    </w:p>
    <w:p w14:paraId="47CD06AE" w14:textId="14164787" w:rsidR="005049FB" w:rsidRPr="00AB036E" w:rsidRDefault="00F0637F" w:rsidP="0006529F">
      <w:pPr>
        <w:pStyle w:val="Tekstpodstawowy"/>
        <w:ind w:left="426" w:hanging="426"/>
      </w:pPr>
      <w:r>
        <w:t>3.</w:t>
      </w:r>
      <w:r>
        <w:tab/>
      </w:r>
      <w:r w:rsidR="005049FB" w:rsidRPr="00AB036E">
        <w:t>Rektor może upoważnić inną osobę do wydawania decyzji administracyjnych w indywidualnych sprawach studentów, w szczególności właściwego Prodziekana.</w:t>
      </w:r>
    </w:p>
    <w:p w14:paraId="1F86210C" w14:textId="35C2C6B5" w:rsidR="005049FB" w:rsidRPr="00AB036E" w:rsidRDefault="00F0637F" w:rsidP="0006529F">
      <w:pPr>
        <w:pStyle w:val="Tekstpodstawowy"/>
        <w:ind w:left="426" w:hanging="426"/>
      </w:pPr>
      <w:r>
        <w:t>4.</w:t>
      </w:r>
      <w:r>
        <w:tab/>
      </w:r>
      <w:r w:rsidR="005049FB" w:rsidRPr="00AB036E">
        <w:t>Od decyzji administracyjnych wydawanych przez Rektora służy wniosek o ponowne rozpatrzenie sprawy. Wniosek do Rektora student składa za pośrednictwem podmiotu, który wydał decyzję, w terminie 14 dni od doręczenia decyzji.</w:t>
      </w:r>
    </w:p>
    <w:p w14:paraId="77AE890C" w14:textId="0C4DDE3B" w:rsidR="005049FB" w:rsidRPr="00AB036E" w:rsidRDefault="00F0637F" w:rsidP="0006529F">
      <w:pPr>
        <w:pStyle w:val="Tekstpodstawowy"/>
        <w:ind w:left="426" w:hanging="426"/>
      </w:pPr>
      <w:r>
        <w:t>5.</w:t>
      </w:r>
      <w:r>
        <w:tab/>
      </w:r>
      <w:r w:rsidR="005049FB" w:rsidRPr="00AB036E">
        <w:t xml:space="preserve">Do rozstrzygania w drugiej instancji spraw, o których mowa w ust. 2 </w:t>
      </w:r>
      <w:r w:rsidR="00482E26">
        <w:t>Rektor może upoważnić P</w:t>
      </w:r>
      <w:r w:rsidR="005049FB" w:rsidRPr="00AB036E">
        <w:t>rorektora lub inną wskazaną przez siebie osobę.</w:t>
      </w:r>
    </w:p>
    <w:p w14:paraId="7DCC7A55" w14:textId="2C29B387" w:rsidR="005049FB" w:rsidRPr="00AB036E" w:rsidRDefault="00F0637F" w:rsidP="0006529F">
      <w:pPr>
        <w:pStyle w:val="Tekstpodstawowy"/>
        <w:ind w:left="426" w:hanging="426"/>
      </w:pPr>
      <w:r>
        <w:t>6.</w:t>
      </w:r>
      <w:r>
        <w:tab/>
      </w:r>
      <w:r w:rsidR="005049FB" w:rsidRPr="00AB036E">
        <w:t>Rozstrzygnięcia w indywidualnych sprawach studenta inne niż określone w ust. 2 podejmuje właściwy Prodziekan.</w:t>
      </w:r>
    </w:p>
    <w:p w14:paraId="287DFB27" w14:textId="2B92D452" w:rsidR="005049FB" w:rsidRPr="00AB036E" w:rsidRDefault="00F0637F" w:rsidP="0006529F">
      <w:pPr>
        <w:pStyle w:val="Tekstpodstawowy"/>
        <w:ind w:left="426" w:hanging="426"/>
      </w:pPr>
      <w:r>
        <w:t>7.</w:t>
      </w:r>
      <w:r>
        <w:tab/>
      </w:r>
      <w:r w:rsidR="005049FB" w:rsidRPr="00AB036E">
        <w:t>Od rozstrzygnięć, o których mowa w ust.</w:t>
      </w:r>
      <w:r w:rsidR="002E1446">
        <w:t> </w:t>
      </w:r>
      <w:r w:rsidR="005049FB" w:rsidRPr="00AB036E">
        <w:t xml:space="preserve">6 przysługuje złożone w terminie 14 dni odwołanie do Rektora. Wniosek do Rektora student składa za </w:t>
      </w:r>
      <w:r w:rsidR="00CD03EF" w:rsidRPr="00AB036E">
        <w:t>pośrednictwem podmiotu</w:t>
      </w:r>
      <w:r w:rsidR="005049FB" w:rsidRPr="00AB036E">
        <w:t>, który podjął rozstrzygnięcie, chyba</w:t>
      </w:r>
      <w:r w:rsidR="00CD03EF">
        <w:t>,</w:t>
      </w:r>
      <w:r w:rsidR="005049FB" w:rsidRPr="00AB036E">
        <w:t xml:space="preserve"> że postanowienia szczególne niniejszego regulaminu stanowią inaczej. Decyzja Rektora w</w:t>
      </w:r>
      <w:r w:rsidR="008511C4">
        <w:t xml:space="preserve"> </w:t>
      </w:r>
      <w:r w:rsidR="005049FB" w:rsidRPr="00AB036E">
        <w:t>s</w:t>
      </w:r>
      <w:r w:rsidR="008511C4">
        <w:t>prawie</w:t>
      </w:r>
      <w:r w:rsidR="005049FB" w:rsidRPr="00AB036E">
        <w:t xml:space="preserve"> odwołania jest ostateczna.</w:t>
      </w:r>
    </w:p>
    <w:p w14:paraId="0418CCC8" w14:textId="0278A201" w:rsidR="005049FB" w:rsidRPr="00AB036E" w:rsidRDefault="00F0637F" w:rsidP="0006529F">
      <w:pPr>
        <w:pStyle w:val="Tekstpodstawowy"/>
        <w:ind w:left="426" w:hanging="426"/>
      </w:pPr>
      <w:r>
        <w:t>8.</w:t>
      </w:r>
      <w:r>
        <w:tab/>
      </w:r>
      <w:r w:rsidR="005049FB" w:rsidRPr="00AB036E">
        <w:t xml:space="preserve">Do rozstrzygania w drugiej instancji spraw, o których mowa w ust. </w:t>
      </w:r>
      <w:r w:rsidR="00482E26">
        <w:t>6 właściwy jest P</w:t>
      </w:r>
      <w:r w:rsidR="005049FB" w:rsidRPr="00AB036E">
        <w:t>rorektor, albo inna upoważniona przez Rektora osoba.</w:t>
      </w:r>
    </w:p>
    <w:p w14:paraId="4674BE51" w14:textId="100C284E" w:rsidR="005049FB" w:rsidRDefault="00F0637F" w:rsidP="0006529F">
      <w:pPr>
        <w:pStyle w:val="Tekstpodstawowy"/>
        <w:ind w:left="426" w:hanging="426"/>
      </w:pPr>
      <w:r>
        <w:t>9.</w:t>
      </w:r>
      <w:r>
        <w:tab/>
      </w:r>
      <w:r w:rsidR="005049FB" w:rsidRPr="00AB036E">
        <w:t>Przepisy Regulaminu Studiów</w:t>
      </w:r>
      <w:r w:rsidR="008511C4">
        <w:t xml:space="preserve"> w Politechnice Łódzkiej</w:t>
      </w:r>
      <w:r w:rsidR="005049FB" w:rsidRPr="00AB036E">
        <w:t xml:space="preserve">, dotyczące wydziału i Prodziekana stosuje się odpowiednio do właściwych jednostek organizacyjnych </w:t>
      </w:r>
      <w:r w:rsidR="00263823">
        <w:t>U</w:t>
      </w:r>
      <w:r w:rsidR="005049FB" w:rsidRPr="00AB036E">
        <w:t>czelni realizujących kształcenie i osób kierujących tymi jednostkami.</w:t>
      </w:r>
    </w:p>
    <w:p w14:paraId="07B602F8" w14:textId="7F03A2C1" w:rsidR="004615ED" w:rsidRPr="00AB036E" w:rsidRDefault="004615ED" w:rsidP="0006529F">
      <w:pPr>
        <w:pStyle w:val="Tekstpodstawowy"/>
        <w:ind w:left="426" w:hanging="426"/>
      </w:pPr>
      <w:r>
        <w:t>10.</w:t>
      </w:r>
      <w:r w:rsidR="008511C4">
        <w:tab/>
      </w:r>
      <w:r w:rsidRPr="004615ED">
        <w:t xml:space="preserve">Formy pism i załatwiania spraw występujących w postępowaniach i sprawach prowadzonych przez </w:t>
      </w:r>
      <w:r w:rsidR="00263823">
        <w:t>U</w:t>
      </w:r>
      <w:r w:rsidRPr="004615ED">
        <w:t>czelnię w</w:t>
      </w:r>
      <w:r w:rsidR="008511C4">
        <w:t> </w:t>
      </w:r>
      <w:r w:rsidRPr="004615ED">
        <w:t xml:space="preserve">sprawach studenckich określone są w odpowiednim komunikacie </w:t>
      </w:r>
      <w:r>
        <w:t>P</w:t>
      </w:r>
      <w:r w:rsidRPr="004615ED">
        <w:t>rorektora.</w:t>
      </w:r>
    </w:p>
    <w:p w14:paraId="6C9C99E4" w14:textId="77777777" w:rsidR="005049FB" w:rsidRPr="00AB036E" w:rsidRDefault="005049FB" w:rsidP="0006529F">
      <w:pPr>
        <w:autoSpaceDE w:val="0"/>
        <w:autoSpaceDN w:val="0"/>
        <w:adjustRightInd w:val="0"/>
        <w:spacing w:before="120"/>
        <w:jc w:val="center"/>
        <w:rPr>
          <w:sz w:val="20"/>
          <w:szCs w:val="20"/>
        </w:rPr>
      </w:pPr>
      <w:r w:rsidRPr="00AB036E">
        <w:rPr>
          <w:sz w:val="20"/>
          <w:szCs w:val="20"/>
        </w:rPr>
        <w:t>§ 5</w:t>
      </w:r>
    </w:p>
    <w:p w14:paraId="4EC8A9B4" w14:textId="77D00EC1" w:rsidR="005049FB" w:rsidRPr="00AB036E" w:rsidRDefault="005049FB" w:rsidP="0006529F">
      <w:pPr>
        <w:jc w:val="both"/>
        <w:rPr>
          <w:sz w:val="20"/>
          <w:szCs w:val="20"/>
        </w:rPr>
      </w:pPr>
      <w:r w:rsidRPr="00AB036E">
        <w:rPr>
          <w:sz w:val="20"/>
          <w:szCs w:val="20"/>
        </w:rPr>
        <w:t xml:space="preserve">Samorząd </w:t>
      </w:r>
      <w:r w:rsidR="008511C4">
        <w:rPr>
          <w:sz w:val="20"/>
          <w:szCs w:val="20"/>
        </w:rPr>
        <w:t>S</w:t>
      </w:r>
      <w:r w:rsidRPr="00AB036E">
        <w:rPr>
          <w:sz w:val="20"/>
          <w:szCs w:val="20"/>
        </w:rPr>
        <w:t>tudencki Politechniki Łódzkiej, działając przez swoje organy, jest wyłąc</w:t>
      </w:r>
      <w:r w:rsidR="002E1446">
        <w:rPr>
          <w:sz w:val="20"/>
          <w:szCs w:val="20"/>
        </w:rPr>
        <w:t>znym reprezentantem interesów i </w:t>
      </w:r>
      <w:r w:rsidRPr="00AB036E">
        <w:rPr>
          <w:sz w:val="20"/>
          <w:szCs w:val="20"/>
        </w:rPr>
        <w:t>wyrazicielem opinii ogółu studentów Uczelni w sprawach studenckich.</w:t>
      </w:r>
    </w:p>
    <w:p w14:paraId="03232B32" w14:textId="77777777" w:rsidR="005049FB" w:rsidRPr="008511C4" w:rsidRDefault="005049FB" w:rsidP="0006529F">
      <w:pPr>
        <w:pStyle w:val="Default"/>
        <w:spacing w:before="240"/>
        <w:jc w:val="center"/>
        <w:rPr>
          <w:sz w:val="20"/>
          <w:szCs w:val="20"/>
        </w:rPr>
      </w:pPr>
      <w:r w:rsidRPr="008511C4">
        <w:rPr>
          <w:sz w:val="20"/>
          <w:szCs w:val="20"/>
        </w:rPr>
        <w:t>Rozdział 2</w:t>
      </w:r>
    </w:p>
    <w:p w14:paraId="773CD79B" w14:textId="77777777" w:rsidR="005049FB" w:rsidRPr="002B1537" w:rsidRDefault="005049FB" w:rsidP="0006529F">
      <w:pPr>
        <w:pStyle w:val="Nag3wek3"/>
        <w:spacing w:after="240"/>
        <w:jc w:val="center"/>
        <w:rPr>
          <w:rFonts w:ascii="Times New Roman" w:hAnsi="Times New Roman"/>
          <w:b/>
          <w:strike/>
          <w:color w:val="000000"/>
          <w:sz w:val="20"/>
          <w:szCs w:val="20"/>
        </w:rPr>
      </w:pPr>
      <w:r w:rsidRPr="002B1537">
        <w:rPr>
          <w:rFonts w:ascii="Times New Roman" w:hAnsi="Times New Roman"/>
          <w:b/>
          <w:color w:val="000000"/>
          <w:sz w:val="20"/>
          <w:szCs w:val="20"/>
        </w:rPr>
        <w:t>Prawa i obowiązki studenta</w:t>
      </w:r>
    </w:p>
    <w:p w14:paraId="74284939" w14:textId="77777777" w:rsidR="005049FB" w:rsidRPr="00AB036E" w:rsidRDefault="005049FB" w:rsidP="0006529F">
      <w:pPr>
        <w:pStyle w:val="Tekstpodstawowy"/>
        <w:spacing w:before="120"/>
        <w:jc w:val="center"/>
      </w:pPr>
      <w:r w:rsidRPr="00AB036E">
        <w:t>§ 6</w:t>
      </w:r>
    </w:p>
    <w:p w14:paraId="488E0079" w14:textId="77777777" w:rsidR="005049FB" w:rsidRPr="00AB036E" w:rsidRDefault="005049FB" w:rsidP="0006529F">
      <w:pPr>
        <w:autoSpaceDE w:val="0"/>
        <w:autoSpaceDN w:val="0"/>
        <w:adjustRightInd w:val="0"/>
        <w:ind w:left="426" w:hanging="426"/>
        <w:jc w:val="both"/>
        <w:rPr>
          <w:sz w:val="20"/>
          <w:szCs w:val="20"/>
        </w:rPr>
      </w:pPr>
      <w:r w:rsidRPr="00F0637F">
        <w:rPr>
          <w:kern w:val="0"/>
          <w:sz w:val="20"/>
          <w:szCs w:val="20"/>
        </w:rPr>
        <w:t>1.</w:t>
      </w:r>
      <w:r w:rsidRPr="00F0637F">
        <w:rPr>
          <w:kern w:val="0"/>
          <w:sz w:val="20"/>
          <w:szCs w:val="20"/>
        </w:rPr>
        <w:tab/>
        <w:t>Student obok uprawnień wynikających z aktów prawa powszechnie obowiązującego i Statutu oraz innych aktów prawa</w:t>
      </w:r>
      <w:r w:rsidRPr="00AB036E">
        <w:rPr>
          <w:sz w:val="20"/>
          <w:szCs w:val="20"/>
        </w:rPr>
        <w:t xml:space="preserve"> wewnętrznego Uczelni, ma prawo do:</w:t>
      </w:r>
    </w:p>
    <w:p w14:paraId="0AB50A09" w14:textId="77777777"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rPr>
        <w:t>1)</w:t>
      </w:r>
      <w:r w:rsidRPr="00AB036E">
        <w:rPr>
          <w:color w:val="000000"/>
          <w:sz w:val="20"/>
          <w:szCs w:val="20"/>
        </w:rPr>
        <w:tab/>
        <w:t>korzystania z infrastruktury, w tym bazy sportowej Uczelni, na zasadach ustalonych przez władze Uczelni;</w:t>
      </w:r>
    </w:p>
    <w:p w14:paraId="5E4EBA35" w14:textId="77777777"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rPr>
        <w:t>2)</w:t>
      </w:r>
      <w:r w:rsidRPr="00AB036E">
        <w:rPr>
          <w:color w:val="000000"/>
          <w:sz w:val="20"/>
          <w:szCs w:val="20"/>
        </w:rPr>
        <w:tab/>
        <w:t>współdecydowania poprzez organy Samorządu Studenckiego w sprawach związanych z funkcjonowaniem Uczelni, procesem kształcenia, przyznawania pomocy materialnej, nagród i wyr</w:t>
      </w:r>
      <w:r w:rsidR="002E1446">
        <w:rPr>
          <w:color w:val="000000"/>
          <w:sz w:val="20"/>
          <w:szCs w:val="20"/>
        </w:rPr>
        <w:t>óżnień dla studentów, a także z </w:t>
      </w:r>
      <w:r w:rsidRPr="00AB036E">
        <w:rPr>
          <w:color w:val="000000"/>
          <w:sz w:val="20"/>
          <w:szCs w:val="20"/>
        </w:rPr>
        <w:t>rozdziałem środków przeznaczonych przez Uczelnię na sprawy studenckie;</w:t>
      </w:r>
    </w:p>
    <w:p w14:paraId="0D4A7346" w14:textId="77777777" w:rsidR="005049FB" w:rsidRPr="00AB036E" w:rsidRDefault="005049FB" w:rsidP="0006529F">
      <w:pPr>
        <w:autoSpaceDE w:val="0"/>
        <w:autoSpaceDN w:val="0"/>
        <w:adjustRightInd w:val="0"/>
        <w:ind w:left="850" w:hanging="425"/>
        <w:jc w:val="both"/>
        <w:rPr>
          <w:color w:val="000000"/>
          <w:sz w:val="20"/>
          <w:szCs w:val="20"/>
        </w:rPr>
      </w:pPr>
      <w:r w:rsidRPr="00AB036E">
        <w:rPr>
          <w:color w:val="000000"/>
          <w:sz w:val="20"/>
          <w:szCs w:val="20"/>
        </w:rPr>
        <w:lastRenderedPageBreak/>
        <w:t>3)</w:t>
      </w:r>
      <w:r w:rsidR="0037398A" w:rsidRPr="00AB036E">
        <w:rPr>
          <w:color w:val="000000"/>
          <w:sz w:val="20"/>
          <w:szCs w:val="20"/>
        </w:rPr>
        <w:tab/>
      </w:r>
      <w:r w:rsidRPr="00AB036E">
        <w:rPr>
          <w:color w:val="000000"/>
          <w:sz w:val="20"/>
          <w:szCs w:val="20"/>
        </w:rPr>
        <w:t>wyrażania opinii o procesie kształcenia i wypełnianiu przez nauczycieli akade</w:t>
      </w:r>
      <w:r w:rsidR="002E1446">
        <w:rPr>
          <w:color w:val="000000"/>
          <w:sz w:val="20"/>
          <w:szCs w:val="20"/>
        </w:rPr>
        <w:t>mickich obowiązków związanych z </w:t>
      </w:r>
      <w:r w:rsidRPr="00AB036E">
        <w:rPr>
          <w:color w:val="000000"/>
          <w:sz w:val="20"/>
          <w:szCs w:val="20"/>
        </w:rPr>
        <w:t>kształceniem;</w:t>
      </w:r>
    </w:p>
    <w:p w14:paraId="7C350D1B" w14:textId="77777777"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rPr>
        <w:t>4)</w:t>
      </w:r>
      <w:r w:rsidRPr="00AB036E">
        <w:rPr>
          <w:color w:val="000000"/>
          <w:sz w:val="20"/>
          <w:szCs w:val="20"/>
        </w:rPr>
        <w:tab/>
        <w:t>uczestniczenia w pracach organów kolegialnych Uczelni, na zasadach określonych w</w:t>
      </w:r>
      <w:r w:rsidR="00F0637F">
        <w:rPr>
          <w:color w:val="000000"/>
          <w:sz w:val="20"/>
          <w:szCs w:val="20"/>
        </w:rPr>
        <w:t xml:space="preserve"> </w:t>
      </w:r>
      <w:r w:rsidRPr="00AB036E">
        <w:rPr>
          <w:color w:val="000000"/>
          <w:sz w:val="20"/>
          <w:szCs w:val="20"/>
        </w:rPr>
        <w:t>Statucie Politechniki Łódzkiej;</w:t>
      </w:r>
    </w:p>
    <w:p w14:paraId="1A44CC5B" w14:textId="77777777"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rPr>
        <w:t>5)</w:t>
      </w:r>
      <w:r w:rsidR="0037398A" w:rsidRPr="00AB036E">
        <w:rPr>
          <w:color w:val="000000"/>
          <w:sz w:val="20"/>
          <w:szCs w:val="20"/>
        </w:rPr>
        <w:tab/>
      </w:r>
      <w:r w:rsidRPr="00AB036E">
        <w:rPr>
          <w:color w:val="000000"/>
          <w:sz w:val="20"/>
          <w:szCs w:val="20"/>
        </w:rPr>
        <w:t>odbywania studiów według indywidualnej organizacji studiów wg zasad określonych w § 12 i § 13</w:t>
      </w:r>
      <w:r w:rsidR="00CD03EF">
        <w:rPr>
          <w:color w:val="000000"/>
          <w:sz w:val="20"/>
          <w:szCs w:val="20"/>
        </w:rPr>
        <w:t>;</w:t>
      </w:r>
    </w:p>
    <w:p w14:paraId="5C608929" w14:textId="77777777"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rPr>
        <w:t>6)</w:t>
      </w:r>
      <w:r w:rsidR="0037398A" w:rsidRPr="00AB036E">
        <w:rPr>
          <w:color w:val="000000"/>
          <w:sz w:val="20"/>
          <w:szCs w:val="20"/>
        </w:rPr>
        <w:tab/>
      </w:r>
      <w:r w:rsidRPr="00AB036E">
        <w:rPr>
          <w:color w:val="000000"/>
          <w:sz w:val="20"/>
          <w:szCs w:val="20"/>
        </w:rPr>
        <w:t>zmiany kierunku i formy studiów oraz prawo wyboru i zmiany specjalności studiów, w zakresie możliwości techniczno-organizacyjnych oraz ekonomicznych Uczelni;</w:t>
      </w:r>
    </w:p>
    <w:p w14:paraId="7E7ADC62" w14:textId="77777777"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rPr>
        <w:t>7)</w:t>
      </w:r>
      <w:r w:rsidRPr="00AB036E">
        <w:rPr>
          <w:color w:val="000000"/>
          <w:sz w:val="20"/>
          <w:szCs w:val="20"/>
        </w:rPr>
        <w:tab/>
        <w:t>otrzymywania pomocy materialnej, na zasadach określonych w odrębnych przepisach;</w:t>
      </w:r>
    </w:p>
    <w:p w14:paraId="4A658A6C" w14:textId="77777777"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rPr>
        <w:t>8)</w:t>
      </w:r>
      <w:r w:rsidRPr="00AB036E">
        <w:rPr>
          <w:color w:val="000000"/>
          <w:sz w:val="20"/>
          <w:szCs w:val="20"/>
        </w:rPr>
        <w:tab/>
        <w:t>ubiegania się o zakwaterowanie i zakwaterowanie swego małżonka lub dzieci w domu studenckim Uczelni;</w:t>
      </w:r>
    </w:p>
    <w:p w14:paraId="347C1D96" w14:textId="77777777"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rPr>
        <w:t>9)</w:t>
      </w:r>
      <w:r w:rsidRPr="00AB036E">
        <w:rPr>
          <w:color w:val="000000"/>
          <w:sz w:val="20"/>
          <w:szCs w:val="20"/>
        </w:rPr>
        <w:tab/>
        <w:t>otrzymywania nagród i wyróżnień według zasad określonych w Uczelni w odrębnych przepisach;</w:t>
      </w:r>
    </w:p>
    <w:p w14:paraId="1887E0DB" w14:textId="77777777"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rPr>
        <w:t>10)</w:t>
      </w:r>
      <w:r w:rsidRPr="00AB036E">
        <w:rPr>
          <w:color w:val="000000"/>
          <w:sz w:val="20"/>
          <w:szCs w:val="20"/>
        </w:rPr>
        <w:tab/>
        <w:t>uczestniczenia w życiu społecznym i kulturalnym Uczelni;</w:t>
      </w:r>
    </w:p>
    <w:p w14:paraId="2FC9F179" w14:textId="77777777"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rPr>
        <w:t>11)</w:t>
      </w:r>
      <w:r w:rsidRPr="00AB036E">
        <w:rPr>
          <w:color w:val="000000"/>
          <w:sz w:val="20"/>
          <w:szCs w:val="20"/>
        </w:rPr>
        <w:tab/>
        <w:t>zrzeszania się w uczelnianych organizacjach studenckich, w szczególności w ko</w:t>
      </w:r>
      <w:r w:rsidR="002E1446">
        <w:rPr>
          <w:color w:val="000000"/>
          <w:sz w:val="20"/>
          <w:szCs w:val="20"/>
        </w:rPr>
        <w:t>łach naukowych oraz zespołach i </w:t>
      </w:r>
      <w:r w:rsidRPr="00AB036E">
        <w:rPr>
          <w:color w:val="000000"/>
          <w:sz w:val="20"/>
          <w:szCs w:val="20"/>
        </w:rPr>
        <w:t>klubach artystycznych i sportowych;</w:t>
      </w:r>
    </w:p>
    <w:p w14:paraId="71418678" w14:textId="77777777"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rPr>
        <w:t>12)</w:t>
      </w:r>
      <w:r w:rsidRPr="00AB036E">
        <w:rPr>
          <w:color w:val="000000"/>
          <w:sz w:val="20"/>
          <w:szCs w:val="20"/>
        </w:rPr>
        <w:tab/>
        <w:t>przeszkolenia w zakresie praw i obowiązków studenta;</w:t>
      </w:r>
    </w:p>
    <w:p w14:paraId="79D0AFCA" w14:textId="77777777"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rPr>
        <w:t>13)</w:t>
      </w:r>
      <w:r w:rsidR="0037398A" w:rsidRPr="00AB036E">
        <w:rPr>
          <w:color w:val="000000"/>
          <w:sz w:val="20"/>
          <w:szCs w:val="20"/>
        </w:rPr>
        <w:tab/>
      </w:r>
      <w:r w:rsidRPr="00AB036E">
        <w:rPr>
          <w:color w:val="000000"/>
          <w:sz w:val="20"/>
          <w:szCs w:val="20"/>
        </w:rPr>
        <w:t xml:space="preserve">posiadania </w:t>
      </w:r>
      <w:r w:rsidR="00F0637F">
        <w:rPr>
          <w:color w:val="000000"/>
          <w:sz w:val="20"/>
          <w:szCs w:val="20"/>
        </w:rPr>
        <w:t>ważnej legitymacji studenckiej;</w:t>
      </w:r>
    </w:p>
    <w:p w14:paraId="55F4BE82" w14:textId="7BA06005"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rPr>
        <w:t>14)</w:t>
      </w:r>
      <w:r w:rsidR="0037398A" w:rsidRPr="00AB036E">
        <w:rPr>
          <w:color w:val="000000"/>
          <w:sz w:val="20"/>
          <w:szCs w:val="20"/>
        </w:rPr>
        <w:tab/>
      </w:r>
      <w:r w:rsidRPr="00AB036E">
        <w:rPr>
          <w:color w:val="000000"/>
          <w:sz w:val="20"/>
          <w:szCs w:val="20"/>
        </w:rPr>
        <w:t xml:space="preserve">korzystania, w relacjach z władzami </w:t>
      </w:r>
      <w:r w:rsidR="00263823">
        <w:rPr>
          <w:color w:val="000000"/>
          <w:sz w:val="20"/>
          <w:szCs w:val="20"/>
        </w:rPr>
        <w:t>U</w:t>
      </w:r>
      <w:r w:rsidRPr="00AB036E">
        <w:rPr>
          <w:color w:val="000000"/>
          <w:sz w:val="20"/>
          <w:szCs w:val="20"/>
        </w:rPr>
        <w:t xml:space="preserve">czelni, ze wsparcia upoważnionych przez niego przedstawicieli Samorządu Studenckiego </w:t>
      </w:r>
      <w:r w:rsidR="00263823">
        <w:rPr>
          <w:color w:val="000000"/>
          <w:sz w:val="20"/>
          <w:szCs w:val="20"/>
        </w:rPr>
        <w:t>U</w:t>
      </w:r>
      <w:r w:rsidRPr="00AB036E">
        <w:rPr>
          <w:color w:val="000000"/>
          <w:sz w:val="20"/>
          <w:szCs w:val="20"/>
        </w:rPr>
        <w:t>czelni.</w:t>
      </w:r>
    </w:p>
    <w:p w14:paraId="293D713F" w14:textId="77777777" w:rsidR="005049FB" w:rsidRPr="00AB036E" w:rsidRDefault="005049FB" w:rsidP="0006529F">
      <w:pPr>
        <w:ind w:left="426" w:hanging="426"/>
        <w:jc w:val="both"/>
        <w:rPr>
          <w:sz w:val="20"/>
          <w:szCs w:val="20"/>
        </w:rPr>
      </w:pPr>
      <w:r w:rsidRPr="00AB036E">
        <w:rPr>
          <w:sz w:val="20"/>
          <w:szCs w:val="20"/>
        </w:rPr>
        <w:t>2.</w:t>
      </w:r>
      <w:r w:rsidR="0037398A" w:rsidRPr="00AB036E">
        <w:rPr>
          <w:sz w:val="20"/>
          <w:szCs w:val="20"/>
        </w:rPr>
        <w:tab/>
      </w:r>
      <w:r w:rsidRPr="00AB036E">
        <w:rPr>
          <w:sz w:val="20"/>
          <w:szCs w:val="20"/>
        </w:rPr>
        <w:t>Studentowi przysługuje bierne i czynne prawo wyborcze do władz i organów U</w:t>
      </w:r>
      <w:r w:rsidR="002E1446">
        <w:rPr>
          <w:sz w:val="20"/>
          <w:szCs w:val="20"/>
        </w:rPr>
        <w:t>czelni na zasadach ustalonych w </w:t>
      </w:r>
      <w:r w:rsidRPr="00AB036E">
        <w:rPr>
          <w:sz w:val="20"/>
          <w:szCs w:val="20"/>
        </w:rPr>
        <w:t>Statucie Politechniki Łódzkiej.</w:t>
      </w:r>
    </w:p>
    <w:p w14:paraId="352E4691" w14:textId="77777777" w:rsidR="005049FB" w:rsidRPr="00AB036E" w:rsidRDefault="005049FB" w:rsidP="0006529F">
      <w:pPr>
        <w:pStyle w:val="Tekstpodstawowy"/>
        <w:spacing w:before="120"/>
        <w:jc w:val="center"/>
      </w:pPr>
      <w:r w:rsidRPr="00AB036E">
        <w:t>§ 7</w:t>
      </w:r>
    </w:p>
    <w:p w14:paraId="4B5609DB" w14:textId="77777777" w:rsidR="005049FB" w:rsidRPr="00AB036E" w:rsidRDefault="005049FB" w:rsidP="0006529F">
      <w:pPr>
        <w:autoSpaceDE w:val="0"/>
        <w:autoSpaceDN w:val="0"/>
        <w:adjustRightInd w:val="0"/>
        <w:ind w:left="426" w:hanging="426"/>
        <w:jc w:val="both"/>
        <w:rPr>
          <w:sz w:val="20"/>
          <w:szCs w:val="20"/>
        </w:rPr>
      </w:pPr>
      <w:r w:rsidRPr="00AB036E">
        <w:rPr>
          <w:sz w:val="20"/>
          <w:szCs w:val="20"/>
        </w:rPr>
        <w:t>1.</w:t>
      </w:r>
      <w:r w:rsidRPr="00AB036E">
        <w:rPr>
          <w:sz w:val="20"/>
          <w:szCs w:val="20"/>
        </w:rPr>
        <w:tab/>
        <w:t>Do obowiązków studenta należy:</w:t>
      </w:r>
    </w:p>
    <w:p w14:paraId="3EC506F4" w14:textId="6FD57774"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rPr>
        <w:t>1)</w:t>
      </w:r>
      <w:r w:rsidRPr="00AB036E">
        <w:rPr>
          <w:color w:val="000000"/>
          <w:sz w:val="20"/>
          <w:szCs w:val="20"/>
        </w:rPr>
        <w:tab/>
        <w:t>postępowanie zgodnie z treścią ślubowania akademickiego i Regulaminem Studiów</w:t>
      </w:r>
      <w:r w:rsidR="002B1537">
        <w:rPr>
          <w:color w:val="000000"/>
          <w:sz w:val="20"/>
          <w:szCs w:val="20"/>
        </w:rPr>
        <w:t xml:space="preserve"> w Politechnice Łódzkiej</w:t>
      </w:r>
      <w:r w:rsidRPr="00AB036E">
        <w:rPr>
          <w:color w:val="000000"/>
          <w:sz w:val="20"/>
          <w:szCs w:val="20"/>
        </w:rPr>
        <w:t>;</w:t>
      </w:r>
    </w:p>
    <w:p w14:paraId="27A883CD" w14:textId="77777777" w:rsidR="005049FB" w:rsidRPr="00AB036E" w:rsidRDefault="005049FB" w:rsidP="0006529F">
      <w:pPr>
        <w:autoSpaceDE w:val="0"/>
        <w:autoSpaceDN w:val="0"/>
        <w:adjustRightInd w:val="0"/>
        <w:ind w:left="851" w:hanging="425"/>
        <w:jc w:val="both"/>
      </w:pPr>
      <w:r w:rsidRPr="00AB036E">
        <w:rPr>
          <w:color w:val="000000"/>
          <w:sz w:val="20"/>
          <w:szCs w:val="20"/>
        </w:rPr>
        <w:t>2)</w:t>
      </w:r>
      <w:r w:rsidRPr="00AB036E">
        <w:rPr>
          <w:color w:val="000000"/>
          <w:sz w:val="20"/>
          <w:szCs w:val="20"/>
        </w:rPr>
        <w:tab/>
        <w:t>przestrzeganie przepisów obowiązujących w Uczelni;</w:t>
      </w:r>
    </w:p>
    <w:p w14:paraId="06D51C0E" w14:textId="77777777"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rPr>
        <w:t>3)</w:t>
      </w:r>
      <w:r w:rsidRPr="00AB036E">
        <w:rPr>
          <w:color w:val="000000"/>
          <w:sz w:val="20"/>
          <w:szCs w:val="20"/>
        </w:rPr>
        <w:tab/>
        <w:t>odbywanie studiów zgodnie z programem studiów i planem zajęć, w szczególności uczestniczenie w zajęciach dydaktycznych i organizacyjnych, uzyskiwanie zaliczeń i składanie egzaminów, odbywanie praktyk i realizowanie innych zadań w</w:t>
      </w:r>
      <w:r w:rsidR="002E1446">
        <w:rPr>
          <w:color w:val="000000"/>
          <w:sz w:val="20"/>
          <w:szCs w:val="20"/>
        </w:rPr>
        <w:t>ynikających z programu studiów;</w:t>
      </w:r>
    </w:p>
    <w:p w14:paraId="38A1EAA0" w14:textId="77777777"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rPr>
        <w:t>4)</w:t>
      </w:r>
      <w:r w:rsidRPr="00AB036E">
        <w:rPr>
          <w:color w:val="000000"/>
          <w:sz w:val="20"/>
          <w:szCs w:val="20"/>
        </w:rPr>
        <w:tab/>
        <w:t>odbywanie wymaganych odrębnymi przepisami szkoleń z zakresu bhp;</w:t>
      </w:r>
    </w:p>
    <w:p w14:paraId="36B2D60A" w14:textId="10F5F5F7" w:rsidR="005049FB" w:rsidRDefault="005049FB" w:rsidP="0006529F">
      <w:pPr>
        <w:tabs>
          <w:tab w:val="left" w:pos="-3119"/>
        </w:tabs>
        <w:autoSpaceDE w:val="0"/>
        <w:autoSpaceDN w:val="0"/>
        <w:adjustRightInd w:val="0"/>
        <w:ind w:left="851" w:hanging="425"/>
        <w:jc w:val="both"/>
        <w:rPr>
          <w:color w:val="000000"/>
          <w:sz w:val="20"/>
          <w:szCs w:val="20"/>
        </w:rPr>
      </w:pPr>
      <w:r w:rsidRPr="00AB036E">
        <w:rPr>
          <w:color w:val="000000"/>
          <w:sz w:val="20"/>
          <w:szCs w:val="20"/>
        </w:rPr>
        <w:t>5)</w:t>
      </w:r>
      <w:r w:rsidR="00BC526E" w:rsidRPr="00AB036E">
        <w:rPr>
          <w:color w:val="000000"/>
          <w:sz w:val="20"/>
          <w:szCs w:val="20"/>
        </w:rPr>
        <w:tab/>
      </w:r>
      <w:r w:rsidR="00FC053A" w:rsidRPr="00FC053A">
        <w:rPr>
          <w:color w:val="000000"/>
          <w:sz w:val="20"/>
          <w:szCs w:val="20"/>
        </w:rPr>
        <w:t xml:space="preserve">uzyskanie i przedstawienie, w przypadku otrzymania skierowania wystawionego przez właściwe władze </w:t>
      </w:r>
      <w:r w:rsidR="00263823">
        <w:rPr>
          <w:color w:val="000000"/>
          <w:sz w:val="20"/>
          <w:szCs w:val="20"/>
        </w:rPr>
        <w:t>U</w:t>
      </w:r>
      <w:r w:rsidR="00FC053A" w:rsidRPr="00FC053A">
        <w:rPr>
          <w:color w:val="000000"/>
          <w:sz w:val="20"/>
          <w:szCs w:val="20"/>
        </w:rPr>
        <w:t>czelni, orzeczenia lekarskiego, stwierdzającego brak przeciwwskazań do realizacji studiów na wybranym kierunku, na którym w trakcie studiów student będzie narażony na działanie czynników szkodliwych, uciążliwych lub niebezpiecznych dla zdrowia, pod rygorem niedopuszczenia do zajęć</w:t>
      </w:r>
      <w:r w:rsidR="002E1446">
        <w:rPr>
          <w:color w:val="000000"/>
          <w:sz w:val="20"/>
          <w:szCs w:val="20"/>
        </w:rPr>
        <w:t>;</w:t>
      </w:r>
    </w:p>
    <w:p w14:paraId="05CA1647" w14:textId="77777777" w:rsidR="00FC053A" w:rsidRPr="00FC053A" w:rsidRDefault="00FC053A" w:rsidP="0006529F">
      <w:pPr>
        <w:tabs>
          <w:tab w:val="left" w:pos="-3119"/>
        </w:tabs>
        <w:autoSpaceDE w:val="0"/>
        <w:autoSpaceDN w:val="0"/>
        <w:adjustRightInd w:val="0"/>
        <w:ind w:left="851" w:hanging="425"/>
        <w:jc w:val="both"/>
        <w:rPr>
          <w:color w:val="000000"/>
          <w:sz w:val="20"/>
          <w:szCs w:val="20"/>
        </w:rPr>
      </w:pPr>
      <w:r>
        <w:rPr>
          <w:color w:val="000000"/>
          <w:sz w:val="20"/>
          <w:szCs w:val="20"/>
        </w:rPr>
        <w:t>6)</w:t>
      </w:r>
      <w:r>
        <w:rPr>
          <w:color w:val="000000"/>
          <w:sz w:val="20"/>
          <w:szCs w:val="20"/>
        </w:rPr>
        <w:tab/>
      </w:r>
      <w:r w:rsidR="003C4941">
        <w:rPr>
          <w:color w:val="000000"/>
          <w:sz w:val="20"/>
          <w:szCs w:val="20"/>
        </w:rPr>
        <w:t>u</w:t>
      </w:r>
      <w:r w:rsidRPr="00FC053A">
        <w:rPr>
          <w:color w:val="000000"/>
          <w:sz w:val="20"/>
          <w:szCs w:val="20"/>
        </w:rPr>
        <w:t>zyskanie i przedstawienie, na usprawiedliwienie nieobecności na obowiązkowych zajęciach z powodu stanu zdrowia, zaświadczenia lekarskiego w jednej z poniższych form:</w:t>
      </w:r>
    </w:p>
    <w:p w14:paraId="34C550B3" w14:textId="44066E80" w:rsidR="00FC053A" w:rsidRPr="00FC053A" w:rsidRDefault="003C4941" w:rsidP="0006529F">
      <w:pPr>
        <w:tabs>
          <w:tab w:val="left" w:pos="-3119"/>
        </w:tabs>
        <w:autoSpaceDE w:val="0"/>
        <w:autoSpaceDN w:val="0"/>
        <w:adjustRightInd w:val="0"/>
        <w:ind w:left="1276" w:hanging="425"/>
        <w:jc w:val="both"/>
        <w:rPr>
          <w:color w:val="000000"/>
          <w:sz w:val="20"/>
          <w:szCs w:val="20"/>
        </w:rPr>
      </w:pPr>
      <w:r>
        <w:rPr>
          <w:color w:val="000000"/>
          <w:sz w:val="20"/>
          <w:szCs w:val="20"/>
        </w:rPr>
        <w:t>a)</w:t>
      </w:r>
      <w:r w:rsidR="002B1537">
        <w:rPr>
          <w:color w:val="000000"/>
          <w:sz w:val="20"/>
          <w:szCs w:val="20"/>
        </w:rPr>
        <w:tab/>
      </w:r>
      <w:r w:rsidR="00FC053A" w:rsidRPr="00FC053A">
        <w:rPr>
          <w:color w:val="000000"/>
          <w:sz w:val="20"/>
          <w:szCs w:val="20"/>
        </w:rPr>
        <w:t>zaświadczenie lekarskie wystawione w formie dokumentu elektronicznego</w:t>
      </w:r>
      <w:r>
        <w:rPr>
          <w:color w:val="000000"/>
          <w:sz w:val="20"/>
          <w:szCs w:val="20"/>
        </w:rPr>
        <w:t>,</w:t>
      </w:r>
    </w:p>
    <w:p w14:paraId="10B5B1A1" w14:textId="717F9DA7" w:rsidR="00FC053A" w:rsidRPr="00FC053A" w:rsidRDefault="003C4941" w:rsidP="0006529F">
      <w:pPr>
        <w:tabs>
          <w:tab w:val="left" w:pos="-3119"/>
        </w:tabs>
        <w:autoSpaceDE w:val="0"/>
        <w:autoSpaceDN w:val="0"/>
        <w:adjustRightInd w:val="0"/>
        <w:ind w:left="1276" w:hanging="425"/>
        <w:jc w:val="both"/>
        <w:rPr>
          <w:color w:val="000000"/>
          <w:sz w:val="20"/>
          <w:szCs w:val="20"/>
        </w:rPr>
      </w:pPr>
      <w:r>
        <w:rPr>
          <w:color w:val="000000"/>
          <w:sz w:val="20"/>
          <w:szCs w:val="20"/>
        </w:rPr>
        <w:t>b)</w:t>
      </w:r>
      <w:r w:rsidR="002B1537">
        <w:rPr>
          <w:color w:val="000000"/>
          <w:sz w:val="20"/>
          <w:szCs w:val="20"/>
        </w:rPr>
        <w:tab/>
      </w:r>
      <w:r w:rsidR="00FC053A" w:rsidRPr="00FC053A">
        <w:rPr>
          <w:color w:val="000000"/>
          <w:sz w:val="20"/>
          <w:szCs w:val="20"/>
        </w:rPr>
        <w:t>wydruk zaświadczenia lekarskiego wystawionego w formie elektronicznej opatrzony podpisem i pieczątką lekarza</w:t>
      </w:r>
      <w:r>
        <w:rPr>
          <w:color w:val="000000"/>
          <w:sz w:val="20"/>
          <w:szCs w:val="20"/>
        </w:rPr>
        <w:t>,</w:t>
      </w:r>
    </w:p>
    <w:p w14:paraId="256C35B9" w14:textId="13E0F10E" w:rsidR="00FC053A" w:rsidRDefault="003C4941" w:rsidP="0006529F">
      <w:pPr>
        <w:tabs>
          <w:tab w:val="left" w:pos="-3119"/>
        </w:tabs>
        <w:autoSpaceDE w:val="0"/>
        <w:autoSpaceDN w:val="0"/>
        <w:adjustRightInd w:val="0"/>
        <w:ind w:left="1276" w:hanging="425"/>
        <w:jc w:val="both"/>
        <w:rPr>
          <w:color w:val="000000"/>
          <w:sz w:val="20"/>
          <w:szCs w:val="20"/>
        </w:rPr>
      </w:pPr>
      <w:r>
        <w:rPr>
          <w:color w:val="000000"/>
          <w:sz w:val="20"/>
          <w:szCs w:val="20"/>
        </w:rPr>
        <w:t>c)</w:t>
      </w:r>
      <w:r w:rsidR="002B1537">
        <w:rPr>
          <w:color w:val="000000"/>
          <w:sz w:val="20"/>
          <w:szCs w:val="20"/>
        </w:rPr>
        <w:tab/>
      </w:r>
      <w:r w:rsidR="00FC053A" w:rsidRPr="00FC053A">
        <w:rPr>
          <w:color w:val="000000"/>
          <w:sz w:val="20"/>
          <w:szCs w:val="20"/>
        </w:rPr>
        <w:t>zaświadczenie lekarskie wystawione na formularzu zaświadczenia lekarskiego wydrukowanym z systemu elektronicznego ZUS</w:t>
      </w:r>
      <w:r>
        <w:rPr>
          <w:color w:val="000000"/>
          <w:sz w:val="20"/>
          <w:szCs w:val="20"/>
        </w:rPr>
        <w:t>;</w:t>
      </w:r>
    </w:p>
    <w:p w14:paraId="4355B194" w14:textId="3276B9EA" w:rsidR="003C4941" w:rsidRPr="00AB036E" w:rsidRDefault="003C4941" w:rsidP="0006529F">
      <w:pPr>
        <w:tabs>
          <w:tab w:val="left" w:pos="-3119"/>
        </w:tabs>
        <w:autoSpaceDE w:val="0"/>
        <w:autoSpaceDN w:val="0"/>
        <w:adjustRightInd w:val="0"/>
        <w:ind w:left="680" w:hanging="340"/>
        <w:jc w:val="both"/>
        <w:rPr>
          <w:color w:val="000000"/>
          <w:sz w:val="20"/>
          <w:szCs w:val="20"/>
        </w:rPr>
      </w:pPr>
      <w:r>
        <w:rPr>
          <w:color w:val="000000"/>
          <w:sz w:val="20"/>
          <w:szCs w:val="20"/>
        </w:rPr>
        <w:t>7)</w:t>
      </w:r>
      <w:r>
        <w:rPr>
          <w:color w:val="000000"/>
          <w:sz w:val="20"/>
          <w:szCs w:val="20"/>
        </w:rPr>
        <w:tab/>
      </w:r>
      <w:r w:rsidRPr="003C4941">
        <w:rPr>
          <w:color w:val="000000"/>
          <w:sz w:val="20"/>
          <w:szCs w:val="20"/>
        </w:rPr>
        <w:t xml:space="preserve">uzyskanie i przedstawienie, w przypadku otrzymania skierowania wystawionego przez właściwe władze </w:t>
      </w:r>
      <w:r w:rsidR="00263823">
        <w:rPr>
          <w:color w:val="000000"/>
          <w:sz w:val="20"/>
          <w:szCs w:val="20"/>
        </w:rPr>
        <w:t>U</w:t>
      </w:r>
      <w:r w:rsidRPr="003C4941">
        <w:rPr>
          <w:color w:val="000000"/>
          <w:sz w:val="20"/>
          <w:szCs w:val="20"/>
        </w:rPr>
        <w:t>czelni, orzeczenia komisji lekarskiej w przedmiocie długotrwałej niezdolności do realizacji studiów</w:t>
      </w:r>
      <w:r>
        <w:rPr>
          <w:color w:val="000000"/>
          <w:sz w:val="20"/>
          <w:szCs w:val="20"/>
        </w:rPr>
        <w:t>;</w:t>
      </w:r>
      <w:r w:rsidRPr="003C4941">
        <w:rPr>
          <w:color w:val="000000"/>
          <w:sz w:val="20"/>
          <w:szCs w:val="20"/>
        </w:rPr>
        <w:t xml:space="preserve"> </w:t>
      </w:r>
      <w:r>
        <w:rPr>
          <w:color w:val="000000"/>
          <w:sz w:val="20"/>
          <w:szCs w:val="20"/>
        </w:rPr>
        <w:t>n</w:t>
      </w:r>
      <w:r w:rsidRPr="003C4941">
        <w:rPr>
          <w:color w:val="000000"/>
          <w:sz w:val="20"/>
          <w:szCs w:val="20"/>
        </w:rPr>
        <w:t>ieprzedstawienie wymienionego orzeczenia stanowi podstawę do nieusprawiedliwienia nieobecności na zajęciach, zaliczeniach i</w:t>
      </w:r>
      <w:r w:rsidR="00820CA1">
        <w:rPr>
          <w:color w:val="000000"/>
          <w:sz w:val="20"/>
          <w:szCs w:val="20"/>
        </w:rPr>
        <w:t> </w:t>
      </w:r>
      <w:r w:rsidRPr="003C4941">
        <w:rPr>
          <w:color w:val="000000"/>
          <w:sz w:val="20"/>
          <w:szCs w:val="20"/>
        </w:rPr>
        <w:t>egzaminach</w:t>
      </w:r>
      <w:r>
        <w:rPr>
          <w:color w:val="000000"/>
          <w:sz w:val="20"/>
          <w:szCs w:val="20"/>
        </w:rPr>
        <w:t>;</w:t>
      </w:r>
    </w:p>
    <w:p w14:paraId="498A5D85" w14:textId="3B098C53" w:rsidR="005049FB" w:rsidRPr="00AB036E" w:rsidRDefault="003C4941" w:rsidP="0006529F">
      <w:pPr>
        <w:autoSpaceDE w:val="0"/>
        <w:autoSpaceDN w:val="0"/>
        <w:adjustRightInd w:val="0"/>
        <w:ind w:left="680" w:hanging="340"/>
        <w:jc w:val="both"/>
        <w:rPr>
          <w:color w:val="000000"/>
          <w:sz w:val="20"/>
          <w:szCs w:val="20"/>
        </w:rPr>
      </w:pPr>
      <w:r>
        <w:rPr>
          <w:color w:val="000000"/>
          <w:sz w:val="20"/>
          <w:szCs w:val="20"/>
        </w:rPr>
        <w:t>8</w:t>
      </w:r>
      <w:r w:rsidR="005049FB" w:rsidRPr="00AB036E">
        <w:rPr>
          <w:color w:val="000000"/>
          <w:sz w:val="20"/>
          <w:szCs w:val="20"/>
        </w:rPr>
        <w:t>)</w:t>
      </w:r>
      <w:r w:rsidR="00BC526E" w:rsidRPr="00AB036E">
        <w:rPr>
          <w:color w:val="000000"/>
          <w:sz w:val="20"/>
          <w:szCs w:val="20"/>
        </w:rPr>
        <w:tab/>
      </w:r>
      <w:r w:rsidR="005049FB" w:rsidRPr="00AB036E">
        <w:rPr>
          <w:color w:val="000000"/>
          <w:sz w:val="20"/>
          <w:szCs w:val="20"/>
        </w:rPr>
        <w:t>poszanowanie mienia Uczelni;</w:t>
      </w:r>
    </w:p>
    <w:p w14:paraId="5C32A097" w14:textId="785930EE" w:rsidR="005049FB" w:rsidRPr="00AB036E" w:rsidRDefault="003C4941" w:rsidP="0006529F">
      <w:pPr>
        <w:autoSpaceDE w:val="0"/>
        <w:autoSpaceDN w:val="0"/>
        <w:adjustRightInd w:val="0"/>
        <w:ind w:left="680" w:hanging="340"/>
        <w:jc w:val="both"/>
        <w:rPr>
          <w:color w:val="000000"/>
          <w:sz w:val="20"/>
          <w:szCs w:val="20"/>
        </w:rPr>
      </w:pPr>
      <w:r>
        <w:rPr>
          <w:color w:val="000000"/>
          <w:sz w:val="20"/>
          <w:szCs w:val="20"/>
        </w:rPr>
        <w:t>9</w:t>
      </w:r>
      <w:r w:rsidR="005049FB" w:rsidRPr="00AB036E">
        <w:rPr>
          <w:color w:val="000000"/>
          <w:sz w:val="20"/>
          <w:szCs w:val="20"/>
        </w:rPr>
        <w:t>)</w:t>
      </w:r>
      <w:r w:rsidR="005049FB" w:rsidRPr="00AB036E">
        <w:rPr>
          <w:color w:val="000000"/>
          <w:sz w:val="20"/>
          <w:szCs w:val="20"/>
        </w:rPr>
        <w:tab/>
        <w:t>przestrzeganie przepisów dotyczących prawa własności intelektualnej;</w:t>
      </w:r>
    </w:p>
    <w:p w14:paraId="1D47A290" w14:textId="65F52FCD" w:rsidR="005049FB" w:rsidRPr="00AB036E" w:rsidRDefault="003C4941" w:rsidP="0006529F">
      <w:pPr>
        <w:autoSpaceDE w:val="0"/>
        <w:autoSpaceDN w:val="0"/>
        <w:adjustRightInd w:val="0"/>
        <w:ind w:left="680" w:hanging="340"/>
        <w:jc w:val="both"/>
        <w:rPr>
          <w:sz w:val="20"/>
          <w:szCs w:val="20"/>
        </w:rPr>
      </w:pPr>
      <w:r>
        <w:rPr>
          <w:color w:val="000000"/>
          <w:sz w:val="20"/>
          <w:szCs w:val="20"/>
        </w:rPr>
        <w:t>10</w:t>
      </w:r>
      <w:r w:rsidR="005049FB" w:rsidRPr="00AB036E">
        <w:rPr>
          <w:color w:val="000000"/>
          <w:sz w:val="20"/>
          <w:szCs w:val="20"/>
        </w:rPr>
        <w:t>)</w:t>
      </w:r>
      <w:r w:rsidR="005049FB" w:rsidRPr="00AB036E">
        <w:rPr>
          <w:color w:val="000000"/>
          <w:sz w:val="20"/>
          <w:szCs w:val="20"/>
        </w:rPr>
        <w:tab/>
        <w:t>korzystanie z funkcji, dokumentów i informacji udostępnianych studentowi przez system informatyczny Uczelni, w</w:t>
      </w:r>
      <w:r w:rsidR="00820CA1">
        <w:rPr>
          <w:color w:val="000000"/>
          <w:sz w:val="20"/>
          <w:szCs w:val="20"/>
        </w:rPr>
        <w:t> </w:t>
      </w:r>
      <w:r w:rsidR="005049FB" w:rsidRPr="00AB036E">
        <w:rPr>
          <w:color w:val="000000"/>
          <w:sz w:val="20"/>
          <w:szCs w:val="20"/>
        </w:rPr>
        <w:t xml:space="preserve">szczególności terminowe weryfikowanie zarejestrowanego w </w:t>
      </w:r>
      <w:r w:rsidR="00CD03EF" w:rsidRPr="00AB036E">
        <w:rPr>
          <w:color w:val="000000"/>
          <w:sz w:val="20"/>
          <w:szCs w:val="20"/>
        </w:rPr>
        <w:t>systemie stanu</w:t>
      </w:r>
      <w:r w:rsidR="005049FB" w:rsidRPr="00AB036E">
        <w:rPr>
          <w:color w:val="000000"/>
          <w:sz w:val="20"/>
          <w:szCs w:val="20"/>
        </w:rPr>
        <w:t xml:space="preserve"> indywidualnych zobowiązań finansowych studenta, wyników końcowych przedmiotów obowiązujących go w danym semestrze oraz statusu rejestracji</w:t>
      </w:r>
      <w:r w:rsidR="005049FB" w:rsidRPr="00AB036E">
        <w:rPr>
          <w:sz w:val="20"/>
          <w:szCs w:val="20"/>
        </w:rPr>
        <w:t>;</w:t>
      </w:r>
    </w:p>
    <w:p w14:paraId="603442C1" w14:textId="13AEA197" w:rsidR="005049FB" w:rsidRPr="00AB036E" w:rsidRDefault="003C4941" w:rsidP="0006529F">
      <w:pPr>
        <w:autoSpaceDE w:val="0"/>
        <w:autoSpaceDN w:val="0"/>
        <w:adjustRightInd w:val="0"/>
        <w:ind w:left="680" w:hanging="340"/>
        <w:jc w:val="both"/>
        <w:rPr>
          <w:sz w:val="20"/>
          <w:szCs w:val="20"/>
        </w:rPr>
      </w:pPr>
      <w:r>
        <w:rPr>
          <w:sz w:val="20"/>
          <w:szCs w:val="20"/>
        </w:rPr>
        <w:t>11</w:t>
      </w:r>
      <w:r w:rsidR="005049FB" w:rsidRPr="00AB036E">
        <w:rPr>
          <w:sz w:val="20"/>
          <w:szCs w:val="20"/>
        </w:rPr>
        <w:t>)</w:t>
      </w:r>
      <w:r w:rsidR="00BC526E" w:rsidRPr="00AB036E">
        <w:rPr>
          <w:sz w:val="20"/>
          <w:szCs w:val="20"/>
        </w:rPr>
        <w:tab/>
      </w:r>
      <w:r w:rsidRPr="003C4941">
        <w:rPr>
          <w:sz w:val="20"/>
          <w:szCs w:val="20"/>
        </w:rPr>
        <w:t xml:space="preserve">korzystanie z Systemu Poczty Elektronicznej Uczelni, który jest podstawowym środkiem komunikacji pomiędzy studentem i </w:t>
      </w:r>
      <w:r w:rsidR="00263823">
        <w:rPr>
          <w:sz w:val="20"/>
          <w:szCs w:val="20"/>
        </w:rPr>
        <w:t>U</w:t>
      </w:r>
      <w:r w:rsidRPr="003C4941">
        <w:rPr>
          <w:sz w:val="20"/>
          <w:szCs w:val="20"/>
        </w:rPr>
        <w:t>czelnią w sprawach przebiegu studiów, w tym codzienne sprawdzenie indywidualnej skrzynki poczty elektronicznej</w:t>
      </w:r>
      <w:r>
        <w:rPr>
          <w:sz w:val="20"/>
          <w:szCs w:val="20"/>
        </w:rPr>
        <w:t>;</w:t>
      </w:r>
      <w:r w:rsidRPr="003C4941">
        <w:rPr>
          <w:sz w:val="20"/>
          <w:szCs w:val="20"/>
        </w:rPr>
        <w:t xml:space="preserve"> </w:t>
      </w:r>
      <w:r>
        <w:rPr>
          <w:sz w:val="20"/>
          <w:szCs w:val="20"/>
        </w:rPr>
        <w:t>i</w:t>
      </w:r>
      <w:r w:rsidRPr="003C4941">
        <w:rPr>
          <w:sz w:val="20"/>
          <w:szCs w:val="20"/>
        </w:rPr>
        <w:t xml:space="preserve">nformacje przekazywane przez prowadzących zajęcia oraz administrację </w:t>
      </w:r>
      <w:r w:rsidR="00263823">
        <w:rPr>
          <w:sz w:val="20"/>
          <w:szCs w:val="20"/>
        </w:rPr>
        <w:t>U</w:t>
      </w:r>
      <w:r w:rsidRPr="003C4941">
        <w:rPr>
          <w:sz w:val="20"/>
          <w:szCs w:val="20"/>
        </w:rPr>
        <w:t>czelni do studenta poprzez ten system są dla studenta wiążące, a student zobowiązany jest do podjęcia działań przekazanych tą drogą.</w:t>
      </w:r>
    </w:p>
    <w:p w14:paraId="4FF1DB27" w14:textId="77777777" w:rsidR="005049FB" w:rsidRPr="00AB036E" w:rsidRDefault="005049FB" w:rsidP="0006529F">
      <w:pPr>
        <w:autoSpaceDE w:val="0"/>
        <w:autoSpaceDN w:val="0"/>
        <w:adjustRightInd w:val="0"/>
        <w:ind w:left="340" w:hanging="340"/>
        <w:jc w:val="both"/>
        <w:rPr>
          <w:sz w:val="20"/>
          <w:szCs w:val="20"/>
        </w:rPr>
      </w:pPr>
      <w:r w:rsidRPr="00AB036E">
        <w:rPr>
          <w:sz w:val="20"/>
          <w:szCs w:val="20"/>
        </w:rPr>
        <w:t>2.</w:t>
      </w:r>
      <w:r w:rsidRPr="00AB036E">
        <w:rPr>
          <w:sz w:val="20"/>
          <w:szCs w:val="20"/>
        </w:rPr>
        <w:tab/>
        <w:t xml:space="preserve">Student jest zobowiązany do terminowego wnoszenia opłat związanych z odbywaniem studiów oraz opłat za usługi </w:t>
      </w:r>
      <w:r w:rsidR="00CD03EF" w:rsidRPr="00AB036E">
        <w:rPr>
          <w:sz w:val="20"/>
          <w:szCs w:val="20"/>
        </w:rPr>
        <w:t>edukacyjne, jeżeli</w:t>
      </w:r>
      <w:r w:rsidRPr="00AB036E">
        <w:rPr>
          <w:sz w:val="20"/>
          <w:szCs w:val="20"/>
        </w:rPr>
        <w:t xml:space="preserve"> takie opłaty przewidziane są </w:t>
      </w:r>
      <w:r w:rsidRPr="00AB036E">
        <w:rPr>
          <w:color w:val="000000"/>
          <w:sz w:val="20"/>
          <w:szCs w:val="20"/>
        </w:rPr>
        <w:t>w odrębnych przepisach.</w:t>
      </w:r>
      <w:r w:rsidRPr="00AB036E">
        <w:rPr>
          <w:sz w:val="20"/>
          <w:szCs w:val="20"/>
        </w:rPr>
        <w:t xml:space="preserve"> Niewniesienie ww. opłat może skutkować skreśleniem z listy studentów.</w:t>
      </w:r>
    </w:p>
    <w:p w14:paraId="0C71365F" w14:textId="1928E20C" w:rsidR="005049FB" w:rsidRPr="00AB036E" w:rsidRDefault="005049FB" w:rsidP="0006529F">
      <w:pPr>
        <w:autoSpaceDE w:val="0"/>
        <w:autoSpaceDN w:val="0"/>
        <w:adjustRightInd w:val="0"/>
        <w:ind w:left="340" w:hanging="340"/>
        <w:jc w:val="both"/>
        <w:rPr>
          <w:sz w:val="20"/>
          <w:szCs w:val="20"/>
        </w:rPr>
      </w:pPr>
      <w:r w:rsidRPr="00AB036E">
        <w:rPr>
          <w:sz w:val="20"/>
          <w:szCs w:val="20"/>
        </w:rPr>
        <w:t>3.</w:t>
      </w:r>
      <w:r w:rsidRPr="00AB036E">
        <w:rPr>
          <w:sz w:val="20"/>
          <w:szCs w:val="20"/>
        </w:rPr>
        <w:tab/>
      </w:r>
      <w:r w:rsidR="00563989" w:rsidRPr="00563989">
        <w:rPr>
          <w:sz w:val="20"/>
          <w:szCs w:val="20"/>
        </w:rPr>
        <w:t>Student jest zobowiązany do złożenia, w ciągu trzydziestu dni od rozpoczęcia zajęć, oświadczenia o zaakceptowaniu i</w:t>
      </w:r>
      <w:r w:rsidR="00820CA1">
        <w:rPr>
          <w:sz w:val="20"/>
          <w:szCs w:val="20"/>
        </w:rPr>
        <w:t> </w:t>
      </w:r>
      <w:r w:rsidR="00563989" w:rsidRPr="00563989">
        <w:rPr>
          <w:sz w:val="20"/>
          <w:szCs w:val="20"/>
        </w:rPr>
        <w:t>zobowiązaniu się do przestrzegania warunków odbywania studiów i pobierania opłat związanych z odbywaniem studiów.</w:t>
      </w:r>
    </w:p>
    <w:p w14:paraId="6E3F8DC3" w14:textId="33E22CC1" w:rsidR="005049FB" w:rsidRPr="00AB036E" w:rsidRDefault="005049FB" w:rsidP="0006529F">
      <w:pPr>
        <w:autoSpaceDE w:val="0"/>
        <w:autoSpaceDN w:val="0"/>
        <w:adjustRightInd w:val="0"/>
        <w:ind w:left="340" w:hanging="340"/>
        <w:jc w:val="both"/>
        <w:rPr>
          <w:sz w:val="20"/>
          <w:szCs w:val="20"/>
        </w:rPr>
      </w:pPr>
      <w:r w:rsidRPr="00AB036E">
        <w:rPr>
          <w:sz w:val="20"/>
          <w:szCs w:val="20"/>
        </w:rPr>
        <w:t>4.</w:t>
      </w:r>
      <w:r w:rsidR="00BC526E" w:rsidRPr="00AB036E">
        <w:rPr>
          <w:sz w:val="20"/>
          <w:szCs w:val="20"/>
        </w:rPr>
        <w:tab/>
      </w:r>
      <w:r w:rsidRPr="00AB036E">
        <w:rPr>
          <w:sz w:val="20"/>
          <w:szCs w:val="20"/>
        </w:rPr>
        <w:t xml:space="preserve">Student ma obowiązek niezwłocznie powiadomić właściwego Prodziekana o wszelkich okolicznościach mających negatywny wpływ na wypełnianie przez niego obowiązków nałożonych przez regulamin studiów i inne przepisy obowiązujące w </w:t>
      </w:r>
      <w:r w:rsidR="00263823">
        <w:rPr>
          <w:sz w:val="20"/>
          <w:szCs w:val="20"/>
        </w:rPr>
        <w:t>U</w:t>
      </w:r>
      <w:r w:rsidRPr="00AB036E">
        <w:rPr>
          <w:sz w:val="20"/>
          <w:szCs w:val="20"/>
        </w:rPr>
        <w:t>czelni.</w:t>
      </w:r>
    </w:p>
    <w:p w14:paraId="172E54F9" w14:textId="40B46EEE" w:rsidR="005049FB" w:rsidRPr="00AB036E" w:rsidRDefault="005049FB" w:rsidP="0006529F">
      <w:pPr>
        <w:autoSpaceDE w:val="0"/>
        <w:autoSpaceDN w:val="0"/>
        <w:adjustRightInd w:val="0"/>
        <w:ind w:left="340" w:hanging="340"/>
        <w:jc w:val="both"/>
        <w:rPr>
          <w:sz w:val="20"/>
          <w:szCs w:val="20"/>
        </w:rPr>
      </w:pPr>
      <w:r w:rsidRPr="00AB036E">
        <w:rPr>
          <w:sz w:val="20"/>
          <w:szCs w:val="20"/>
        </w:rPr>
        <w:t>5.</w:t>
      </w:r>
      <w:r w:rsidR="00BC526E" w:rsidRPr="00AB036E">
        <w:rPr>
          <w:sz w:val="20"/>
          <w:szCs w:val="20"/>
        </w:rPr>
        <w:tab/>
      </w:r>
      <w:r w:rsidRPr="00AB036E">
        <w:rPr>
          <w:sz w:val="20"/>
          <w:szCs w:val="20"/>
        </w:rPr>
        <w:t xml:space="preserve">Student ma obowiązek niezwłocznie powiadomić właściwego Prodziekana o zmianach dotyczących nazwiska, adresu oraz o zmianach okoliczności mających wpływ na zakres i </w:t>
      </w:r>
      <w:r w:rsidR="00CD03EF" w:rsidRPr="00AB036E">
        <w:rPr>
          <w:sz w:val="20"/>
          <w:szCs w:val="20"/>
        </w:rPr>
        <w:t>wysokość przyznanej</w:t>
      </w:r>
      <w:r w:rsidRPr="00AB036E">
        <w:rPr>
          <w:sz w:val="20"/>
          <w:szCs w:val="20"/>
        </w:rPr>
        <w:t xml:space="preserve"> pomocy materialnej.</w:t>
      </w:r>
    </w:p>
    <w:p w14:paraId="677E93EB" w14:textId="77777777" w:rsidR="005049FB" w:rsidRPr="00AB036E" w:rsidRDefault="005049FB" w:rsidP="0006529F">
      <w:pPr>
        <w:autoSpaceDE w:val="0"/>
        <w:autoSpaceDN w:val="0"/>
        <w:adjustRightInd w:val="0"/>
        <w:ind w:left="340" w:hanging="340"/>
        <w:jc w:val="both"/>
        <w:rPr>
          <w:sz w:val="20"/>
          <w:szCs w:val="20"/>
        </w:rPr>
      </w:pPr>
      <w:r w:rsidRPr="00AB036E">
        <w:rPr>
          <w:sz w:val="20"/>
          <w:szCs w:val="20"/>
        </w:rPr>
        <w:lastRenderedPageBreak/>
        <w:t>6.</w:t>
      </w:r>
      <w:r w:rsidRPr="00AB036E">
        <w:rPr>
          <w:sz w:val="20"/>
          <w:szCs w:val="20"/>
        </w:rPr>
        <w:tab/>
        <w:t>Studentowi będącemu pod wpływem alkoholu, narkotyków lub podobnie działających środków psychoaktywnych nie wolno uczestniczyć w zajęciach pod rygorem skierowania wniosku o wszczęcie</w:t>
      </w:r>
      <w:r w:rsidR="002E1446">
        <w:rPr>
          <w:sz w:val="20"/>
          <w:szCs w:val="20"/>
        </w:rPr>
        <w:t xml:space="preserve"> postępowania dyscyplinarnego i </w:t>
      </w:r>
      <w:r w:rsidRPr="00AB036E">
        <w:rPr>
          <w:sz w:val="20"/>
          <w:szCs w:val="20"/>
        </w:rPr>
        <w:t>wymierzenia kar dyscyplinarnych przewidzianych przepisami.</w:t>
      </w:r>
    </w:p>
    <w:p w14:paraId="7DFD98CD" w14:textId="77777777" w:rsidR="005049FB" w:rsidRPr="00AB036E" w:rsidRDefault="005049FB" w:rsidP="0006529F">
      <w:pPr>
        <w:pStyle w:val="Tekstpodstawowy"/>
        <w:spacing w:before="120"/>
        <w:jc w:val="center"/>
      </w:pPr>
      <w:r w:rsidRPr="00AB036E">
        <w:t>§ 8</w:t>
      </w:r>
    </w:p>
    <w:p w14:paraId="04DBE909" w14:textId="5C6D694D" w:rsidR="005049FB" w:rsidRPr="00AB036E" w:rsidRDefault="005049FB" w:rsidP="0006529F">
      <w:pPr>
        <w:tabs>
          <w:tab w:val="left" w:pos="-3119"/>
        </w:tabs>
        <w:autoSpaceDE w:val="0"/>
        <w:autoSpaceDN w:val="0"/>
        <w:adjustRightInd w:val="0"/>
        <w:ind w:left="426" w:hanging="426"/>
        <w:jc w:val="both"/>
        <w:rPr>
          <w:sz w:val="20"/>
          <w:szCs w:val="20"/>
        </w:rPr>
      </w:pPr>
      <w:r w:rsidRPr="00AB036E">
        <w:rPr>
          <w:sz w:val="20"/>
          <w:szCs w:val="20"/>
        </w:rPr>
        <w:t>1.</w:t>
      </w:r>
      <w:r w:rsidR="00A54258" w:rsidRPr="00AB036E">
        <w:rPr>
          <w:sz w:val="20"/>
          <w:szCs w:val="20"/>
        </w:rPr>
        <w:tab/>
      </w:r>
      <w:r w:rsidRPr="00AB036E">
        <w:rPr>
          <w:sz w:val="20"/>
          <w:szCs w:val="20"/>
        </w:rPr>
        <w:t>Prawa i obowiązki studenta wygasają z dniem utraty statusu studenta, w szczególności z dniem ukończenia studiów lub skreślenia z listy studentów, z wyłączeniem nieuregulowanych zobowiązań finansowych wobec Uczelni</w:t>
      </w:r>
      <w:r w:rsidR="002E1446">
        <w:rPr>
          <w:sz w:val="20"/>
          <w:szCs w:val="20"/>
        </w:rPr>
        <w:t xml:space="preserve"> i z </w:t>
      </w:r>
      <w:r w:rsidRPr="00AB036E">
        <w:rPr>
          <w:sz w:val="20"/>
          <w:szCs w:val="20"/>
        </w:rPr>
        <w:t xml:space="preserve">zastrzeżeniem ust. 2. Terminy wygaśnięcia praw do </w:t>
      </w:r>
      <w:r w:rsidR="00CD03EF" w:rsidRPr="00AB036E">
        <w:rPr>
          <w:sz w:val="20"/>
          <w:szCs w:val="20"/>
        </w:rPr>
        <w:t>świadczeń, o których</w:t>
      </w:r>
      <w:r w:rsidR="00B978DE" w:rsidRPr="00AB036E">
        <w:rPr>
          <w:sz w:val="20"/>
          <w:szCs w:val="20"/>
        </w:rPr>
        <w:t xml:space="preserve"> mowa w art. 86 ust. 1 pkt 1</w:t>
      </w:r>
      <w:r w:rsidR="00820CA1">
        <w:rPr>
          <w:sz w:val="20"/>
          <w:szCs w:val="20"/>
        </w:rPr>
        <w:t>-</w:t>
      </w:r>
      <w:r w:rsidR="00B978DE" w:rsidRPr="00AB036E">
        <w:rPr>
          <w:sz w:val="20"/>
          <w:szCs w:val="20"/>
        </w:rPr>
        <w:t xml:space="preserve">4 Ustawy </w:t>
      </w:r>
      <w:r w:rsidRPr="00AB036E">
        <w:rPr>
          <w:sz w:val="20"/>
          <w:szCs w:val="20"/>
        </w:rPr>
        <w:t>i</w:t>
      </w:r>
      <w:r w:rsidR="002E1446">
        <w:rPr>
          <w:sz w:val="20"/>
          <w:szCs w:val="20"/>
        </w:rPr>
        <w:t> </w:t>
      </w:r>
      <w:r w:rsidRPr="00AB036E">
        <w:rPr>
          <w:sz w:val="20"/>
          <w:szCs w:val="20"/>
        </w:rPr>
        <w:t xml:space="preserve">decyzji o przyznaniu świadczeń, </w:t>
      </w:r>
      <w:r w:rsidR="00B978DE" w:rsidRPr="00AB036E">
        <w:rPr>
          <w:sz w:val="20"/>
          <w:szCs w:val="20"/>
        </w:rPr>
        <w:t xml:space="preserve">o której mowa w art. 86 ust. 2 Ustawy, </w:t>
      </w:r>
      <w:r w:rsidRPr="00AB036E">
        <w:rPr>
          <w:sz w:val="20"/>
          <w:szCs w:val="20"/>
        </w:rPr>
        <w:t>określone są w Ustawie.</w:t>
      </w:r>
    </w:p>
    <w:p w14:paraId="0387BBCA" w14:textId="418DE094" w:rsidR="005049FB" w:rsidRPr="00AB036E" w:rsidRDefault="005049FB" w:rsidP="0006529F">
      <w:pPr>
        <w:autoSpaceDE w:val="0"/>
        <w:autoSpaceDN w:val="0"/>
        <w:adjustRightInd w:val="0"/>
        <w:ind w:left="426" w:hanging="426"/>
        <w:jc w:val="both"/>
        <w:rPr>
          <w:sz w:val="20"/>
          <w:szCs w:val="20"/>
        </w:rPr>
      </w:pPr>
      <w:r w:rsidRPr="00AB036E">
        <w:rPr>
          <w:sz w:val="20"/>
          <w:szCs w:val="20"/>
        </w:rPr>
        <w:t>2.</w:t>
      </w:r>
      <w:r w:rsidR="00A54258" w:rsidRPr="00AB036E">
        <w:rPr>
          <w:sz w:val="20"/>
          <w:szCs w:val="20"/>
        </w:rPr>
        <w:tab/>
      </w:r>
      <w:r w:rsidRPr="00AB036E">
        <w:rPr>
          <w:sz w:val="20"/>
          <w:szCs w:val="20"/>
        </w:rPr>
        <w:t>Osoba, która ukończyła studia pierwszego stopnia, zachowuje prawa studenta do dnia 31 października roku, w którym ukończyła te studia z wyłączeniem prawa do świadczeń, o których mowa w art. 86 ust. 1 pkt 1</w:t>
      </w:r>
      <w:r w:rsidR="00820CA1">
        <w:rPr>
          <w:sz w:val="20"/>
          <w:szCs w:val="20"/>
        </w:rPr>
        <w:t>-</w:t>
      </w:r>
      <w:r w:rsidRPr="00AB036E">
        <w:rPr>
          <w:sz w:val="20"/>
          <w:szCs w:val="20"/>
        </w:rPr>
        <w:t>4 Ustawy.</w:t>
      </w:r>
    </w:p>
    <w:p w14:paraId="093BECBC" w14:textId="77777777" w:rsidR="005049FB" w:rsidRPr="00820CA1" w:rsidRDefault="005049FB" w:rsidP="0006529F">
      <w:pPr>
        <w:pStyle w:val="Default"/>
        <w:spacing w:before="240"/>
        <w:jc w:val="center"/>
        <w:rPr>
          <w:sz w:val="20"/>
          <w:szCs w:val="20"/>
        </w:rPr>
      </w:pPr>
      <w:r w:rsidRPr="00820CA1">
        <w:rPr>
          <w:sz w:val="20"/>
          <w:szCs w:val="20"/>
        </w:rPr>
        <w:t>Rozdział 3</w:t>
      </w:r>
    </w:p>
    <w:p w14:paraId="5AF58C30" w14:textId="77777777" w:rsidR="005049FB" w:rsidRPr="00820CA1" w:rsidRDefault="005049FB" w:rsidP="0006529F">
      <w:pPr>
        <w:pStyle w:val="Default"/>
        <w:spacing w:after="240"/>
        <w:jc w:val="center"/>
        <w:rPr>
          <w:b/>
          <w:sz w:val="20"/>
          <w:szCs w:val="20"/>
        </w:rPr>
      </w:pPr>
      <w:r w:rsidRPr="00820CA1">
        <w:rPr>
          <w:b/>
          <w:sz w:val="20"/>
          <w:szCs w:val="20"/>
        </w:rPr>
        <w:t>Organizacja studiów</w:t>
      </w:r>
    </w:p>
    <w:p w14:paraId="190FE781" w14:textId="77777777" w:rsidR="005049FB" w:rsidRPr="00AB036E" w:rsidRDefault="005049FB" w:rsidP="0006529F">
      <w:pPr>
        <w:autoSpaceDE w:val="0"/>
        <w:autoSpaceDN w:val="0"/>
        <w:adjustRightInd w:val="0"/>
        <w:spacing w:before="120"/>
        <w:jc w:val="center"/>
        <w:rPr>
          <w:sz w:val="20"/>
          <w:szCs w:val="20"/>
        </w:rPr>
      </w:pPr>
      <w:r w:rsidRPr="00AB036E">
        <w:rPr>
          <w:sz w:val="20"/>
          <w:szCs w:val="20"/>
        </w:rPr>
        <w:t>§ 9</w:t>
      </w:r>
    </w:p>
    <w:p w14:paraId="12310014" w14:textId="77777777" w:rsidR="005049FB" w:rsidRPr="00AB036E" w:rsidRDefault="005049FB" w:rsidP="0006529F">
      <w:pPr>
        <w:tabs>
          <w:tab w:val="left" w:pos="-2410"/>
        </w:tabs>
        <w:autoSpaceDE w:val="0"/>
        <w:autoSpaceDN w:val="0"/>
        <w:adjustRightInd w:val="0"/>
        <w:ind w:left="426" w:hanging="426"/>
        <w:jc w:val="both"/>
        <w:rPr>
          <w:sz w:val="20"/>
          <w:szCs w:val="20"/>
        </w:rPr>
      </w:pPr>
      <w:r w:rsidRPr="00AB036E">
        <w:rPr>
          <w:sz w:val="20"/>
          <w:szCs w:val="20"/>
        </w:rPr>
        <w:t>1.</w:t>
      </w:r>
      <w:r w:rsidRPr="00AB036E">
        <w:rPr>
          <w:sz w:val="20"/>
          <w:szCs w:val="20"/>
        </w:rPr>
        <w:tab/>
        <w:t>Rok akademicki rozpoczyna się 1 października i kończy się 30 września następnego roku kalendarzowego.</w:t>
      </w:r>
      <w:r w:rsidR="002E1446" w:rsidRPr="00AB036E">
        <w:rPr>
          <w:sz w:val="20"/>
          <w:szCs w:val="20"/>
        </w:rPr>
        <w:t xml:space="preserve"> </w:t>
      </w:r>
      <w:r w:rsidR="002E1446">
        <w:rPr>
          <w:sz w:val="20"/>
          <w:szCs w:val="20"/>
        </w:rPr>
        <w:t>Rok </w:t>
      </w:r>
      <w:r w:rsidRPr="00AB036E">
        <w:rPr>
          <w:sz w:val="20"/>
          <w:szCs w:val="20"/>
        </w:rPr>
        <w:t>akademicki obejmuje:</w:t>
      </w:r>
    </w:p>
    <w:p w14:paraId="7CDCCC4A" w14:textId="77777777" w:rsidR="005049FB" w:rsidRPr="00AB036E" w:rsidRDefault="00A0511E" w:rsidP="0006529F">
      <w:pPr>
        <w:autoSpaceDE w:val="0"/>
        <w:autoSpaceDN w:val="0"/>
        <w:adjustRightInd w:val="0"/>
        <w:ind w:left="851" w:hanging="425"/>
        <w:jc w:val="both"/>
        <w:rPr>
          <w:sz w:val="20"/>
          <w:szCs w:val="20"/>
        </w:rPr>
      </w:pPr>
      <w:r w:rsidRPr="00AB036E">
        <w:rPr>
          <w:sz w:val="20"/>
          <w:szCs w:val="20"/>
        </w:rPr>
        <w:t>1</w:t>
      </w:r>
      <w:r w:rsidR="005049FB" w:rsidRPr="00AB036E">
        <w:rPr>
          <w:sz w:val="20"/>
          <w:szCs w:val="20"/>
        </w:rPr>
        <w:t>)</w:t>
      </w:r>
      <w:r w:rsidR="005049FB" w:rsidRPr="00AB036E">
        <w:rPr>
          <w:sz w:val="20"/>
          <w:szCs w:val="20"/>
        </w:rPr>
        <w:tab/>
        <w:t>semestr zimowy, w skład którego wchodzi okres zajęć dydaktycznych, zimowa przerwa świąteczna, zimowa sesja egzaminacyjna, wakacje zimowe dzielące zimową sesję egzaminacyjną na dwie części;</w:t>
      </w:r>
    </w:p>
    <w:p w14:paraId="3D962898" w14:textId="6BCBA247" w:rsidR="005049FB" w:rsidRPr="00AB036E" w:rsidRDefault="00A0511E" w:rsidP="0006529F">
      <w:pPr>
        <w:autoSpaceDE w:val="0"/>
        <w:autoSpaceDN w:val="0"/>
        <w:adjustRightInd w:val="0"/>
        <w:ind w:left="851" w:hanging="425"/>
        <w:jc w:val="both"/>
        <w:rPr>
          <w:sz w:val="20"/>
          <w:szCs w:val="20"/>
        </w:rPr>
      </w:pPr>
      <w:r w:rsidRPr="00AB036E">
        <w:rPr>
          <w:sz w:val="20"/>
          <w:szCs w:val="20"/>
        </w:rPr>
        <w:t>2</w:t>
      </w:r>
      <w:r w:rsidR="005049FB" w:rsidRPr="00AB036E">
        <w:rPr>
          <w:sz w:val="20"/>
          <w:szCs w:val="20"/>
        </w:rPr>
        <w:t>)</w:t>
      </w:r>
      <w:r w:rsidR="005049FB" w:rsidRPr="00AB036E">
        <w:rPr>
          <w:sz w:val="20"/>
          <w:szCs w:val="20"/>
        </w:rPr>
        <w:tab/>
        <w:t>semestr letni, w skład którego wchodzi okres zajęć dydaktycznych, wiosenna przerwa świąteczna, letnia sesja egzaminacyjna, wakacje letnie</w:t>
      </w:r>
      <w:r w:rsidR="005049FB" w:rsidRPr="00AB036E">
        <w:t xml:space="preserve"> </w:t>
      </w:r>
      <w:r w:rsidR="005049FB" w:rsidRPr="00AB036E">
        <w:rPr>
          <w:sz w:val="20"/>
          <w:szCs w:val="20"/>
        </w:rPr>
        <w:t>dzielące letnią sesję egzaminacyjną na dwie części</w:t>
      </w:r>
      <w:r w:rsidR="00820CA1">
        <w:rPr>
          <w:sz w:val="20"/>
          <w:szCs w:val="20"/>
        </w:rPr>
        <w:t>.</w:t>
      </w:r>
    </w:p>
    <w:p w14:paraId="44A036D8" w14:textId="77777777" w:rsidR="005049FB" w:rsidRPr="00AB036E" w:rsidRDefault="005049FB" w:rsidP="0006529F">
      <w:pPr>
        <w:autoSpaceDE w:val="0"/>
        <w:autoSpaceDN w:val="0"/>
        <w:adjustRightInd w:val="0"/>
        <w:ind w:left="426"/>
        <w:jc w:val="both"/>
        <w:rPr>
          <w:sz w:val="20"/>
          <w:szCs w:val="20"/>
        </w:rPr>
      </w:pPr>
      <w:r w:rsidRPr="00AB036E">
        <w:rPr>
          <w:sz w:val="20"/>
          <w:szCs w:val="20"/>
        </w:rPr>
        <w:t>Kalendarz danego roku akademickiego może wskazywać dodatkowe dni wolne od zajęć dydaktycznych.</w:t>
      </w:r>
    </w:p>
    <w:p w14:paraId="5164DE53" w14:textId="77777777" w:rsidR="005049FB" w:rsidRPr="00AB036E" w:rsidRDefault="00F0637F" w:rsidP="0006529F">
      <w:pPr>
        <w:autoSpaceDE w:val="0"/>
        <w:autoSpaceDN w:val="0"/>
        <w:adjustRightInd w:val="0"/>
        <w:ind w:left="426" w:hanging="426"/>
        <w:jc w:val="both"/>
        <w:rPr>
          <w:sz w:val="20"/>
          <w:szCs w:val="20"/>
        </w:rPr>
      </w:pPr>
      <w:r>
        <w:rPr>
          <w:sz w:val="20"/>
          <w:szCs w:val="20"/>
        </w:rPr>
        <w:t>2.</w:t>
      </w:r>
      <w:r>
        <w:rPr>
          <w:sz w:val="20"/>
          <w:szCs w:val="20"/>
        </w:rPr>
        <w:tab/>
      </w:r>
      <w:r w:rsidR="00482E26">
        <w:rPr>
          <w:sz w:val="20"/>
          <w:szCs w:val="20"/>
        </w:rPr>
        <w:t>Rektor lub p</w:t>
      </w:r>
      <w:r w:rsidR="005049FB" w:rsidRPr="00AB036E">
        <w:rPr>
          <w:sz w:val="20"/>
          <w:szCs w:val="20"/>
        </w:rPr>
        <w:t>rorektor właściwy ds. studenckich w porozumieniu z odpowiednim organem Samorządu Studenckiego, ogłasza do dnia 1 czerwca szczegółowy rozkład następnego roku akademickiego.</w:t>
      </w:r>
    </w:p>
    <w:p w14:paraId="25B1F889" w14:textId="77777777" w:rsidR="005049FB" w:rsidRPr="00AB036E" w:rsidRDefault="005049FB" w:rsidP="0006529F">
      <w:pPr>
        <w:autoSpaceDE w:val="0"/>
        <w:autoSpaceDN w:val="0"/>
        <w:adjustRightInd w:val="0"/>
        <w:ind w:left="426" w:hanging="426"/>
        <w:jc w:val="both"/>
        <w:rPr>
          <w:sz w:val="20"/>
          <w:szCs w:val="20"/>
        </w:rPr>
      </w:pPr>
      <w:r w:rsidRPr="00AB036E">
        <w:rPr>
          <w:sz w:val="20"/>
          <w:szCs w:val="20"/>
        </w:rPr>
        <w:t>3.</w:t>
      </w:r>
      <w:r w:rsidR="00A0511E" w:rsidRPr="00AB036E">
        <w:rPr>
          <w:sz w:val="20"/>
          <w:szCs w:val="20"/>
        </w:rPr>
        <w:tab/>
      </w:r>
      <w:r w:rsidRPr="00AB036E">
        <w:rPr>
          <w:sz w:val="20"/>
          <w:szCs w:val="20"/>
        </w:rPr>
        <w:t xml:space="preserve">Harmonogram terminów obligatoryjnych obowiązujących w kolejnym roku </w:t>
      </w:r>
      <w:r w:rsidR="001A1086">
        <w:rPr>
          <w:sz w:val="20"/>
          <w:szCs w:val="20"/>
        </w:rPr>
        <w:t>akademickim ogłasza Rektor lub p</w:t>
      </w:r>
      <w:r w:rsidRPr="00AB036E">
        <w:rPr>
          <w:sz w:val="20"/>
          <w:szCs w:val="20"/>
        </w:rPr>
        <w:t>rorektor właściwy ds. studenckich do dnia 1 czerwca z zastrzeżeniem ust.</w:t>
      </w:r>
      <w:r w:rsidR="003A17F3">
        <w:rPr>
          <w:sz w:val="20"/>
          <w:szCs w:val="20"/>
        </w:rPr>
        <w:t> </w:t>
      </w:r>
      <w:r w:rsidRPr="00AB036E">
        <w:rPr>
          <w:sz w:val="20"/>
          <w:szCs w:val="20"/>
        </w:rPr>
        <w:t>4.</w:t>
      </w:r>
    </w:p>
    <w:p w14:paraId="37986634" w14:textId="77777777" w:rsidR="005049FB" w:rsidRDefault="005049FB" w:rsidP="0006529F">
      <w:pPr>
        <w:autoSpaceDE w:val="0"/>
        <w:autoSpaceDN w:val="0"/>
        <w:adjustRightInd w:val="0"/>
        <w:ind w:left="426" w:hanging="426"/>
        <w:jc w:val="both"/>
        <w:rPr>
          <w:sz w:val="20"/>
          <w:szCs w:val="20"/>
        </w:rPr>
      </w:pPr>
      <w:r w:rsidRPr="00AB036E">
        <w:rPr>
          <w:sz w:val="20"/>
          <w:szCs w:val="20"/>
        </w:rPr>
        <w:t>4.</w:t>
      </w:r>
      <w:r w:rsidR="005B3A57" w:rsidRPr="00AB036E">
        <w:rPr>
          <w:sz w:val="20"/>
          <w:szCs w:val="20"/>
        </w:rPr>
        <w:tab/>
      </w:r>
      <w:r w:rsidRPr="00AB036E">
        <w:rPr>
          <w:sz w:val="20"/>
          <w:szCs w:val="20"/>
        </w:rPr>
        <w:t>Obowiązujące w danym roku akademickim terminy złożenia pracy dyplomowej uzgadniane są z odpowiednim organem Samorządu Studenckiego.</w:t>
      </w:r>
    </w:p>
    <w:p w14:paraId="6C95A8D6" w14:textId="77777777" w:rsidR="00A918DA" w:rsidRPr="00AB036E" w:rsidRDefault="00A918DA" w:rsidP="0006529F">
      <w:pPr>
        <w:autoSpaceDE w:val="0"/>
        <w:autoSpaceDN w:val="0"/>
        <w:adjustRightInd w:val="0"/>
        <w:ind w:left="426" w:hanging="426"/>
        <w:jc w:val="both"/>
        <w:rPr>
          <w:sz w:val="20"/>
          <w:szCs w:val="20"/>
        </w:rPr>
      </w:pPr>
      <w:r>
        <w:rPr>
          <w:sz w:val="20"/>
          <w:szCs w:val="20"/>
        </w:rPr>
        <w:t>5.</w:t>
      </w:r>
      <w:r>
        <w:rPr>
          <w:sz w:val="20"/>
          <w:szCs w:val="20"/>
        </w:rPr>
        <w:tab/>
      </w:r>
      <w:r w:rsidRPr="00A918DA">
        <w:rPr>
          <w:sz w:val="20"/>
          <w:szCs w:val="20"/>
        </w:rPr>
        <w:t>Obowiązującym terminem uzyskania zaliczeń ze wszystkich przedmiotów i zajęć określonych w semestralnym planie studiów studenta jest ostatni dzień sesji egzaminacyjnej wskazany w harmonogramie terminów obligatoryjnych dla danego roku akademickiego, o którym mowa w ust</w:t>
      </w:r>
      <w:r w:rsidR="00F53D97">
        <w:rPr>
          <w:sz w:val="20"/>
          <w:szCs w:val="20"/>
        </w:rPr>
        <w:t>.</w:t>
      </w:r>
      <w:r w:rsidRPr="00A918DA">
        <w:rPr>
          <w:sz w:val="20"/>
          <w:szCs w:val="20"/>
        </w:rPr>
        <w:t xml:space="preserve"> 3 z zastrzeżeniem ust</w:t>
      </w:r>
      <w:r w:rsidR="00F53D97">
        <w:rPr>
          <w:sz w:val="20"/>
          <w:szCs w:val="20"/>
        </w:rPr>
        <w:t>.</w:t>
      </w:r>
      <w:r w:rsidRPr="00A918DA">
        <w:rPr>
          <w:sz w:val="20"/>
          <w:szCs w:val="20"/>
        </w:rPr>
        <w:t xml:space="preserve"> 4.</w:t>
      </w:r>
    </w:p>
    <w:p w14:paraId="447B12AD" w14:textId="65107308" w:rsidR="005049FB" w:rsidRPr="00AB036E" w:rsidRDefault="00A918DA" w:rsidP="0006529F">
      <w:pPr>
        <w:autoSpaceDE w:val="0"/>
        <w:autoSpaceDN w:val="0"/>
        <w:adjustRightInd w:val="0"/>
        <w:ind w:left="426" w:hanging="426"/>
        <w:jc w:val="both"/>
        <w:rPr>
          <w:sz w:val="20"/>
          <w:szCs w:val="20"/>
        </w:rPr>
      </w:pPr>
      <w:r>
        <w:rPr>
          <w:sz w:val="20"/>
          <w:szCs w:val="20"/>
        </w:rPr>
        <w:t>6</w:t>
      </w:r>
      <w:r w:rsidR="005049FB" w:rsidRPr="00F0637F">
        <w:rPr>
          <w:sz w:val="20"/>
          <w:szCs w:val="20"/>
        </w:rPr>
        <w:t>.</w:t>
      </w:r>
      <w:r w:rsidR="005049FB" w:rsidRPr="00F0637F">
        <w:rPr>
          <w:sz w:val="20"/>
          <w:szCs w:val="20"/>
        </w:rPr>
        <w:tab/>
        <w:t>Łączny czas</w:t>
      </w:r>
      <w:r w:rsidR="005049FB" w:rsidRPr="00AB036E">
        <w:rPr>
          <w:sz w:val="20"/>
          <w:szCs w:val="20"/>
        </w:rPr>
        <w:t xml:space="preserve"> trwania sesji egzaminacyjnych w czasie jednego roku akademickiego nie może być krótszy niż 6 tygodni.</w:t>
      </w:r>
    </w:p>
    <w:p w14:paraId="40885748" w14:textId="4319DA30" w:rsidR="005B3A57" w:rsidRPr="00AB036E" w:rsidRDefault="00A918DA" w:rsidP="0006529F">
      <w:pPr>
        <w:autoSpaceDE w:val="0"/>
        <w:autoSpaceDN w:val="0"/>
        <w:adjustRightInd w:val="0"/>
        <w:ind w:left="426" w:hanging="426"/>
        <w:jc w:val="both"/>
        <w:rPr>
          <w:sz w:val="20"/>
          <w:szCs w:val="20"/>
        </w:rPr>
      </w:pPr>
      <w:r>
        <w:rPr>
          <w:sz w:val="20"/>
          <w:szCs w:val="20"/>
        </w:rPr>
        <w:t>7</w:t>
      </w:r>
      <w:r w:rsidR="005049FB" w:rsidRPr="00AB036E">
        <w:rPr>
          <w:sz w:val="20"/>
          <w:szCs w:val="20"/>
        </w:rPr>
        <w:t>.</w:t>
      </w:r>
      <w:r w:rsidR="005B3A57" w:rsidRPr="00AB036E">
        <w:rPr>
          <w:sz w:val="20"/>
          <w:szCs w:val="20"/>
        </w:rPr>
        <w:tab/>
      </w:r>
      <w:r w:rsidR="005049FB" w:rsidRPr="00AB036E">
        <w:rPr>
          <w:sz w:val="20"/>
          <w:szCs w:val="20"/>
        </w:rPr>
        <w:t>Rektor może ustanowić dodatkowe dni lub godziny wolne od zajęć dydaktycznych w Uczelni w trakcie roku akademickiego. Odpowiednie organy Samorządu Studenckiego mają prawo wnoszenia propozycji ustanowienia takich dni i godzin.</w:t>
      </w:r>
    </w:p>
    <w:p w14:paraId="4989363A" w14:textId="51D44CF0" w:rsidR="005049FB" w:rsidRPr="00AB036E" w:rsidRDefault="00A918DA" w:rsidP="0006529F">
      <w:pPr>
        <w:autoSpaceDE w:val="0"/>
        <w:autoSpaceDN w:val="0"/>
        <w:adjustRightInd w:val="0"/>
        <w:ind w:left="426" w:hanging="426"/>
        <w:jc w:val="both"/>
        <w:rPr>
          <w:sz w:val="20"/>
          <w:szCs w:val="20"/>
        </w:rPr>
      </w:pPr>
      <w:r>
        <w:rPr>
          <w:sz w:val="20"/>
          <w:szCs w:val="20"/>
        </w:rPr>
        <w:t>8</w:t>
      </w:r>
      <w:r w:rsidR="005049FB" w:rsidRPr="00AB036E">
        <w:rPr>
          <w:sz w:val="20"/>
          <w:szCs w:val="20"/>
        </w:rPr>
        <w:t>.</w:t>
      </w:r>
      <w:r w:rsidR="005B3A57" w:rsidRPr="00AB036E">
        <w:rPr>
          <w:sz w:val="20"/>
          <w:szCs w:val="20"/>
        </w:rPr>
        <w:tab/>
      </w:r>
      <w:r w:rsidR="005049FB" w:rsidRPr="00AB036E">
        <w:rPr>
          <w:sz w:val="20"/>
          <w:szCs w:val="20"/>
        </w:rPr>
        <w:t>Prodziekan może ustanowić dodatkowe godziny wolne od zajęć dydaktycznych na wybranych kierunkach studiów</w:t>
      </w:r>
      <w:r w:rsidR="003A17F3">
        <w:rPr>
          <w:sz w:val="20"/>
          <w:szCs w:val="20"/>
        </w:rPr>
        <w:t xml:space="preserve"> w </w:t>
      </w:r>
      <w:r w:rsidR="005049FB" w:rsidRPr="00AB036E">
        <w:rPr>
          <w:sz w:val="20"/>
          <w:szCs w:val="20"/>
        </w:rPr>
        <w:t>trakcie roku akademickiego. Odpowiednie organy Samorządu Studenckiego mają prawo wnoszenia propozycji ustanowienia takich godzin.</w:t>
      </w:r>
    </w:p>
    <w:p w14:paraId="2FF23D71" w14:textId="5898636F" w:rsidR="005049FB" w:rsidRPr="00AB036E" w:rsidRDefault="00A918DA" w:rsidP="0006529F">
      <w:pPr>
        <w:autoSpaceDE w:val="0"/>
        <w:autoSpaceDN w:val="0"/>
        <w:adjustRightInd w:val="0"/>
        <w:ind w:left="426" w:hanging="426"/>
        <w:jc w:val="both"/>
        <w:rPr>
          <w:sz w:val="20"/>
          <w:szCs w:val="20"/>
        </w:rPr>
      </w:pPr>
      <w:r>
        <w:rPr>
          <w:sz w:val="20"/>
          <w:szCs w:val="20"/>
        </w:rPr>
        <w:t>9</w:t>
      </w:r>
      <w:r w:rsidR="005049FB" w:rsidRPr="00AB036E">
        <w:rPr>
          <w:sz w:val="20"/>
          <w:szCs w:val="20"/>
        </w:rPr>
        <w:t>.</w:t>
      </w:r>
      <w:r w:rsidR="005B3A57" w:rsidRPr="00AB036E">
        <w:rPr>
          <w:sz w:val="20"/>
          <w:szCs w:val="20"/>
        </w:rPr>
        <w:tab/>
      </w:r>
      <w:r w:rsidR="005049FB" w:rsidRPr="00AB036E">
        <w:rPr>
          <w:sz w:val="20"/>
          <w:szCs w:val="20"/>
        </w:rPr>
        <w:t xml:space="preserve">W uzasadnionych przypadkach Prodziekan w </w:t>
      </w:r>
      <w:r w:rsidR="00B87614" w:rsidRPr="00AB036E">
        <w:rPr>
          <w:sz w:val="20"/>
          <w:szCs w:val="20"/>
        </w:rPr>
        <w:t>porozumieniu z</w:t>
      </w:r>
      <w:r w:rsidR="005049FB" w:rsidRPr="00AB036E">
        <w:rPr>
          <w:sz w:val="20"/>
          <w:szCs w:val="20"/>
        </w:rPr>
        <w:t xml:space="preserve"> właściwym organem Samorządu Studenckiego może wprowadzić dla określonych grup studentów, w szczególności dla studentów ostatniego semestru studiów pierwszego stopnia, zmiany w ustalonej zgodnie z ust. 2 organizacji roku akademickiego i określonym zgodnie z ust. 3 harmonogramie terminów obligatoryjnych. Zmiany takie powinny zostać ogłoszone przed rozpoczęciem zajęć semestru, którego dotyczą.</w:t>
      </w:r>
    </w:p>
    <w:p w14:paraId="7B2BE0E1" w14:textId="692B87C4" w:rsidR="005049FB" w:rsidRPr="00AB036E" w:rsidRDefault="00A918DA" w:rsidP="0006529F">
      <w:pPr>
        <w:autoSpaceDE w:val="0"/>
        <w:autoSpaceDN w:val="0"/>
        <w:adjustRightInd w:val="0"/>
        <w:ind w:left="426" w:hanging="426"/>
        <w:jc w:val="both"/>
        <w:rPr>
          <w:sz w:val="20"/>
          <w:szCs w:val="20"/>
        </w:rPr>
      </w:pPr>
      <w:r>
        <w:rPr>
          <w:sz w:val="20"/>
          <w:szCs w:val="20"/>
        </w:rPr>
        <w:t>10</w:t>
      </w:r>
      <w:r w:rsidR="005049FB" w:rsidRPr="00AB036E">
        <w:rPr>
          <w:sz w:val="20"/>
          <w:szCs w:val="20"/>
        </w:rPr>
        <w:t>.</w:t>
      </w:r>
      <w:r w:rsidR="005B3A57" w:rsidRPr="00AB036E">
        <w:rPr>
          <w:sz w:val="20"/>
          <w:szCs w:val="20"/>
        </w:rPr>
        <w:tab/>
      </w:r>
      <w:r w:rsidR="005049FB" w:rsidRPr="00AB036E">
        <w:rPr>
          <w:sz w:val="20"/>
          <w:szCs w:val="20"/>
        </w:rPr>
        <w:t>Podstawową jednostką dydaktyczną jest „godzina zajęć” trwająca 45 minut.</w:t>
      </w:r>
    </w:p>
    <w:p w14:paraId="5D5F06DB" w14:textId="42BFD1D3" w:rsidR="005049FB" w:rsidRPr="00AB036E" w:rsidRDefault="005049FB" w:rsidP="0006529F">
      <w:pPr>
        <w:autoSpaceDE w:val="0"/>
        <w:autoSpaceDN w:val="0"/>
        <w:adjustRightInd w:val="0"/>
        <w:ind w:left="426" w:hanging="426"/>
        <w:jc w:val="both"/>
        <w:rPr>
          <w:sz w:val="20"/>
          <w:szCs w:val="20"/>
        </w:rPr>
      </w:pPr>
      <w:r w:rsidRPr="00AB036E">
        <w:rPr>
          <w:sz w:val="20"/>
          <w:szCs w:val="20"/>
        </w:rPr>
        <w:t>1</w:t>
      </w:r>
      <w:r w:rsidR="00A918DA">
        <w:rPr>
          <w:sz w:val="20"/>
          <w:szCs w:val="20"/>
        </w:rPr>
        <w:t>1</w:t>
      </w:r>
      <w:r w:rsidRPr="00AB036E">
        <w:rPr>
          <w:sz w:val="20"/>
          <w:szCs w:val="20"/>
        </w:rPr>
        <w:t>.</w:t>
      </w:r>
      <w:r w:rsidR="005B3A57" w:rsidRPr="00AB036E">
        <w:rPr>
          <w:sz w:val="20"/>
          <w:szCs w:val="20"/>
        </w:rPr>
        <w:tab/>
      </w:r>
      <w:r w:rsidR="0000383C" w:rsidRPr="0000383C">
        <w:rPr>
          <w:sz w:val="20"/>
          <w:szCs w:val="20"/>
        </w:rPr>
        <w:t xml:space="preserve">Zajęcia na studiach stacjonarnych odbywają się w dni robocze w godzinach 8 </w:t>
      </w:r>
      <w:r w:rsidR="00FC162B" w:rsidRPr="0000383C">
        <w:rPr>
          <w:sz w:val="20"/>
          <w:szCs w:val="20"/>
        </w:rPr>
        <w:t>–</w:t>
      </w:r>
      <w:r w:rsidR="0000383C" w:rsidRPr="0000383C">
        <w:rPr>
          <w:sz w:val="20"/>
          <w:szCs w:val="20"/>
        </w:rPr>
        <w:t xml:space="preserve"> 21, z wyjątkiem zajęć z wychowania fizycznego, które mogą się odbywać w godzinach 6 – 21.</w:t>
      </w:r>
    </w:p>
    <w:p w14:paraId="2196E7C9" w14:textId="47C3077F" w:rsidR="005049FB" w:rsidRPr="00AB036E" w:rsidRDefault="005049FB" w:rsidP="0006529F">
      <w:pPr>
        <w:autoSpaceDE w:val="0"/>
        <w:autoSpaceDN w:val="0"/>
        <w:adjustRightInd w:val="0"/>
        <w:ind w:left="426" w:hanging="426"/>
        <w:jc w:val="both"/>
        <w:rPr>
          <w:sz w:val="20"/>
          <w:szCs w:val="20"/>
        </w:rPr>
      </w:pPr>
      <w:r w:rsidRPr="00AB036E">
        <w:rPr>
          <w:sz w:val="20"/>
          <w:szCs w:val="20"/>
        </w:rPr>
        <w:t>1</w:t>
      </w:r>
      <w:r w:rsidR="00A918DA">
        <w:rPr>
          <w:sz w:val="20"/>
          <w:szCs w:val="20"/>
        </w:rPr>
        <w:t>2</w:t>
      </w:r>
      <w:r w:rsidRPr="00AB036E">
        <w:rPr>
          <w:sz w:val="20"/>
          <w:szCs w:val="20"/>
        </w:rPr>
        <w:t>.</w:t>
      </w:r>
      <w:r w:rsidR="005B3A57" w:rsidRPr="00AB036E">
        <w:rPr>
          <w:sz w:val="20"/>
          <w:szCs w:val="20"/>
        </w:rPr>
        <w:tab/>
      </w:r>
      <w:r w:rsidR="0000383C" w:rsidRPr="0000383C">
        <w:rPr>
          <w:sz w:val="20"/>
          <w:szCs w:val="20"/>
        </w:rPr>
        <w:t>Zajęcia na studiach niestacjonarnych mogą się odbywać w terminach zjazdów realizowanych w soboty i niedziele w</w:t>
      </w:r>
      <w:r w:rsidR="00820CA1">
        <w:rPr>
          <w:sz w:val="20"/>
          <w:szCs w:val="20"/>
        </w:rPr>
        <w:t> </w:t>
      </w:r>
      <w:r w:rsidR="0000383C" w:rsidRPr="0000383C">
        <w:rPr>
          <w:sz w:val="20"/>
          <w:szCs w:val="20"/>
        </w:rPr>
        <w:t>godzinach 8 – 20</w:t>
      </w:r>
      <w:r w:rsidR="00732726">
        <w:rPr>
          <w:sz w:val="20"/>
          <w:szCs w:val="20"/>
        </w:rPr>
        <w:t>.</w:t>
      </w:r>
    </w:p>
    <w:p w14:paraId="3546D6E6" w14:textId="7A9CEC4D" w:rsidR="005049FB" w:rsidRDefault="005049FB" w:rsidP="0006529F">
      <w:pPr>
        <w:autoSpaceDE w:val="0"/>
        <w:autoSpaceDN w:val="0"/>
        <w:adjustRightInd w:val="0"/>
        <w:ind w:left="426" w:hanging="426"/>
        <w:jc w:val="both"/>
        <w:rPr>
          <w:sz w:val="20"/>
          <w:szCs w:val="20"/>
        </w:rPr>
      </w:pPr>
      <w:r w:rsidRPr="00AB036E">
        <w:rPr>
          <w:sz w:val="20"/>
          <w:szCs w:val="20"/>
        </w:rPr>
        <w:t>1</w:t>
      </w:r>
      <w:r w:rsidR="00A918DA">
        <w:rPr>
          <w:sz w:val="20"/>
          <w:szCs w:val="20"/>
        </w:rPr>
        <w:t>3</w:t>
      </w:r>
      <w:r w:rsidRPr="00AB036E">
        <w:rPr>
          <w:sz w:val="20"/>
          <w:szCs w:val="20"/>
        </w:rPr>
        <w:t>.</w:t>
      </w:r>
      <w:r w:rsidR="005B3A57" w:rsidRPr="00AB036E">
        <w:rPr>
          <w:sz w:val="20"/>
          <w:szCs w:val="20"/>
        </w:rPr>
        <w:tab/>
      </w:r>
      <w:r w:rsidRPr="00AB036E">
        <w:rPr>
          <w:sz w:val="20"/>
          <w:szCs w:val="20"/>
        </w:rPr>
        <w:t>Zmiany określonych w ust. 1</w:t>
      </w:r>
      <w:r w:rsidR="00A918DA">
        <w:rPr>
          <w:sz w:val="20"/>
          <w:szCs w:val="20"/>
        </w:rPr>
        <w:t>1</w:t>
      </w:r>
      <w:r w:rsidRPr="00AB036E">
        <w:rPr>
          <w:sz w:val="20"/>
          <w:szCs w:val="20"/>
        </w:rPr>
        <w:t xml:space="preserve"> i </w:t>
      </w:r>
      <w:r w:rsidR="005B3A57" w:rsidRPr="00AB036E">
        <w:rPr>
          <w:sz w:val="20"/>
          <w:szCs w:val="20"/>
        </w:rPr>
        <w:t xml:space="preserve">ust. </w:t>
      </w:r>
      <w:r w:rsidRPr="00AB036E">
        <w:rPr>
          <w:sz w:val="20"/>
          <w:szCs w:val="20"/>
        </w:rPr>
        <w:t>1</w:t>
      </w:r>
      <w:r w:rsidR="00A918DA">
        <w:rPr>
          <w:sz w:val="20"/>
          <w:szCs w:val="20"/>
        </w:rPr>
        <w:t>2</w:t>
      </w:r>
      <w:r w:rsidRPr="00AB036E">
        <w:rPr>
          <w:sz w:val="20"/>
          <w:szCs w:val="20"/>
        </w:rPr>
        <w:t xml:space="preserve"> terminów odbywania zajęć są możliwe wyłącznie za udokumentowaną zgodą studentów, których </w:t>
      </w:r>
      <w:r w:rsidR="00E477CD">
        <w:rPr>
          <w:sz w:val="20"/>
          <w:szCs w:val="20"/>
        </w:rPr>
        <w:t xml:space="preserve">te </w:t>
      </w:r>
      <w:r w:rsidRPr="00AB036E">
        <w:rPr>
          <w:sz w:val="20"/>
          <w:szCs w:val="20"/>
        </w:rPr>
        <w:t>zmiany dotyczą.</w:t>
      </w:r>
    </w:p>
    <w:p w14:paraId="79AEF6F7" w14:textId="77777777" w:rsidR="0000383C" w:rsidRPr="00AB036E" w:rsidRDefault="0000383C" w:rsidP="0006529F">
      <w:pPr>
        <w:autoSpaceDE w:val="0"/>
        <w:autoSpaceDN w:val="0"/>
        <w:adjustRightInd w:val="0"/>
        <w:ind w:left="426" w:hanging="426"/>
        <w:jc w:val="both"/>
        <w:rPr>
          <w:sz w:val="20"/>
          <w:szCs w:val="20"/>
        </w:rPr>
      </w:pPr>
      <w:r>
        <w:rPr>
          <w:sz w:val="20"/>
          <w:szCs w:val="20"/>
        </w:rPr>
        <w:t>1</w:t>
      </w:r>
      <w:r w:rsidR="00A918DA">
        <w:rPr>
          <w:sz w:val="20"/>
          <w:szCs w:val="20"/>
        </w:rPr>
        <w:t>4</w:t>
      </w:r>
      <w:r>
        <w:rPr>
          <w:sz w:val="20"/>
          <w:szCs w:val="20"/>
        </w:rPr>
        <w:t>.</w:t>
      </w:r>
      <w:r>
        <w:rPr>
          <w:sz w:val="20"/>
          <w:szCs w:val="20"/>
        </w:rPr>
        <w:tab/>
      </w:r>
      <w:r w:rsidRPr="0000383C">
        <w:rPr>
          <w:sz w:val="20"/>
          <w:szCs w:val="20"/>
        </w:rPr>
        <w:t>Zajęcia dydaktyczne, zaliczenia i egzaminy na studiach niestacjonarnych i stacjonarnych nie mogą odbywać się wspólnie</w:t>
      </w:r>
      <w:r>
        <w:rPr>
          <w:sz w:val="20"/>
          <w:szCs w:val="20"/>
        </w:rPr>
        <w:t>.</w:t>
      </w:r>
    </w:p>
    <w:p w14:paraId="48455186" w14:textId="77777777" w:rsidR="005049FB" w:rsidRPr="00AB036E" w:rsidRDefault="005049FB" w:rsidP="0006529F">
      <w:pPr>
        <w:autoSpaceDE w:val="0"/>
        <w:autoSpaceDN w:val="0"/>
        <w:adjustRightInd w:val="0"/>
        <w:spacing w:before="120"/>
        <w:jc w:val="center"/>
        <w:rPr>
          <w:sz w:val="20"/>
          <w:szCs w:val="20"/>
        </w:rPr>
      </w:pPr>
      <w:r w:rsidRPr="00AB036E">
        <w:rPr>
          <w:sz w:val="20"/>
          <w:szCs w:val="20"/>
        </w:rPr>
        <w:t>§ 10</w:t>
      </w:r>
    </w:p>
    <w:p w14:paraId="26555BD2" w14:textId="77777777" w:rsidR="005049FB" w:rsidRPr="00AB036E" w:rsidRDefault="00F0637F" w:rsidP="0006529F">
      <w:pPr>
        <w:autoSpaceDE w:val="0"/>
        <w:autoSpaceDN w:val="0"/>
        <w:adjustRightInd w:val="0"/>
        <w:ind w:left="426" w:hanging="426"/>
        <w:jc w:val="both"/>
        <w:rPr>
          <w:sz w:val="20"/>
          <w:szCs w:val="20"/>
        </w:rPr>
      </w:pPr>
      <w:r>
        <w:rPr>
          <w:sz w:val="20"/>
          <w:szCs w:val="20"/>
        </w:rPr>
        <w:t>1.</w:t>
      </w:r>
      <w:r>
        <w:rPr>
          <w:sz w:val="20"/>
          <w:szCs w:val="20"/>
        </w:rPr>
        <w:tab/>
      </w:r>
      <w:r w:rsidR="005049FB" w:rsidRPr="00AB036E">
        <w:rPr>
          <w:sz w:val="20"/>
          <w:szCs w:val="20"/>
        </w:rPr>
        <w:t>Studia prowadzone są według programów studiów ustalonych prz</w:t>
      </w:r>
      <w:r w:rsidR="003A17F3">
        <w:rPr>
          <w:sz w:val="20"/>
          <w:szCs w:val="20"/>
        </w:rPr>
        <w:t>ez Senat Politechniki Łódzkiej.</w:t>
      </w:r>
    </w:p>
    <w:p w14:paraId="33B04E79" w14:textId="77777777" w:rsidR="005049FB" w:rsidRPr="00AB036E" w:rsidRDefault="00F0637F" w:rsidP="0006529F">
      <w:pPr>
        <w:autoSpaceDE w:val="0"/>
        <w:autoSpaceDN w:val="0"/>
        <w:adjustRightInd w:val="0"/>
        <w:ind w:left="426" w:hanging="426"/>
        <w:jc w:val="both"/>
        <w:rPr>
          <w:sz w:val="20"/>
          <w:szCs w:val="20"/>
        </w:rPr>
      </w:pPr>
      <w:r>
        <w:rPr>
          <w:sz w:val="20"/>
          <w:szCs w:val="20"/>
        </w:rPr>
        <w:t>2.</w:t>
      </w:r>
      <w:r>
        <w:rPr>
          <w:sz w:val="20"/>
          <w:szCs w:val="20"/>
        </w:rPr>
        <w:tab/>
      </w:r>
      <w:r w:rsidR="005049FB" w:rsidRPr="00AB036E">
        <w:rPr>
          <w:sz w:val="20"/>
          <w:szCs w:val="20"/>
        </w:rPr>
        <w:t>Studia w Politechnice Łódzkiej mogą być prowadzone w językach obcych, jeśli program studiów to przewiduje. Prowadzenie studiów w języku obcym obejmuje również prowadzenie w języku obcym weryfikacji uzyskania efektów uczenia się, pracę dyplomową i egzamin dyplomowy.</w:t>
      </w:r>
    </w:p>
    <w:p w14:paraId="0DBF40DE" w14:textId="77777777" w:rsidR="005049FB" w:rsidRPr="00AB036E" w:rsidRDefault="00F0637F" w:rsidP="0006529F">
      <w:pPr>
        <w:autoSpaceDE w:val="0"/>
        <w:autoSpaceDN w:val="0"/>
        <w:adjustRightInd w:val="0"/>
        <w:ind w:left="426" w:hanging="426"/>
        <w:jc w:val="both"/>
        <w:rPr>
          <w:sz w:val="20"/>
          <w:szCs w:val="20"/>
        </w:rPr>
      </w:pPr>
      <w:r>
        <w:rPr>
          <w:sz w:val="20"/>
          <w:szCs w:val="20"/>
        </w:rPr>
        <w:t>3.</w:t>
      </w:r>
      <w:r>
        <w:rPr>
          <w:sz w:val="20"/>
          <w:szCs w:val="20"/>
        </w:rPr>
        <w:tab/>
      </w:r>
      <w:r w:rsidR="005049FB" w:rsidRPr="00AB036E">
        <w:rPr>
          <w:sz w:val="20"/>
          <w:szCs w:val="20"/>
        </w:rPr>
        <w:t>Wybrane przedmioty i zajęcia na studiach prowadzonych w języku polskim mogą być zgodnie z programem studiów realizowane w języku obcym.</w:t>
      </w:r>
    </w:p>
    <w:p w14:paraId="0979E6C2" w14:textId="15160CBA" w:rsidR="00A65FC4" w:rsidRPr="00AB036E" w:rsidRDefault="00F0637F" w:rsidP="0006529F">
      <w:pPr>
        <w:autoSpaceDE w:val="0"/>
        <w:autoSpaceDN w:val="0"/>
        <w:adjustRightInd w:val="0"/>
        <w:ind w:left="426" w:hanging="426"/>
        <w:jc w:val="both"/>
        <w:rPr>
          <w:sz w:val="20"/>
          <w:szCs w:val="20"/>
        </w:rPr>
      </w:pPr>
      <w:r>
        <w:rPr>
          <w:sz w:val="20"/>
          <w:szCs w:val="20"/>
        </w:rPr>
        <w:t>4.</w:t>
      </w:r>
      <w:r>
        <w:rPr>
          <w:sz w:val="20"/>
          <w:szCs w:val="20"/>
        </w:rPr>
        <w:tab/>
      </w:r>
      <w:r w:rsidR="00A65FC4" w:rsidRPr="00A65FC4">
        <w:rPr>
          <w:sz w:val="20"/>
          <w:szCs w:val="20"/>
        </w:rPr>
        <w:t>Student odbywa studia według programu studiów obowiązującego dla cyklu kształcenia rozpoczynającego się w roku akademickim, w którym rozpoczął naukę.</w:t>
      </w:r>
      <w:r w:rsidR="00A65FC4">
        <w:rPr>
          <w:sz w:val="20"/>
          <w:szCs w:val="20"/>
        </w:rPr>
        <w:t xml:space="preserve"> </w:t>
      </w:r>
      <w:r w:rsidR="00A65FC4" w:rsidRPr="00A65FC4">
        <w:rPr>
          <w:sz w:val="20"/>
          <w:szCs w:val="20"/>
        </w:rPr>
        <w:t>Przepisu tego nie stosuje się w przypadku zmian programu studiów wynikających z przepisów powszechnie obowiązujących.</w:t>
      </w:r>
    </w:p>
    <w:p w14:paraId="249666D6" w14:textId="77777777" w:rsidR="005049FB" w:rsidRDefault="005049FB" w:rsidP="0006529F">
      <w:pPr>
        <w:autoSpaceDE w:val="0"/>
        <w:autoSpaceDN w:val="0"/>
        <w:adjustRightInd w:val="0"/>
        <w:ind w:left="426" w:hanging="426"/>
        <w:jc w:val="both"/>
        <w:rPr>
          <w:sz w:val="20"/>
          <w:szCs w:val="20"/>
        </w:rPr>
      </w:pPr>
      <w:r w:rsidRPr="00AB036E">
        <w:rPr>
          <w:sz w:val="20"/>
          <w:szCs w:val="20"/>
        </w:rPr>
        <w:t>5.</w:t>
      </w:r>
      <w:r w:rsidRPr="00AB036E">
        <w:rPr>
          <w:sz w:val="20"/>
          <w:szCs w:val="20"/>
        </w:rPr>
        <w:tab/>
        <w:t>Prodziekan ogłasza na stronie internetowej lub tablicy informacyjnej wydziału plany zajęć dla programów studiów, nie później niż 3 dni robocze przed rozpoczęciem zajęć dydaktycznych w semestrze.</w:t>
      </w:r>
    </w:p>
    <w:p w14:paraId="0033D7E7" w14:textId="77777777" w:rsidR="005049FB" w:rsidRPr="00AB036E" w:rsidRDefault="005049FB" w:rsidP="0006529F">
      <w:pPr>
        <w:autoSpaceDE w:val="0"/>
        <w:autoSpaceDN w:val="0"/>
        <w:adjustRightInd w:val="0"/>
        <w:spacing w:before="120"/>
        <w:jc w:val="center"/>
        <w:rPr>
          <w:sz w:val="20"/>
          <w:szCs w:val="20"/>
        </w:rPr>
      </w:pPr>
      <w:r w:rsidRPr="00AB036E">
        <w:rPr>
          <w:sz w:val="20"/>
          <w:szCs w:val="20"/>
        </w:rPr>
        <w:lastRenderedPageBreak/>
        <w:t>§ 11</w:t>
      </w:r>
    </w:p>
    <w:p w14:paraId="5FEE7276" w14:textId="77777777" w:rsidR="005049FB" w:rsidRPr="00AB036E" w:rsidRDefault="005049FB" w:rsidP="0006529F">
      <w:pPr>
        <w:pStyle w:val="Tekstpodstawowy"/>
      </w:pPr>
      <w:r w:rsidRPr="00AB036E">
        <w:t>W celu usprawnienia procesu dydaktyki Prodziekan może powołać opiekunów: lat studiów, kierunków, specjalności, itp. spośród nauczycieli akademickich Uczelni oraz określić ich obowiązki.</w:t>
      </w:r>
    </w:p>
    <w:p w14:paraId="59AA05E3" w14:textId="77777777" w:rsidR="005049FB" w:rsidRPr="00AB036E" w:rsidRDefault="005049FB" w:rsidP="0006529F">
      <w:pPr>
        <w:autoSpaceDE w:val="0"/>
        <w:autoSpaceDN w:val="0"/>
        <w:adjustRightInd w:val="0"/>
        <w:spacing w:before="120"/>
        <w:jc w:val="center"/>
        <w:rPr>
          <w:sz w:val="20"/>
          <w:szCs w:val="20"/>
        </w:rPr>
      </w:pPr>
      <w:r w:rsidRPr="00AB036E">
        <w:rPr>
          <w:sz w:val="20"/>
          <w:szCs w:val="20"/>
        </w:rPr>
        <w:t>§ 12</w:t>
      </w:r>
    </w:p>
    <w:p w14:paraId="6AB0C8B4" w14:textId="09F2FF75" w:rsidR="005049FB" w:rsidRPr="00AB036E" w:rsidRDefault="005049FB" w:rsidP="0006529F">
      <w:pPr>
        <w:autoSpaceDE w:val="0"/>
        <w:autoSpaceDN w:val="0"/>
        <w:adjustRightInd w:val="0"/>
        <w:ind w:left="426" w:hanging="425"/>
        <w:jc w:val="both"/>
        <w:rPr>
          <w:sz w:val="20"/>
          <w:szCs w:val="20"/>
        </w:rPr>
      </w:pPr>
      <w:r w:rsidRPr="00AB036E">
        <w:rPr>
          <w:sz w:val="20"/>
          <w:szCs w:val="20"/>
        </w:rPr>
        <w:t>1.</w:t>
      </w:r>
      <w:r w:rsidRPr="00AB036E">
        <w:rPr>
          <w:sz w:val="20"/>
          <w:szCs w:val="20"/>
        </w:rPr>
        <w:tab/>
      </w:r>
      <w:r w:rsidR="00A65FC4" w:rsidRPr="00A65FC4">
        <w:rPr>
          <w:sz w:val="20"/>
          <w:szCs w:val="20"/>
        </w:rPr>
        <w:t>Studenci Politechniki Łódzkiej mogą ubiegać się o indywidualną organizację studiów polegającą na odbywaniu studiów według indywidualnego programu studiów (IPS). Decyzję w tych sprawach podejmuje Prodziekan.</w:t>
      </w:r>
    </w:p>
    <w:p w14:paraId="1B10892B" w14:textId="39AB1CD3" w:rsidR="005049FB" w:rsidRPr="00AB036E" w:rsidRDefault="005049FB" w:rsidP="0006529F">
      <w:pPr>
        <w:autoSpaceDE w:val="0"/>
        <w:autoSpaceDN w:val="0"/>
        <w:adjustRightInd w:val="0"/>
        <w:ind w:left="426" w:hanging="425"/>
        <w:jc w:val="both"/>
        <w:rPr>
          <w:sz w:val="20"/>
          <w:szCs w:val="20"/>
        </w:rPr>
      </w:pPr>
      <w:r w:rsidRPr="00AB036E">
        <w:rPr>
          <w:sz w:val="20"/>
          <w:szCs w:val="20"/>
        </w:rPr>
        <w:t>2.</w:t>
      </w:r>
      <w:r w:rsidRPr="00AB036E">
        <w:rPr>
          <w:sz w:val="20"/>
          <w:szCs w:val="20"/>
        </w:rPr>
        <w:tab/>
      </w:r>
      <w:r w:rsidR="00A65FC4" w:rsidRPr="00A65FC4">
        <w:rPr>
          <w:sz w:val="20"/>
          <w:szCs w:val="20"/>
        </w:rPr>
        <w:t>Studiowanie w ramach indywidualnego programu studiów jest realizowane według wytycznych określonych w</w:t>
      </w:r>
      <w:r w:rsidR="00820CA1">
        <w:rPr>
          <w:sz w:val="20"/>
          <w:szCs w:val="20"/>
        </w:rPr>
        <w:t> </w:t>
      </w:r>
      <w:r w:rsidR="00A65FC4" w:rsidRPr="00A65FC4">
        <w:rPr>
          <w:sz w:val="20"/>
          <w:szCs w:val="20"/>
        </w:rPr>
        <w:t>odrębnych przepisach.</w:t>
      </w:r>
    </w:p>
    <w:p w14:paraId="646B000D" w14:textId="77777777" w:rsidR="005049FB" w:rsidRPr="00AB036E" w:rsidRDefault="005049FB" w:rsidP="0006529F">
      <w:pPr>
        <w:autoSpaceDE w:val="0"/>
        <w:autoSpaceDN w:val="0"/>
        <w:adjustRightInd w:val="0"/>
        <w:ind w:left="426" w:hanging="425"/>
        <w:jc w:val="both"/>
        <w:rPr>
          <w:sz w:val="20"/>
          <w:szCs w:val="20"/>
        </w:rPr>
      </w:pPr>
      <w:r w:rsidRPr="00AB036E">
        <w:rPr>
          <w:sz w:val="20"/>
          <w:szCs w:val="20"/>
        </w:rPr>
        <w:t>3.</w:t>
      </w:r>
      <w:r w:rsidRPr="00AB036E">
        <w:rPr>
          <w:sz w:val="20"/>
          <w:szCs w:val="20"/>
        </w:rPr>
        <w:tab/>
        <w:t>Dla studenta podejmującego studia według indywidualnego programu studiów Prodziekan:</w:t>
      </w:r>
    </w:p>
    <w:p w14:paraId="77EDCCDC" w14:textId="77777777" w:rsidR="005049FB" w:rsidRPr="00AB036E" w:rsidRDefault="005049FB" w:rsidP="0006529F">
      <w:pPr>
        <w:autoSpaceDE w:val="0"/>
        <w:autoSpaceDN w:val="0"/>
        <w:adjustRightInd w:val="0"/>
        <w:ind w:left="851" w:hanging="425"/>
        <w:jc w:val="both"/>
        <w:rPr>
          <w:color w:val="000000"/>
          <w:sz w:val="20"/>
          <w:szCs w:val="20"/>
        </w:rPr>
      </w:pPr>
      <w:r w:rsidRPr="00AB036E">
        <w:rPr>
          <w:color w:val="000000"/>
          <w:sz w:val="20"/>
          <w:szCs w:val="20"/>
        </w:rPr>
        <w:t>1)</w:t>
      </w:r>
      <w:r w:rsidRPr="00AB036E">
        <w:rPr>
          <w:color w:val="000000"/>
          <w:sz w:val="20"/>
          <w:szCs w:val="20"/>
        </w:rPr>
        <w:tab/>
        <w:t>powołuje w porozumieniu ze studentem opiekuna naukowego spośród nauczycieli akademickich;</w:t>
      </w:r>
    </w:p>
    <w:p w14:paraId="78D90177" w14:textId="77777777" w:rsidR="005049FB" w:rsidRPr="00AB036E" w:rsidRDefault="005049FB" w:rsidP="0006529F">
      <w:pPr>
        <w:tabs>
          <w:tab w:val="left" w:pos="-2977"/>
        </w:tabs>
        <w:autoSpaceDE w:val="0"/>
        <w:autoSpaceDN w:val="0"/>
        <w:adjustRightInd w:val="0"/>
        <w:ind w:left="851" w:hanging="425"/>
        <w:jc w:val="both"/>
        <w:rPr>
          <w:color w:val="000000"/>
          <w:sz w:val="20"/>
          <w:szCs w:val="20"/>
        </w:rPr>
      </w:pPr>
      <w:r w:rsidRPr="00AB036E">
        <w:rPr>
          <w:color w:val="000000"/>
          <w:sz w:val="20"/>
          <w:szCs w:val="20"/>
        </w:rPr>
        <w:t>2)</w:t>
      </w:r>
      <w:r w:rsidRPr="00AB036E">
        <w:rPr>
          <w:color w:val="000000"/>
          <w:sz w:val="20"/>
          <w:szCs w:val="20"/>
        </w:rPr>
        <w:tab/>
        <w:t>w porozumieniu ze studentem i jego opiekunem naukowym ustala i modyfikuje indywidualny program studiów.</w:t>
      </w:r>
    </w:p>
    <w:p w14:paraId="381A21A6" w14:textId="77777777" w:rsidR="005049FB" w:rsidRPr="00AB036E" w:rsidRDefault="005049FB" w:rsidP="0006529F">
      <w:pPr>
        <w:autoSpaceDE w:val="0"/>
        <w:autoSpaceDN w:val="0"/>
        <w:adjustRightInd w:val="0"/>
        <w:ind w:left="426" w:hanging="425"/>
        <w:jc w:val="both"/>
        <w:rPr>
          <w:sz w:val="20"/>
          <w:szCs w:val="20"/>
        </w:rPr>
      </w:pPr>
      <w:r w:rsidRPr="00AB036E">
        <w:rPr>
          <w:sz w:val="20"/>
          <w:szCs w:val="20"/>
        </w:rPr>
        <w:t>4.</w:t>
      </w:r>
      <w:r w:rsidRPr="00AB036E">
        <w:rPr>
          <w:sz w:val="20"/>
          <w:szCs w:val="20"/>
        </w:rPr>
        <w:tab/>
        <w:t xml:space="preserve">Student </w:t>
      </w:r>
      <w:r w:rsidR="003F3122" w:rsidRPr="00AB036E">
        <w:rPr>
          <w:sz w:val="20"/>
          <w:szCs w:val="20"/>
        </w:rPr>
        <w:t>nierealizujący</w:t>
      </w:r>
      <w:r w:rsidRPr="00AB036E">
        <w:rPr>
          <w:sz w:val="20"/>
          <w:szCs w:val="20"/>
        </w:rPr>
        <w:t xml:space="preserve"> należycie ustalonego indywidualnego programu studiów może być decyzją Prodziekana skierowany do kontynuowania studiów na zasadach ogólnych. Student z własnej inicjatywy może wystąpić do Prodziekana z wnioskiem o rezygnację z realizacji indywidualnego programu studiów.</w:t>
      </w:r>
    </w:p>
    <w:p w14:paraId="5D89BB0A" w14:textId="77777777" w:rsidR="005049FB" w:rsidRPr="00AB036E" w:rsidRDefault="005049FB" w:rsidP="0006529F">
      <w:pPr>
        <w:autoSpaceDE w:val="0"/>
        <w:autoSpaceDN w:val="0"/>
        <w:adjustRightInd w:val="0"/>
        <w:spacing w:before="120"/>
        <w:jc w:val="center"/>
        <w:rPr>
          <w:sz w:val="20"/>
          <w:szCs w:val="20"/>
        </w:rPr>
      </w:pPr>
      <w:r w:rsidRPr="00AB036E">
        <w:rPr>
          <w:sz w:val="20"/>
          <w:szCs w:val="20"/>
        </w:rPr>
        <w:t>§ 13</w:t>
      </w:r>
    </w:p>
    <w:p w14:paraId="07D95164" w14:textId="7677D75C" w:rsidR="005049FB" w:rsidRPr="00AB036E" w:rsidRDefault="005049FB" w:rsidP="0006529F">
      <w:pPr>
        <w:tabs>
          <w:tab w:val="left" w:pos="-3119"/>
        </w:tabs>
        <w:autoSpaceDE w:val="0"/>
        <w:autoSpaceDN w:val="0"/>
        <w:adjustRightInd w:val="0"/>
        <w:ind w:left="425" w:hanging="425"/>
        <w:jc w:val="both"/>
        <w:rPr>
          <w:sz w:val="20"/>
          <w:szCs w:val="20"/>
        </w:rPr>
      </w:pPr>
      <w:r w:rsidRPr="00AB036E">
        <w:rPr>
          <w:sz w:val="20"/>
          <w:szCs w:val="20"/>
        </w:rPr>
        <w:t>1.</w:t>
      </w:r>
      <w:r w:rsidRPr="00AB036E">
        <w:rPr>
          <w:sz w:val="20"/>
          <w:szCs w:val="20"/>
        </w:rPr>
        <w:tab/>
        <w:t>W uzasadnionych przypadkach, w szczególności z powodu problemów zdrowotnych, studiowania na wielu kierunkach lub uczelniach oraz</w:t>
      </w:r>
      <w:r w:rsidR="003854C1" w:rsidRPr="00AB036E">
        <w:rPr>
          <w:sz w:val="20"/>
          <w:szCs w:val="20"/>
        </w:rPr>
        <w:t>,</w:t>
      </w:r>
      <w:r w:rsidRPr="00AB036E">
        <w:rPr>
          <w:sz w:val="20"/>
          <w:szCs w:val="20"/>
        </w:rPr>
        <w:t xml:space="preserve"> gdy student reprezentuje </w:t>
      </w:r>
      <w:r w:rsidR="00820CA1">
        <w:rPr>
          <w:sz w:val="20"/>
          <w:szCs w:val="20"/>
        </w:rPr>
        <w:t>U</w:t>
      </w:r>
      <w:r w:rsidRPr="00AB036E">
        <w:rPr>
          <w:sz w:val="20"/>
          <w:szCs w:val="20"/>
        </w:rPr>
        <w:t>czelnie we współzawodnictwie sportowym minimum na szczeblu krajowym, dopuszcza się możliwość ustalenia dla studenta indywidualnej organizacji studiów polegającej na indywidualnej organizacji zajęć (IOZ) tj. zmianie kolejności realizacji przedmiotów przewidzianych programem studiów lub zmianie terminów i zasad zaliczania poszczególnych przedmiotów.</w:t>
      </w:r>
    </w:p>
    <w:p w14:paraId="37142C3D" w14:textId="77777777" w:rsidR="005049FB" w:rsidRPr="00AB036E" w:rsidRDefault="005049FB" w:rsidP="0006529F">
      <w:pPr>
        <w:tabs>
          <w:tab w:val="left" w:pos="-3119"/>
        </w:tabs>
        <w:autoSpaceDE w:val="0"/>
        <w:autoSpaceDN w:val="0"/>
        <w:adjustRightInd w:val="0"/>
        <w:ind w:left="425" w:hanging="425"/>
        <w:jc w:val="both"/>
        <w:rPr>
          <w:sz w:val="20"/>
          <w:szCs w:val="20"/>
        </w:rPr>
      </w:pPr>
      <w:r w:rsidRPr="00AB036E">
        <w:rPr>
          <w:sz w:val="20"/>
          <w:szCs w:val="20"/>
        </w:rPr>
        <w:t>2.</w:t>
      </w:r>
      <w:r w:rsidRPr="00AB036E">
        <w:rPr>
          <w:sz w:val="20"/>
          <w:szCs w:val="20"/>
        </w:rPr>
        <w:tab/>
        <w:t>Indywidualną organizację zajęć ustala Prodziekan</w:t>
      </w:r>
      <w:r w:rsidRPr="00AB036E">
        <w:t xml:space="preserve"> </w:t>
      </w:r>
      <w:r w:rsidRPr="00AB036E">
        <w:rPr>
          <w:sz w:val="20"/>
          <w:szCs w:val="20"/>
        </w:rPr>
        <w:t>w porozumieniu ze studentem.</w:t>
      </w:r>
    </w:p>
    <w:p w14:paraId="1BF201DF" w14:textId="77777777" w:rsidR="005049FB" w:rsidRPr="00820CA1" w:rsidRDefault="005049FB" w:rsidP="0006529F">
      <w:pPr>
        <w:autoSpaceDE w:val="0"/>
        <w:autoSpaceDN w:val="0"/>
        <w:adjustRightInd w:val="0"/>
        <w:spacing w:before="240"/>
        <w:jc w:val="center"/>
        <w:rPr>
          <w:color w:val="000000"/>
          <w:sz w:val="20"/>
          <w:szCs w:val="20"/>
        </w:rPr>
      </w:pPr>
      <w:r w:rsidRPr="00820CA1">
        <w:rPr>
          <w:color w:val="000000"/>
          <w:sz w:val="20"/>
          <w:szCs w:val="20"/>
        </w:rPr>
        <w:t>Rozdział 4</w:t>
      </w:r>
    </w:p>
    <w:p w14:paraId="2E3E7618" w14:textId="77777777" w:rsidR="005049FB" w:rsidRPr="00820CA1" w:rsidRDefault="005049FB" w:rsidP="0006529F">
      <w:pPr>
        <w:autoSpaceDE w:val="0"/>
        <w:autoSpaceDN w:val="0"/>
        <w:adjustRightInd w:val="0"/>
        <w:spacing w:after="240"/>
        <w:jc w:val="center"/>
        <w:rPr>
          <w:b/>
          <w:color w:val="000000"/>
          <w:sz w:val="20"/>
          <w:szCs w:val="20"/>
        </w:rPr>
      </w:pPr>
      <w:r w:rsidRPr="00820CA1">
        <w:rPr>
          <w:b/>
          <w:color w:val="000000"/>
          <w:sz w:val="20"/>
          <w:szCs w:val="20"/>
        </w:rPr>
        <w:t>Zasady zaliczania przedmiotów i rejestracji studentów</w:t>
      </w:r>
    </w:p>
    <w:p w14:paraId="2D454565" w14:textId="77777777" w:rsidR="005049FB" w:rsidRPr="00AB036E" w:rsidRDefault="005049FB" w:rsidP="0006529F">
      <w:pPr>
        <w:autoSpaceDE w:val="0"/>
        <w:autoSpaceDN w:val="0"/>
        <w:adjustRightInd w:val="0"/>
        <w:spacing w:before="120"/>
        <w:jc w:val="center"/>
        <w:rPr>
          <w:sz w:val="20"/>
          <w:szCs w:val="20"/>
        </w:rPr>
      </w:pPr>
      <w:r w:rsidRPr="00AB036E">
        <w:rPr>
          <w:sz w:val="20"/>
          <w:szCs w:val="20"/>
        </w:rPr>
        <w:t>§ 14</w:t>
      </w:r>
    </w:p>
    <w:p w14:paraId="558402E4" w14:textId="77777777" w:rsidR="005049FB" w:rsidRPr="00AB036E" w:rsidRDefault="005049FB" w:rsidP="0006529F">
      <w:pPr>
        <w:tabs>
          <w:tab w:val="left" w:pos="-1276"/>
        </w:tabs>
        <w:autoSpaceDE w:val="0"/>
        <w:autoSpaceDN w:val="0"/>
        <w:adjustRightInd w:val="0"/>
        <w:ind w:left="426" w:hanging="426"/>
        <w:jc w:val="both"/>
        <w:rPr>
          <w:sz w:val="20"/>
          <w:szCs w:val="20"/>
        </w:rPr>
      </w:pPr>
      <w:r w:rsidRPr="00AB036E">
        <w:rPr>
          <w:sz w:val="20"/>
          <w:szCs w:val="20"/>
        </w:rPr>
        <w:t>1.</w:t>
      </w:r>
      <w:r w:rsidRPr="00AB036E">
        <w:rPr>
          <w:sz w:val="20"/>
          <w:szCs w:val="20"/>
        </w:rPr>
        <w:tab/>
        <w:t>Treści, metody i formy weryfikacji efektów uczenia się oraz zasady i sposób ustalania oceny końcowej z przedmiotu zawarte są w karcie przedmiotu dostępnej za pośrednictwem systemu informatycznego Uczelni i obowiązują studenta oraz realizujących przedmiot nauczycieli akademickich. Aktualizacja zawartości karty przedmiotu dokonywana jest przed rozpoczęciem semestru, w którym przedmiot jest realizowany.</w:t>
      </w:r>
    </w:p>
    <w:p w14:paraId="446FBE71" w14:textId="77777777" w:rsidR="005049FB" w:rsidRPr="00AB036E" w:rsidRDefault="005049FB" w:rsidP="0006529F">
      <w:pPr>
        <w:autoSpaceDE w:val="0"/>
        <w:autoSpaceDN w:val="0"/>
        <w:adjustRightInd w:val="0"/>
        <w:ind w:left="426" w:hanging="426"/>
        <w:jc w:val="both"/>
        <w:rPr>
          <w:sz w:val="20"/>
          <w:szCs w:val="20"/>
        </w:rPr>
      </w:pPr>
      <w:r w:rsidRPr="00AB036E">
        <w:rPr>
          <w:sz w:val="20"/>
          <w:szCs w:val="20"/>
        </w:rPr>
        <w:t>2.</w:t>
      </w:r>
      <w:r w:rsidR="00010F85" w:rsidRPr="00AB036E">
        <w:rPr>
          <w:sz w:val="20"/>
          <w:szCs w:val="20"/>
        </w:rPr>
        <w:tab/>
      </w:r>
      <w:r w:rsidRPr="00AB036E">
        <w:rPr>
          <w:sz w:val="20"/>
          <w:szCs w:val="20"/>
        </w:rPr>
        <w:t>Kierownik przedmiotu lub prowadzący zajęcia na pierwszych zajęciach z przedmiotu zobowiązany jest do omówienia karty przedmiotu oraz do sformułowania i udokumentowanego podania do wiadomości studentów:</w:t>
      </w:r>
    </w:p>
    <w:p w14:paraId="0DE9D82F" w14:textId="77777777" w:rsidR="005049FB" w:rsidRPr="00AB036E" w:rsidRDefault="005049FB" w:rsidP="0006529F">
      <w:pPr>
        <w:autoSpaceDE w:val="0"/>
        <w:autoSpaceDN w:val="0"/>
        <w:adjustRightInd w:val="0"/>
        <w:ind w:left="851" w:hanging="425"/>
        <w:jc w:val="both"/>
        <w:rPr>
          <w:sz w:val="20"/>
          <w:szCs w:val="20"/>
          <w:lang w:eastAsia="en-US"/>
        </w:rPr>
      </w:pPr>
      <w:r w:rsidRPr="00AB036E">
        <w:rPr>
          <w:sz w:val="20"/>
          <w:szCs w:val="20"/>
          <w:lang w:eastAsia="en-US"/>
        </w:rPr>
        <w:t>1)</w:t>
      </w:r>
      <w:r w:rsidRPr="00AB036E">
        <w:rPr>
          <w:sz w:val="20"/>
          <w:szCs w:val="20"/>
          <w:lang w:eastAsia="en-US"/>
        </w:rPr>
        <w:tab/>
        <w:t>zasad odbywania zajęć dydaktycznych;</w:t>
      </w:r>
    </w:p>
    <w:p w14:paraId="5F174276" w14:textId="77777777" w:rsidR="005049FB" w:rsidRPr="00AB036E" w:rsidRDefault="005049FB" w:rsidP="0006529F">
      <w:pPr>
        <w:autoSpaceDE w:val="0"/>
        <w:autoSpaceDN w:val="0"/>
        <w:adjustRightInd w:val="0"/>
        <w:ind w:left="851" w:hanging="425"/>
        <w:jc w:val="both"/>
        <w:rPr>
          <w:sz w:val="20"/>
          <w:szCs w:val="20"/>
          <w:lang w:eastAsia="en-US"/>
        </w:rPr>
      </w:pPr>
      <w:r w:rsidRPr="00AB036E">
        <w:rPr>
          <w:sz w:val="20"/>
          <w:szCs w:val="20"/>
          <w:lang w:eastAsia="en-US"/>
        </w:rPr>
        <w:t>2)</w:t>
      </w:r>
      <w:r w:rsidRPr="00AB036E">
        <w:rPr>
          <w:sz w:val="20"/>
          <w:szCs w:val="20"/>
          <w:lang w:eastAsia="en-US"/>
        </w:rPr>
        <w:tab/>
        <w:t>warunków usprawiedliwiania i odrabiania nieobecności na zajęciach;</w:t>
      </w:r>
    </w:p>
    <w:p w14:paraId="1A5D9C56" w14:textId="77777777" w:rsidR="005049FB" w:rsidRPr="00AB036E" w:rsidRDefault="005049FB" w:rsidP="0006529F">
      <w:pPr>
        <w:autoSpaceDE w:val="0"/>
        <w:autoSpaceDN w:val="0"/>
        <w:adjustRightInd w:val="0"/>
        <w:ind w:left="851" w:hanging="425"/>
        <w:jc w:val="both"/>
        <w:rPr>
          <w:sz w:val="20"/>
          <w:szCs w:val="20"/>
          <w:lang w:eastAsia="en-US"/>
        </w:rPr>
      </w:pPr>
      <w:r w:rsidRPr="00AB036E">
        <w:rPr>
          <w:sz w:val="20"/>
          <w:szCs w:val="20"/>
          <w:lang w:eastAsia="en-US"/>
        </w:rPr>
        <w:t>3)</w:t>
      </w:r>
      <w:r w:rsidRPr="00AB036E">
        <w:rPr>
          <w:sz w:val="20"/>
          <w:szCs w:val="20"/>
          <w:lang w:eastAsia="en-US"/>
        </w:rPr>
        <w:tab/>
        <w:t xml:space="preserve">warunków i trybu przystępowania </w:t>
      </w:r>
      <w:r w:rsidR="00F0637F">
        <w:rPr>
          <w:sz w:val="20"/>
          <w:szCs w:val="20"/>
          <w:lang w:eastAsia="en-US"/>
        </w:rPr>
        <w:t>i uzyskiwania zaliczenia zajęć;</w:t>
      </w:r>
    </w:p>
    <w:p w14:paraId="14433F33" w14:textId="77777777" w:rsidR="005049FB" w:rsidRPr="00AB036E" w:rsidRDefault="005049FB" w:rsidP="0006529F">
      <w:pPr>
        <w:autoSpaceDE w:val="0"/>
        <w:autoSpaceDN w:val="0"/>
        <w:adjustRightInd w:val="0"/>
        <w:ind w:left="851" w:hanging="425"/>
        <w:jc w:val="both"/>
        <w:rPr>
          <w:sz w:val="20"/>
          <w:szCs w:val="20"/>
          <w:lang w:eastAsia="en-US"/>
        </w:rPr>
      </w:pPr>
      <w:r w:rsidRPr="00AB036E">
        <w:rPr>
          <w:sz w:val="20"/>
          <w:szCs w:val="20"/>
          <w:lang w:eastAsia="en-US"/>
        </w:rPr>
        <w:t>4)</w:t>
      </w:r>
      <w:r w:rsidR="00C571C2" w:rsidRPr="00AB036E">
        <w:rPr>
          <w:sz w:val="20"/>
          <w:szCs w:val="20"/>
          <w:lang w:eastAsia="en-US"/>
        </w:rPr>
        <w:tab/>
      </w:r>
      <w:r w:rsidRPr="00AB036E">
        <w:rPr>
          <w:sz w:val="20"/>
          <w:szCs w:val="20"/>
          <w:lang w:eastAsia="en-US"/>
        </w:rPr>
        <w:t>metod weryfikacji i warunków przeprowadzania sprawdzianów uzyskania efektów uczenia się;</w:t>
      </w:r>
    </w:p>
    <w:p w14:paraId="72DC4497" w14:textId="77777777" w:rsidR="005049FB" w:rsidRPr="00AB036E" w:rsidRDefault="005049FB" w:rsidP="0006529F">
      <w:pPr>
        <w:autoSpaceDE w:val="0"/>
        <w:autoSpaceDN w:val="0"/>
        <w:adjustRightInd w:val="0"/>
        <w:ind w:left="851" w:hanging="425"/>
        <w:jc w:val="both"/>
        <w:rPr>
          <w:sz w:val="20"/>
          <w:szCs w:val="20"/>
          <w:lang w:eastAsia="en-US"/>
        </w:rPr>
      </w:pPr>
      <w:r w:rsidRPr="00AB036E">
        <w:rPr>
          <w:sz w:val="20"/>
          <w:szCs w:val="20"/>
          <w:lang w:eastAsia="en-US"/>
        </w:rPr>
        <w:t>5)</w:t>
      </w:r>
      <w:r w:rsidR="00C571C2" w:rsidRPr="00AB036E">
        <w:rPr>
          <w:sz w:val="20"/>
          <w:szCs w:val="20"/>
          <w:lang w:eastAsia="en-US"/>
        </w:rPr>
        <w:tab/>
      </w:r>
      <w:r w:rsidRPr="00AB036E">
        <w:rPr>
          <w:sz w:val="20"/>
          <w:szCs w:val="20"/>
          <w:lang w:eastAsia="en-US"/>
        </w:rPr>
        <w:t>zasad ustalania ocen cząstkowych ze składowych form zajęć i oceny końcowej z przedmiotu;</w:t>
      </w:r>
    </w:p>
    <w:p w14:paraId="0740567C" w14:textId="77777777" w:rsidR="005049FB" w:rsidRPr="00AB036E" w:rsidRDefault="005049FB" w:rsidP="0006529F">
      <w:pPr>
        <w:autoSpaceDE w:val="0"/>
        <w:autoSpaceDN w:val="0"/>
        <w:adjustRightInd w:val="0"/>
        <w:ind w:left="851" w:hanging="425"/>
        <w:jc w:val="both"/>
        <w:rPr>
          <w:sz w:val="20"/>
          <w:szCs w:val="20"/>
          <w:lang w:eastAsia="en-US"/>
        </w:rPr>
      </w:pPr>
      <w:r w:rsidRPr="00AB036E">
        <w:rPr>
          <w:sz w:val="20"/>
          <w:szCs w:val="20"/>
          <w:lang w:eastAsia="en-US"/>
        </w:rPr>
        <w:t>6)</w:t>
      </w:r>
      <w:r w:rsidRPr="00AB036E">
        <w:rPr>
          <w:sz w:val="20"/>
          <w:szCs w:val="20"/>
          <w:lang w:eastAsia="en-US"/>
        </w:rPr>
        <w:tab/>
        <w:t>terminów konsultacji dostosowanych do formy studiów.</w:t>
      </w:r>
    </w:p>
    <w:p w14:paraId="4A428FD0" w14:textId="77777777" w:rsidR="00656553" w:rsidRPr="00AB036E" w:rsidRDefault="00656553" w:rsidP="0006529F">
      <w:pPr>
        <w:autoSpaceDE w:val="0"/>
        <w:autoSpaceDN w:val="0"/>
        <w:adjustRightInd w:val="0"/>
        <w:ind w:left="426"/>
        <w:jc w:val="both"/>
        <w:rPr>
          <w:sz w:val="20"/>
          <w:szCs w:val="20"/>
          <w:lang w:eastAsia="en-US"/>
        </w:rPr>
      </w:pPr>
      <w:r w:rsidRPr="00AB036E">
        <w:rPr>
          <w:sz w:val="20"/>
          <w:szCs w:val="20"/>
          <w:lang w:eastAsia="en-US"/>
        </w:rPr>
        <w:t>Zm</w:t>
      </w:r>
      <w:r w:rsidR="006F1DDA">
        <w:rPr>
          <w:sz w:val="20"/>
          <w:szCs w:val="20"/>
          <w:lang w:eastAsia="en-US"/>
        </w:rPr>
        <w:t>iana warunków określonych w pkt</w:t>
      </w:r>
      <w:r w:rsidRPr="00AB036E">
        <w:rPr>
          <w:sz w:val="20"/>
          <w:szCs w:val="20"/>
          <w:lang w:eastAsia="en-US"/>
        </w:rPr>
        <w:t xml:space="preserve"> 1, 2 i 3 w okresie realizacji przedmiotu może nastąpić w porozumieniu ze studentami których zmiany dotyczą.</w:t>
      </w:r>
    </w:p>
    <w:p w14:paraId="76940450" w14:textId="740CD3A7" w:rsidR="005049FB" w:rsidRPr="00AB036E" w:rsidRDefault="005049FB" w:rsidP="0006529F">
      <w:pPr>
        <w:autoSpaceDE w:val="0"/>
        <w:autoSpaceDN w:val="0"/>
        <w:adjustRightInd w:val="0"/>
        <w:ind w:left="426" w:hanging="426"/>
        <w:jc w:val="both"/>
        <w:rPr>
          <w:sz w:val="20"/>
          <w:szCs w:val="20"/>
        </w:rPr>
      </w:pPr>
      <w:r w:rsidRPr="00AB036E">
        <w:rPr>
          <w:sz w:val="20"/>
          <w:szCs w:val="20"/>
        </w:rPr>
        <w:t>3.</w:t>
      </w:r>
      <w:r w:rsidRPr="00AB036E">
        <w:rPr>
          <w:sz w:val="20"/>
          <w:szCs w:val="20"/>
        </w:rPr>
        <w:tab/>
        <w:t>Przekroczenie limitu 20% nieusprawiedliwionych nieobecności na jednej z obowiązkowych form zajęć z przedmiotu, może być podstawą do niezaliczenia przedmiotu. Dla studentów pierwszego roku studiów pierwszego stopnia wszystkie formy zajęć są obowiązkowe. Dla lat wyższych studiów pierwszego stopnia oraz dla studiów drugiego stopnia obowiązkowe są ćwiczenia audytoryjne, zajęcia laboratoryjne, zajęcia projektowe, lektoraty, seminaria zajęcia praktyczne i terenowe. Student ma prawo usprawiedliwić swoją nieobecność u</w:t>
      </w:r>
      <w:r w:rsidR="0006529F">
        <w:rPr>
          <w:sz w:val="20"/>
          <w:szCs w:val="20"/>
        </w:rPr>
        <w:t xml:space="preserve"> </w:t>
      </w:r>
      <w:r w:rsidRPr="00AB036E">
        <w:rPr>
          <w:sz w:val="20"/>
          <w:szCs w:val="20"/>
        </w:rPr>
        <w:t>prowadząceg</w:t>
      </w:r>
      <w:r w:rsidR="00FF1ADD">
        <w:rPr>
          <w:sz w:val="20"/>
          <w:szCs w:val="20"/>
        </w:rPr>
        <w:t>o zajęcia w terminie do 14 </w:t>
      </w:r>
      <w:r w:rsidRPr="00AB036E">
        <w:rPr>
          <w:sz w:val="20"/>
          <w:szCs w:val="20"/>
        </w:rPr>
        <w:t>dni od zakończenia okresu nieobecności, na podstawie zwolnienia lekarskiego</w:t>
      </w:r>
      <w:r w:rsidR="007D15B2">
        <w:rPr>
          <w:sz w:val="20"/>
          <w:szCs w:val="20"/>
        </w:rPr>
        <w:t xml:space="preserve"> </w:t>
      </w:r>
      <w:r w:rsidR="007D15B2" w:rsidRPr="00C674DB">
        <w:rPr>
          <w:sz w:val="20"/>
          <w:szCs w:val="20"/>
        </w:rPr>
        <w:t>przedłożonego</w:t>
      </w:r>
      <w:r w:rsidR="005800B1">
        <w:rPr>
          <w:sz w:val="20"/>
          <w:szCs w:val="20"/>
        </w:rPr>
        <w:t xml:space="preserve"> w</w:t>
      </w:r>
      <w:r w:rsidR="007D15B2" w:rsidRPr="00C674DB">
        <w:rPr>
          <w:sz w:val="20"/>
          <w:szCs w:val="20"/>
        </w:rPr>
        <w:t xml:space="preserve"> formach określonych w §</w:t>
      </w:r>
      <w:r w:rsidR="0006529F">
        <w:rPr>
          <w:sz w:val="20"/>
          <w:szCs w:val="20"/>
        </w:rPr>
        <w:t> </w:t>
      </w:r>
      <w:r w:rsidR="007D15B2" w:rsidRPr="00C674DB">
        <w:rPr>
          <w:sz w:val="20"/>
          <w:szCs w:val="20"/>
        </w:rPr>
        <w:t>7 ust.</w:t>
      </w:r>
      <w:r w:rsidR="0006529F">
        <w:rPr>
          <w:sz w:val="20"/>
          <w:szCs w:val="20"/>
        </w:rPr>
        <w:t xml:space="preserve"> </w:t>
      </w:r>
      <w:r w:rsidR="007D15B2" w:rsidRPr="004B5CD3">
        <w:rPr>
          <w:sz w:val="20"/>
          <w:szCs w:val="20"/>
        </w:rPr>
        <w:t xml:space="preserve">1 pkt </w:t>
      </w:r>
      <w:r w:rsidR="007D15B2" w:rsidRPr="00C674DB">
        <w:rPr>
          <w:sz w:val="20"/>
          <w:szCs w:val="20"/>
        </w:rPr>
        <w:t>6</w:t>
      </w:r>
      <w:r w:rsidRPr="00AB036E">
        <w:rPr>
          <w:sz w:val="20"/>
          <w:szCs w:val="20"/>
        </w:rPr>
        <w:t xml:space="preserve"> lub innych dokumentów potwierdz</w:t>
      </w:r>
      <w:r w:rsidR="003A17F3">
        <w:rPr>
          <w:sz w:val="20"/>
          <w:szCs w:val="20"/>
        </w:rPr>
        <w:t>ających przyczynę nieobecności.</w:t>
      </w:r>
    </w:p>
    <w:p w14:paraId="27766487" w14:textId="77777777" w:rsidR="005049FB" w:rsidRPr="00AB036E" w:rsidRDefault="005049FB" w:rsidP="0006529F">
      <w:pPr>
        <w:autoSpaceDE w:val="0"/>
        <w:autoSpaceDN w:val="0"/>
        <w:adjustRightInd w:val="0"/>
        <w:ind w:left="426" w:hanging="426"/>
        <w:jc w:val="both"/>
        <w:rPr>
          <w:sz w:val="20"/>
          <w:szCs w:val="20"/>
        </w:rPr>
      </w:pPr>
      <w:r w:rsidRPr="00AB036E">
        <w:rPr>
          <w:sz w:val="20"/>
          <w:szCs w:val="20"/>
        </w:rPr>
        <w:t>4.</w:t>
      </w:r>
      <w:r w:rsidR="00010F85" w:rsidRPr="00AB036E">
        <w:rPr>
          <w:sz w:val="20"/>
          <w:szCs w:val="20"/>
        </w:rPr>
        <w:tab/>
      </w:r>
      <w:r w:rsidRPr="00AB036E">
        <w:rPr>
          <w:sz w:val="20"/>
          <w:szCs w:val="20"/>
        </w:rPr>
        <w:t>Zaliczenia zajęć z przedmiotu dokonuje prowadzący zajęcia lub kierownik przedmiotu zgodnie z zasadami określonymi w karcie przedmiotu. W szczególności zaliczenie przed</w:t>
      </w:r>
      <w:r w:rsidR="003A17F3">
        <w:rPr>
          <w:sz w:val="20"/>
          <w:szCs w:val="20"/>
        </w:rPr>
        <w:t>miotu może mieć formę egzaminu.</w:t>
      </w:r>
    </w:p>
    <w:p w14:paraId="03FB6570" w14:textId="77777777" w:rsidR="005049FB" w:rsidRPr="00AB036E" w:rsidRDefault="005049FB" w:rsidP="0006529F">
      <w:pPr>
        <w:autoSpaceDE w:val="0"/>
        <w:autoSpaceDN w:val="0"/>
        <w:adjustRightInd w:val="0"/>
        <w:ind w:left="426" w:hanging="426"/>
        <w:jc w:val="both"/>
        <w:rPr>
          <w:sz w:val="20"/>
          <w:szCs w:val="20"/>
        </w:rPr>
      </w:pPr>
      <w:r w:rsidRPr="00AB036E">
        <w:rPr>
          <w:sz w:val="20"/>
          <w:szCs w:val="20"/>
        </w:rPr>
        <w:t>5.</w:t>
      </w:r>
      <w:r w:rsidR="00010F85" w:rsidRPr="00AB036E">
        <w:rPr>
          <w:sz w:val="20"/>
          <w:szCs w:val="20"/>
        </w:rPr>
        <w:tab/>
      </w:r>
      <w:r w:rsidRPr="00AB036E">
        <w:rPr>
          <w:sz w:val="20"/>
          <w:szCs w:val="20"/>
        </w:rPr>
        <w:t>Egzamin jest sprawdzianem osiągniętych przez studenta efektów uczenia się określonych w karcie przedmiotu. Egzamin może być przeprowadzony w formie ustnej lub pisemnej, bądź przy zastosowaniu obu tych form. Wynik egzaminu może stanowić ocenę końcową z przedmiotu lub być częścią składową oceny końcowej przedmiotu, ustalanej zgodnie z zasadami określonymi w karcie przedmiotu.</w:t>
      </w:r>
    </w:p>
    <w:p w14:paraId="5E6F3DB9" w14:textId="43B18B5C" w:rsidR="005049FB" w:rsidRPr="00AB036E" w:rsidRDefault="005049FB" w:rsidP="0006529F">
      <w:pPr>
        <w:autoSpaceDE w:val="0"/>
        <w:autoSpaceDN w:val="0"/>
        <w:adjustRightInd w:val="0"/>
        <w:ind w:left="426" w:hanging="426"/>
        <w:jc w:val="both"/>
        <w:rPr>
          <w:sz w:val="20"/>
          <w:szCs w:val="20"/>
        </w:rPr>
      </w:pPr>
      <w:r w:rsidRPr="00AB036E">
        <w:rPr>
          <w:sz w:val="20"/>
          <w:szCs w:val="20"/>
        </w:rPr>
        <w:t>6.</w:t>
      </w:r>
      <w:r w:rsidR="00010F85" w:rsidRPr="00AB036E">
        <w:rPr>
          <w:sz w:val="20"/>
          <w:szCs w:val="20"/>
        </w:rPr>
        <w:tab/>
      </w:r>
      <w:r w:rsidRPr="00AB036E">
        <w:rPr>
          <w:sz w:val="20"/>
          <w:szCs w:val="20"/>
        </w:rPr>
        <w:t>Egzamin kompetencyjny jest szczególną formą potwierdzenia osiągnięcia efektów uczenia się dotyczącą zagregowanych kierunkowych efektów uczenia się programu studiów. Egzamin komp</w:t>
      </w:r>
      <w:r w:rsidR="003A17F3">
        <w:rPr>
          <w:sz w:val="20"/>
          <w:szCs w:val="20"/>
        </w:rPr>
        <w:t>etencyjny jest przeprowadzany w </w:t>
      </w:r>
      <w:r w:rsidRPr="00AB036E">
        <w:rPr>
          <w:sz w:val="20"/>
          <w:szCs w:val="20"/>
        </w:rPr>
        <w:t>formie ustnej, która może być uzupełniona o formę pisemną. Egzam</w:t>
      </w:r>
      <w:r w:rsidR="00482E26">
        <w:rPr>
          <w:sz w:val="20"/>
          <w:szCs w:val="20"/>
        </w:rPr>
        <w:t>in przeprowadza powołana przez P</w:t>
      </w:r>
      <w:r w:rsidRPr="00AB036E">
        <w:rPr>
          <w:sz w:val="20"/>
          <w:szCs w:val="20"/>
        </w:rPr>
        <w:t>rodziekana komisja. Wynik egzaminu kompetencyjnego staje się częścią oceny ze studiów, zgodnie z §</w:t>
      </w:r>
      <w:r w:rsidR="006F1DDA">
        <w:rPr>
          <w:sz w:val="20"/>
          <w:szCs w:val="20"/>
        </w:rPr>
        <w:t> </w:t>
      </w:r>
      <w:r w:rsidR="0049424C">
        <w:rPr>
          <w:sz w:val="20"/>
          <w:szCs w:val="20"/>
        </w:rPr>
        <w:t>50</w:t>
      </w:r>
      <w:r w:rsidR="0049424C" w:rsidRPr="00AB036E">
        <w:rPr>
          <w:sz w:val="20"/>
          <w:szCs w:val="20"/>
        </w:rPr>
        <w:t xml:space="preserve"> </w:t>
      </w:r>
      <w:r w:rsidRPr="00AB036E">
        <w:rPr>
          <w:sz w:val="20"/>
          <w:szCs w:val="20"/>
        </w:rPr>
        <w:t>ust.</w:t>
      </w:r>
      <w:r w:rsidR="00C571C2" w:rsidRPr="00AB036E">
        <w:rPr>
          <w:sz w:val="20"/>
          <w:szCs w:val="20"/>
        </w:rPr>
        <w:t xml:space="preserve"> </w:t>
      </w:r>
      <w:r w:rsidRPr="00AB036E">
        <w:rPr>
          <w:sz w:val="20"/>
          <w:szCs w:val="20"/>
        </w:rPr>
        <w:t>11</w:t>
      </w:r>
      <w:r w:rsidR="00C571C2" w:rsidRPr="00AB036E">
        <w:rPr>
          <w:sz w:val="20"/>
          <w:szCs w:val="20"/>
        </w:rPr>
        <w:t xml:space="preserve"> </w:t>
      </w:r>
      <w:r w:rsidR="0006529F">
        <w:rPr>
          <w:sz w:val="20"/>
          <w:szCs w:val="20"/>
        </w:rPr>
        <w:t xml:space="preserve">niniejszego </w:t>
      </w:r>
      <w:r w:rsidRPr="00AB036E">
        <w:rPr>
          <w:sz w:val="20"/>
          <w:szCs w:val="20"/>
        </w:rPr>
        <w:t>regulaminu.</w:t>
      </w:r>
    </w:p>
    <w:p w14:paraId="57513058" w14:textId="77777777" w:rsidR="0006529F" w:rsidRDefault="0006529F" w:rsidP="0006529F">
      <w:pPr>
        <w:autoSpaceDE w:val="0"/>
        <w:autoSpaceDN w:val="0"/>
        <w:adjustRightInd w:val="0"/>
        <w:ind w:left="426" w:hanging="426"/>
        <w:jc w:val="both"/>
        <w:rPr>
          <w:sz w:val="20"/>
          <w:szCs w:val="20"/>
        </w:rPr>
      </w:pPr>
      <w:r>
        <w:rPr>
          <w:sz w:val="20"/>
          <w:szCs w:val="20"/>
        </w:rPr>
        <w:br w:type="page"/>
      </w:r>
    </w:p>
    <w:p w14:paraId="6C9FB959" w14:textId="54BC4FE0" w:rsidR="005049FB" w:rsidRPr="00AB036E" w:rsidRDefault="005049FB" w:rsidP="0006529F">
      <w:pPr>
        <w:autoSpaceDE w:val="0"/>
        <w:autoSpaceDN w:val="0"/>
        <w:adjustRightInd w:val="0"/>
        <w:ind w:left="426" w:hanging="426"/>
        <w:jc w:val="both"/>
        <w:rPr>
          <w:sz w:val="20"/>
          <w:szCs w:val="20"/>
        </w:rPr>
      </w:pPr>
      <w:r w:rsidRPr="00AB036E">
        <w:rPr>
          <w:sz w:val="20"/>
          <w:szCs w:val="20"/>
        </w:rPr>
        <w:lastRenderedPageBreak/>
        <w:t>7.</w:t>
      </w:r>
      <w:r w:rsidR="00C571C2" w:rsidRPr="00AB036E">
        <w:rPr>
          <w:sz w:val="20"/>
          <w:szCs w:val="20"/>
        </w:rPr>
        <w:tab/>
      </w:r>
      <w:r w:rsidRPr="00AB036E">
        <w:rPr>
          <w:sz w:val="20"/>
          <w:szCs w:val="20"/>
        </w:rPr>
        <w:t xml:space="preserve">Zaliczenie przedmiotu, który według programu nie kończy się egzaminem, dokonywane jest po zaliczeniu wszystkich części składowych przedmiotu. Ocena końcowa z przedmiotu ustalana jest w tym </w:t>
      </w:r>
      <w:r w:rsidR="003A17F3">
        <w:rPr>
          <w:sz w:val="20"/>
          <w:szCs w:val="20"/>
        </w:rPr>
        <w:t>przypadku, zgodnie z zapisami w </w:t>
      </w:r>
      <w:r w:rsidRPr="00AB036E">
        <w:rPr>
          <w:sz w:val="20"/>
          <w:szCs w:val="20"/>
        </w:rPr>
        <w:t>karcie przedmiotu, jako średnia ważona z ocen cząstkowych ze składowych form realizacji przedmiotu chyba, że zapis szczegółowy w karcie przedmiotu stanowi inaczej.</w:t>
      </w:r>
    </w:p>
    <w:p w14:paraId="46966EB0" w14:textId="77777777" w:rsidR="005049FB" w:rsidRPr="00AB036E" w:rsidRDefault="005049FB" w:rsidP="0006529F">
      <w:pPr>
        <w:autoSpaceDE w:val="0"/>
        <w:autoSpaceDN w:val="0"/>
        <w:adjustRightInd w:val="0"/>
        <w:ind w:left="425" w:hanging="425"/>
        <w:jc w:val="both"/>
        <w:rPr>
          <w:sz w:val="20"/>
          <w:szCs w:val="20"/>
        </w:rPr>
      </w:pPr>
      <w:r w:rsidRPr="00AB036E">
        <w:rPr>
          <w:sz w:val="20"/>
          <w:szCs w:val="20"/>
        </w:rPr>
        <w:t>8.</w:t>
      </w:r>
      <w:r w:rsidR="00C571C2" w:rsidRPr="00AB036E">
        <w:rPr>
          <w:sz w:val="20"/>
          <w:szCs w:val="20"/>
        </w:rPr>
        <w:tab/>
      </w:r>
      <w:r w:rsidRPr="00AB036E">
        <w:rPr>
          <w:sz w:val="20"/>
          <w:szCs w:val="20"/>
        </w:rPr>
        <w:t>Zaliczenie przedmiotu, który według programu kończy się egzaminem dokonywane jest po zaliczeniu wszystkich części składowych przedmiotu oraz pozytywnym złożeniu egzaminu.</w:t>
      </w:r>
      <w:r w:rsidR="00C571C2" w:rsidRPr="00AB036E">
        <w:rPr>
          <w:sz w:val="20"/>
          <w:szCs w:val="20"/>
        </w:rPr>
        <w:t xml:space="preserve"> </w:t>
      </w:r>
      <w:r w:rsidRPr="00AB036E">
        <w:rPr>
          <w:sz w:val="20"/>
          <w:szCs w:val="20"/>
        </w:rPr>
        <w:t xml:space="preserve">Zaliczenie części składowych przedmiotu może być warunkiem dopuszczenia do egzaminu, jeśli taki warunek określono w karcie przedmiotu. </w:t>
      </w:r>
    </w:p>
    <w:p w14:paraId="14212A62" w14:textId="77777777" w:rsidR="005049FB" w:rsidRPr="00AB036E" w:rsidRDefault="005049FB" w:rsidP="0006529F">
      <w:pPr>
        <w:autoSpaceDE w:val="0"/>
        <w:autoSpaceDN w:val="0"/>
        <w:adjustRightInd w:val="0"/>
        <w:ind w:left="425" w:hanging="425"/>
        <w:jc w:val="both"/>
        <w:rPr>
          <w:sz w:val="20"/>
          <w:szCs w:val="20"/>
        </w:rPr>
      </w:pPr>
      <w:r w:rsidRPr="00AB036E">
        <w:rPr>
          <w:sz w:val="20"/>
          <w:szCs w:val="20"/>
        </w:rPr>
        <w:t>9.</w:t>
      </w:r>
      <w:r w:rsidRPr="00AB036E">
        <w:rPr>
          <w:sz w:val="20"/>
          <w:szCs w:val="20"/>
        </w:rPr>
        <w:tab/>
        <w:t>Student jest zobowiązany przedstawić na prośbę prowadzącego ważną legitymację studencką podczas zaliczania zajęć</w:t>
      </w:r>
      <w:r w:rsidR="003A17F3">
        <w:rPr>
          <w:sz w:val="20"/>
          <w:szCs w:val="20"/>
        </w:rPr>
        <w:t xml:space="preserve"> i </w:t>
      </w:r>
      <w:r w:rsidRPr="00AB036E">
        <w:rPr>
          <w:sz w:val="20"/>
          <w:szCs w:val="20"/>
        </w:rPr>
        <w:t>składania egzaminów.</w:t>
      </w:r>
    </w:p>
    <w:p w14:paraId="5763C046" w14:textId="77777777" w:rsidR="005049FB" w:rsidRPr="00AB036E" w:rsidRDefault="005049FB" w:rsidP="0006529F">
      <w:pPr>
        <w:autoSpaceDE w:val="0"/>
        <w:autoSpaceDN w:val="0"/>
        <w:adjustRightInd w:val="0"/>
        <w:ind w:left="425" w:hanging="425"/>
        <w:jc w:val="both"/>
        <w:rPr>
          <w:sz w:val="20"/>
          <w:szCs w:val="20"/>
        </w:rPr>
      </w:pPr>
      <w:r w:rsidRPr="00AB036E">
        <w:rPr>
          <w:sz w:val="20"/>
          <w:szCs w:val="20"/>
        </w:rPr>
        <w:t>10.</w:t>
      </w:r>
      <w:r w:rsidR="00C571C2" w:rsidRPr="00AB036E">
        <w:rPr>
          <w:sz w:val="20"/>
          <w:szCs w:val="20"/>
        </w:rPr>
        <w:tab/>
      </w:r>
      <w:r w:rsidRPr="00AB036E">
        <w:rPr>
          <w:sz w:val="20"/>
          <w:szCs w:val="20"/>
        </w:rPr>
        <w:t>Student ma prawo wglądu do swoich ocenionych prac, w terminach wskazanych przez prowadzącego zajęcia.</w:t>
      </w:r>
    </w:p>
    <w:p w14:paraId="28D432FE" w14:textId="77777777" w:rsidR="005049FB" w:rsidRPr="00AB036E" w:rsidRDefault="005049FB" w:rsidP="0006529F">
      <w:pPr>
        <w:autoSpaceDE w:val="0"/>
        <w:autoSpaceDN w:val="0"/>
        <w:adjustRightInd w:val="0"/>
        <w:ind w:left="425" w:hanging="425"/>
        <w:jc w:val="both"/>
        <w:rPr>
          <w:sz w:val="20"/>
          <w:szCs w:val="20"/>
        </w:rPr>
      </w:pPr>
      <w:r w:rsidRPr="00AB036E">
        <w:rPr>
          <w:sz w:val="20"/>
          <w:szCs w:val="20"/>
        </w:rPr>
        <w:t>11.</w:t>
      </w:r>
      <w:r w:rsidR="00C571C2" w:rsidRPr="00AB036E">
        <w:rPr>
          <w:sz w:val="20"/>
          <w:szCs w:val="20"/>
        </w:rPr>
        <w:tab/>
      </w:r>
      <w:r w:rsidRPr="00AB036E">
        <w:rPr>
          <w:sz w:val="20"/>
          <w:szCs w:val="20"/>
        </w:rPr>
        <w:t>Wyniki przeprowadzonego egzaminu lub innej formy weryfikacji efektów uczenia się powinny być udostępnione zainteresowanemu studentowi na co najmniej 48 godzin przed ostatnim z wyznaczonych w danej sesji egzaminacyjnej terminów zaliczeń przedmiotu i nie później niż 10 dni od terminu przeprowadzenia zaliczenia.</w:t>
      </w:r>
    </w:p>
    <w:p w14:paraId="6FB513E3" w14:textId="77777777" w:rsidR="002E4742" w:rsidRDefault="005049FB" w:rsidP="0006529F">
      <w:pPr>
        <w:autoSpaceDE w:val="0"/>
        <w:autoSpaceDN w:val="0"/>
        <w:adjustRightInd w:val="0"/>
        <w:ind w:left="425" w:hanging="425"/>
        <w:jc w:val="both"/>
        <w:rPr>
          <w:sz w:val="20"/>
          <w:szCs w:val="20"/>
        </w:rPr>
      </w:pPr>
      <w:r w:rsidRPr="00AB036E">
        <w:rPr>
          <w:sz w:val="20"/>
          <w:szCs w:val="20"/>
        </w:rPr>
        <w:t>12.</w:t>
      </w:r>
      <w:r w:rsidR="00C571C2" w:rsidRPr="00AB036E">
        <w:rPr>
          <w:sz w:val="20"/>
          <w:szCs w:val="20"/>
        </w:rPr>
        <w:tab/>
      </w:r>
      <w:r w:rsidR="002E4742" w:rsidRPr="002E4742">
        <w:rPr>
          <w:sz w:val="20"/>
          <w:szCs w:val="20"/>
        </w:rPr>
        <w:t>Chronologicznie ostatnia uzyskana ocena z egzaminu jest oceną końcową. Nie dotyczy to egzaminu kompetencyjnego, dla którego pierwsza pozytywna ocena jest oceną końcową.</w:t>
      </w:r>
    </w:p>
    <w:p w14:paraId="10C8CE99" w14:textId="77777777" w:rsidR="005049FB" w:rsidRPr="00AB036E" w:rsidRDefault="002E4742" w:rsidP="0006529F">
      <w:pPr>
        <w:autoSpaceDE w:val="0"/>
        <w:autoSpaceDN w:val="0"/>
        <w:adjustRightInd w:val="0"/>
        <w:ind w:left="425" w:hanging="425"/>
        <w:jc w:val="both"/>
        <w:rPr>
          <w:sz w:val="20"/>
          <w:szCs w:val="20"/>
        </w:rPr>
      </w:pPr>
      <w:r>
        <w:rPr>
          <w:sz w:val="20"/>
          <w:szCs w:val="20"/>
        </w:rPr>
        <w:t>13.</w:t>
      </w:r>
      <w:r>
        <w:rPr>
          <w:sz w:val="20"/>
          <w:szCs w:val="20"/>
        </w:rPr>
        <w:tab/>
      </w:r>
      <w:r w:rsidR="005049FB" w:rsidRPr="00AB036E">
        <w:rPr>
          <w:sz w:val="20"/>
          <w:szCs w:val="20"/>
        </w:rPr>
        <w:t>Prowadzący zajęcia ma obowiązek przechowywać pisemne prace zaliczeniowe i egzaminacyjne, które były podstawą wyznaczenia oceny z przedmiotu przez okres minimum 3 lat.</w:t>
      </w:r>
    </w:p>
    <w:p w14:paraId="02AA830D" w14:textId="33820F4B" w:rsidR="005049FB" w:rsidRPr="00AB036E" w:rsidRDefault="005049FB" w:rsidP="0006529F">
      <w:pPr>
        <w:tabs>
          <w:tab w:val="left" w:pos="-3119"/>
        </w:tabs>
        <w:autoSpaceDE w:val="0"/>
        <w:autoSpaceDN w:val="0"/>
        <w:adjustRightInd w:val="0"/>
        <w:ind w:left="425" w:hanging="425"/>
        <w:jc w:val="both"/>
        <w:rPr>
          <w:sz w:val="20"/>
          <w:szCs w:val="20"/>
        </w:rPr>
      </w:pPr>
      <w:r w:rsidRPr="00AB036E">
        <w:rPr>
          <w:sz w:val="20"/>
          <w:szCs w:val="20"/>
        </w:rPr>
        <w:t>1</w:t>
      </w:r>
      <w:r w:rsidR="002E4742">
        <w:rPr>
          <w:sz w:val="20"/>
          <w:szCs w:val="20"/>
        </w:rPr>
        <w:t>4</w:t>
      </w:r>
      <w:r w:rsidRPr="00AB036E">
        <w:rPr>
          <w:sz w:val="20"/>
          <w:szCs w:val="20"/>
        </w:rPr>
        <w:t>.</w:t>
      </w:r>
      <w:r w:rsidR="00C571C2" w:rsidRPr="00AB036E">
        <w:rPr>
          <w:sz w:val="20"/>
          <w:szCs w:val="20"/>
        </w:rPr>
        <w:tab/>
      </w:r>
      <w:r w:rsidRPr="00AB036E">
        <w:rPr>
          <w:sz w:val="20"/>
          <w:szCs w:val="20"/>
        </w:rPr>
        <w:t>Kierownik przedmiotu lub osoba przez niego upoważniona zobowiązany jest do wprowadzania wyników zaliczeń przedmiotów do systemu informatycznego Uczelni w terminie do 7 dni od ustalenia oceny oraz do bezwzględnego przestrzegania terminów potwierdzania i dokumentowania wyników p</w:t>
      </w:r>
      <w:r w:rsidR="003A17F3">
        <w:rPr>
          <w:sz w:val="20"/>
          <w:szCs w:val="20"/>
        </w:rPr>
        <w:t>rzeprowadzonych zajęć zgodnie z </w:t>
      </w:r>
      <w:r w:rsidRPr="00AB036E">
        <w:rPr>
          <w:sz w:val="20"/>
          <w:szCs w:val="20"/>
        </w:rPr>
        <w:t xml:space="preserve">obowiązującymi w </w:t>
      </w:r>
      <w:r w:rsidR="00263823">
        <w:rPr>
          <w:sz w:val="20"/>
          <w:szCs w:val="20"/>
        </w:rPr>
        <w:t>U</w:t>
      </w:r>
      <w:r w:rsidRPr="00AB036E">
        <w:rPr>
          <w:sz w:val="20"/>
          <w:szCs w:val="20"/>
        </w:rPr>
        <w:t>czelni zasadami i harmonogramem terminów obligatoryjnych.</w:t>
      </w:r>
    </w:p>
    <w:p w14:paraId="6272376D" w14:textId="246CFA9A" w:rsidR="005049FB" w:rsidRPr="00AB036E" w:rsidRDefault="005049FB" w:rsidP="0006529F">
      <w:pPr>
        <w:autoSpaceDE w:val="0"/>
        <w:autoSpaceDN w:val="0"/>
        <w:adjustRightInd w:val="0"/>
        <w:ind w:left="425" w:hanging="425"/>
        <w:jc w:val="both"/>
        <w:rPr>
          <w:sz w:val="20"/>
          <w:szCs w:val="20"/>
        </w:rPr>
      </w:pPr>
      <w:r w:rsidRPr="00AB036E">
        <w:rPr>
          <w:sz w:val="20"/>
          <w:szCs w:val="20"/>
        </w:rPr>
        <w:t>1</w:t>
      </w:r>
      <w:r w:rsidR="002E4742">
        <w:rPr>
          <w:sz w:val="20"/>
          <w:szCs w:val="20"/>
        </w:rPr>
        <w:t>5</w:t>
      </w:r>
      <w:r w:rsidRPr="00AB036E">
        <w:rPr>
          <w:sz w:val="20"/>
          <w:szCs w:val="20"/>
        </w:rPr>
        <w:t>.</w:t>
      </w:r>
      <w:r w:rsidR="00C571C2" w:rsidRPr="00AB036E">
        <w:rPr>
          <w:sz w:val="20"/>
          <w:szCs w:val="20"/>
        </w:rPr>
        <w:tab/>
      </w:r>
      <w:r w:rsidRPr="00AB036E">
        <w:rPr>
          <w:sz w:val="20"/>
          <w:szCs w:val="20"/>
        </w:rPr>
        <w:t>Student jest zobowiązany do zapoznania się z wynikami zaliczeń przedmiotów zarejestrowanych w systemie informatycznym Uczelni i zgłoszenia do właściwego kierownika przedmiotu lub Prodziekana w odpowiednim terminie ob</w:t>
      </w:r>
      <w:r w:rsidR="006F1DDA">
        <w:rPr>
          <w:sz w:val="20"/>
          <w:szCs w:val="20"/>
        </w:rPr>
        <w:t>ligatoryjnym, o którym mowa w § </w:t>
      </w:r>
      <w:r w:rsidRPr="00AB036E">
        <w:rPr>
          <w:sz w:val="20"/>
          <w:szCs w:val="20"/>
        </w:rPr>
        <w:t>9 ust.</w:t>
      </w:r>
      <w:r w:rsidR="006F1DDA">
        <w:rPr>
          <w:sz w:val="20"/>
          <w:szCs w:val="20"/>
        </w:rPr>
        <w:t xml:space="preserve"> </w:t>
      </w:r>
      <w:r w:rsidRPr="00AB036E">
        <w:rPr>
          <w:sz w:val="20"/>
          <w:szCs w:val="20"/>
        </w:rPr>
        <w:t>3</w:t>
      </w:r>
      <w:r w:rsidR="0006529F">
        <w:rPr>
          <w:sz w:val="20"/>
          <w:szCs w:val="20"/>
        </w:rPr>
        <w:t>,</w:t>
      </w:r>
      <w:r w:rsidRPr="00AB036E">
        <w:rPr>
          <w:sz w:val="20"/>
          <w:szCs w:val="20"/>
        </w:rPr>
        <w:t xml:space="preserve"> swoich zastrzeżeń co do zarejestrowanych wyników.</w:t>
      </w:r>
    </w:p>
    <w:p w14:paraId="52C54929" w14:textId="39F16C91" w:rsidR="005049FB" w:rsidRPr="00AB036E" w:rsidRDefault="005049FB" w:rsidP="0006529F">
      <w:pPr>
        <w:autoSpaceDE w:val="0"/>
        <w:autoSpaceDN w:val="0"/>
        <w:adjustRightInd w:val="0"/>
        <w:ind w:left="425" w:hanging="425"/>
        <w:jc w:val="both"/>
        <w:rPr>
          <w:sz w:val="20"/>
          <w:szCs w:val="20"/>
        </w:rPr>
      </w:pPr>
      <w:r w:rsidRPr="00AB036E">
        <w:rPr>
          <w:sz w:val="20"/>
          <w:szCs w:val="20"/>
        </w:rPr>
        <w:t>1</w:t>
      </w:r>
      <w:r w:rsidR="002E4742">
        <w:rPr>
          <w:sz w:val="20"/>
          <w:szCs w:val="20"/>
        </w:rPr>
        <w:t>6</w:t>
      </w:r>
      <w:r w:rsidRPr="00AB036E">
        <w:rPr>
          <w:sz w:val="20"/>
          <w:szCs w:val="20"/>
        </w:rPr>
        <w:t>.</w:t>
      </w:r>
      <w:r w:rsidR="00C571C2" w:rsidRPr="00AB036E">
        <w:rPr>
          <w:sz w:val="20"/>
          <w:szCs w:val="20"/>
        </w:rPr>
        <w:tab/>
      </w:r>
      <w:r w:rsidRPr="00AB036E">
        <w:rPr>
          <w:sz w:val="20"/>
          <w:szCs w:val="20"/>
        </w:rPr>
        <w:t>W przypadku stwierdzenia niesamodzielnego rozwiązywania zadań, korzystani</w:t>
      </w:r>
      <w:r w:rsidR="003A17F3">
        <w:rPr>
          <w:sz w:val="20"/>
          <w:szCs w:val="20"/>
        </w:rPr>
        <w:t>a z niedozwolonych materiałów i </w:t>
      </w:r>
      <w:r w:rsidRPr="00AB036E">
        <w:rPr>
          <w:sz w:val="20"/>
          <w:szCs w:val="20"/>
        </w:rPr>
        <w:t xml:space="preserve">urządzeń pomocniczych lub zakłócania prawidłowego przebiegu każdej formy sprawdzania efektów uczenia się, może ona zostać przerwana i unieważniona dla danego studenta. W przypadku przerwanego sprawdzianu lub egzaminu prowadzący zajęcia ma obowiązek niezwłocznie powiadomić Prodziekana. Do ponownego sprawdzenia efektów uczenia się student ma prawo przystąpić w następnym semestrze. Student ma prawo złożyć do Prodziekana odwołanie od decyzji prowadzącego zajęcia w terminie </w:t>
      </w:r>
      <w:r w:rsidR="00873A9C">
        <w:rPr>
          <w:sz w:val="20"/>
          <w:szCs w:val="20"/>
        </w:rPr>
        <w:t>7</w:t>
      </w:r>
      <w:r w:rsidRPr="00AB036E">
        <w:rPr>
          <w:sz w:val="20"/>
          <w:szCs w:val="20"/>
        </w:rPr>
        <w:t xml:space="preserve"> dni.</w:t>
      </w:r>
    </w:p>
    <w:p w14:paraId="75947E56" w14:textId="7662AE78" w:rsidR="005049FB" w:rsidRDefault="005049FB" w:rsidP="0006529F">
      <w:pPr>
        <w:autoSpaceDE w:val="0"/>
        <w:autoSpaceDN w:val="0"/>
        <w:adjustRightInd w:val="0"/>
        <w:ind w:left="425" w:hanging="425"/>
        <w:jc w:val="both"/>
        <w:rPr>
          <w:sz w:val="20"/>
          <w:szCs w:val="20"/>
        </w:rPr>
      </w:pPr>
      <w:r w:rsidRPr="00AB036E">
        <w:rPr>
          <w:sz w:val="20"/>
          <w:szCs w:val="20"/>
        </w:rPr>
        <w:t>1</w:t>
      </w:r>
      <w:r w:rsidR="002E4742">
        <w:rPr>
          <w:sz w:val="20"/>
          <w:szCs w:val="20"/>
        </w:rPr>
        <w:t>7</w:t>
      </w:r>
      <w:r w:rsidRPr="00AB036E">
        <w:rPr>
          <w:sz w:val="20"/>
          <w:szCs w:val="20"/>
        </w:rPr>
        <w:t>.</w:t>
      </w:r>
      <w:r w:rsidR="00C571C2" w:rsidRPr="00AB036E">
        <w:rPr>
          <w:sz w:val="20"/>
          <w:szCs w:val="20"/>
        </w:rPr>
        <w:tab/>
      </w:r>
      <w:r w:rsidRPr="00AB036E">
        <w:rPr>
          <w:sz w:val="20"/>
          <w:szCs w:val="20"/>
        </w:rPr>
        <w:t xml:space="preserve">W przypadku udokumentowanego stwierdzenia niesamodzielności pracy przedstawionej przez studenta do oceny, prowadzący zajęcia ma obowiązek niezwłocznie poinformować o tym fakcie studenta oraz powiadomić Prodziekana. Niesamodzielne przygotowanie pracy może być dla prowadzącego zajęcia lub kierownika przedmiotu podstawą do niezaliczenia studentowi przedmiotu. Student ma prawo złożyć do Prodziekana odwołanie od tej decyzji w terminie </w:t>
      </w:r>
      <w:r w:rsidR="00873A9C">
        <w:rPr>
          <w:sz w:val="20"/>
          <w:szCs w:val="20"/>
        </w:rPr>
        <w:t>7 </w:t>
      </w:r>
      <w:r w:rsidRPr="00AB036E">
        <w:rPr>
          <w:sz w:val="20"/>
          <w:szCs w:val="20"/>
        </w:rPr>
        <w:t>dni od poinformowania go o stwierdzeniu niesamodzielności pracy.</w:t>
      </w:r>
    </w:p>
    <w:p w14:paraId="5CBF9E47" w14:textId="1ED0B678" w:rsidR="00A65FC4" w:rsidRPr="00AB036E" w:rsidRDefault="00A65FC4" w:rsidP="0006529F">
      <w:pPr>
        <w:autoSpaceDE w:val="0"/>
        <w:autoSpaceDN w:val="0"/>
        <w:adjustRightInd w:val="0"/>
        <w:ind w:left="425" w:hanging="425"/>
        <w:jc w:val="both"/>
        <w:rPr>
          <w:sz w:val="20"/>
          <w:szCs w:val="20"/>
        </w:rPr>
      </w:pPr>
      <w:r>
        <w:rPr>
          <w:sz w:val="20"/>
          <w:szCs w:val="20"/>
        </w:rPr>
        <w:t>1</w:t>
      </w:r>
      <w:r w:rsidR="002E4742">
        <w:rPr>
          <w:sz w:val="20"/>
          <w:szCs w:val="20"/>
        </w:rPr>
        <w:t>8</w:t>
      </w:r>
      <w:r>
        <w:rPr>
          <w:sz w:val="20"/>
          <w:szCs w:val="20"/>
        </w:rPr>
        <w:t>.</w:t>
      </w:r>
      <w:r>
        <w:rPr>
          <w:sz w:val="20"/>
          <w:szCs w:val="20"/>
        </w:rPr>
        <w:tab/>
      </w:r>
      <w:r w:rsidRPr="00A65FC4">
        <w:rPr>
          <w:sz w:val="20"/>
          <w:szCs w:val="20"/>
        </w:rPr>
        <w:t>Działania studenta określone w ust</w:t>
      </w:r>
      <w:r w:rsidR="0049424C">
        <w:rPr>
          <w:sz w:val="20"/>
          <w:szCs w:val="20"/>
        </w:rPr>
        <w:t>.</w:t>
      </w:r>
      <w:r w:rsidRPr="00A65FC4">
        <w:rPr>
          <w:sz w:val="20"/>
          <w:szCs w:val="20"/>
        </w:rPr>
        <w:t xml:space="preserve"> 1</w:t>
      </w:r>
      <w:r w:rsidR="002E4742">
        <w:rPr>
          <w:sz w:val="20"/>
          <w:szCs w:val="20"/>
        </w:rPr>
        <w:t>6</w:t>
      </w:r>
      <w:r w:rsidRPr="00A65FC4">
        <w:rPr>
          <w:sz w:val="20"/>
          <w:szCs w:val="20"/>
        </w:rPr>
        <w:t xml:space="preserve"> i </w:t>
      </w:r>
      <w:r w:rsidR="0049424C">
        <w:rPr>
          <w:sz w:val="20"/>
          <w:szCs w:val="20"/>
        </w:rPr>
        <w:t xml:space="preserve">ust. </w:t>
      </w:r>
      <w:r w:rsidRPr="00A65FC4">
        <w:rPr>
          <w:sz w:val="20"/>
          <w:szCs w:val="20"/>
        </w:rPr>
        <w:t>1</w:t>
      </w:r>
      <w:r w:rsidR="002E4742">
        <w:rPr>
          <w:sz w:val="20"/>
          <w:szCs w:val="20"/>
        </w:rPr>
        <w:t>7</w:t>
      </w:r>
      <w:r w:rsidRPr="00A65FC4">
        <w:rPr>
          <w:sz w:val="20"/>
          <w:szCs w:val="20"/>
        </w:rPr>
        <w:t xml:space="preserve"> są naruszeniem Regulaminu </w:t>
      </w:r>
      <w:r w:rsidR="0006529F">
        <w:rPr>
          <w:sz w:val="20"/>
          <w:szCs w:val="20"/>
        </w:rPr>
        <w:t>S</w:t>
      </w:r>
      <w:r w:rsidRPr="00A65FC4">
        <w:rPr>
          <w:sz w:val="20"/>
          <w:szCs w:val="20"/>
        </w:rPr>
        <w:t>tudiów</w:t>
      </w:r>
      <w:r w:rsidR="0006529F">
        <w:rPr>
          <w:sz w:val="20"/>
          <w:szCs w:val="20"/>
        </w:rPr>
        <w:t xml:space="preserve"> w Politechnice Łódzkiej</w:t>
      </w:r>
      <w:r w:rsidRPr="00A65FC4">
        <w:rPr>
          <w:sz w:val="20"/>
          <w:szCs w:val="20"/>
        </w:rPr>
        <w:t xml:space="preserve"> i mogą stanowić podstawę do poniesienia przez studenta odpowiedzialności dyscyplinarnej.</w:t>
      </w:r>
    </w:p>
    <w:p w14:paraId="5464C065" w14:textId="5775E0FC" w:rsidR="00FB10FB" w:rsidRDefault="00A65FC4" w:rsidP="0006529F">
      <w:pPr>
        <w:autoSpaceDE w:val="0"/>
        <w:autoSpaceDN w:val="0"/>
        <w:adjustRightInd w:val="0"/>
        <w:ind w:left="425" w:hanging="425"/>
        <w:jc w:val="both"/>
        <w:rPr>
          <w:sz w:val="20"/>
          <w:szCs w:val="20"/>
        </w:rPr>
      </w:pPr>
      <w:r w:rsidRPr="00AB036E">
        <w:rPr>
          <w:sz w:val="20"/>
          <w:szCs w:val="20"/>
        </w:rPr>
        <w:t>1</w:t>
      </w:r>
      <w:r w:rsidR="002E4742">
        <w:rPr>
          <w:sz w:val="20"/>
          <w:szCs w:val="20"/>
        </w:rPr>
        <w:t>9</w:t>
      </w:r>
      <w:r w:rsidR="005049FB" w:rsidRPr="00AB036E">
        <w:rPr>
          <w:sz w:val="20"/>
          <w:szCs w:val="20"/>
        </w:rPr>
        <w:t>.</w:t>
      </w:r>
      <w:r w:rsidR="00C571C2" w:rsidRPr="00AB036E">
        <w:rPr>
          <w:sz w:val="20"/>
          <w:szCs w:val="20"/>
        </w:rPr>
        <w:tab/>
      </w:r>
      <w:r w:rsidR="005049FB" w:rsidRPr="00AB036E">
        <w:rPr>
          <w:sz w:val="20"/>
          <w:szCs w:val="20"/>
        </w:rPr>
        <w:t>Rejestrowanie dźwięku i obrazu w trakcie zajęć jest możliwe wyłącznie po uzyskaniu wcześniejszej zgody prowadzącego zajęcia</w:t>
      </w:r>
      <w:r w:rsidR="003A17F3">
        <w:rPr>
          <w:sz w:val="20"/>
          <w:szCs w:val="20"/>
        </w:rPr>
        <w:t>, z zastrzeżeniem § </w:t>
      </w:r>
      <w:r w:rsidR="0049424C">
        <w:rPr>
          <w:sz w:val="20"/>
          <w:szCs w:val="20"/>
        </w:rPr>
        <w:t>34</w:t>
      </w:r>
      <w:r w:rsidR="0049424C" w:rsidRPr="00AB036E">
        <w:rPr>
          <w:sz w:val="20"/>
          <w:szCs w:val="20"/>
        </w:rPr>
        <w:t xml:space="preserve"> </w:t>
      </w:r>
      <w:r w:rsidR="005049FB" w:rsidRPr="00AB036E">
        <w:rPr>
          <w:sz w:val="20"/>
          <w:szCs w:val="20"/>
        </w:rPr>
        <w:t>ust.</w:t>
      </w:r>
      <w:r w:rsidR="003A17F3">
        <w:rPr>
          <w:sz w:val="20"/>
          <w:szCs w:val="20"/>
        </w:rPr>
        <w:t> </w:t>
      </w:r>
      <w:r w:rsidR="005049FB" w:rsidRPr="00AB036E">
        <w:rPr>
          <w:sz w:val="20"/>
          <w:szCs w:val="20"/>
        </w:rPr>
        <w:t>2 pkt 5. W przypadku stosowania urządzeń rejestrujących dźwięk</w:t>
      </w:r>
      <w:r w:rsidR="003A17F3">
        <w:rPr>
          <w:sz w:val="20"/>
          <w:szCs w:val="20"/>
        </w:rPr>
        <w:t xml:space="preserve"> i </w:t>
      </w:r>
      <w:r w:rsidR="005049FB" w:rsidRPr="00AB036E">
        <w:rPr>
          <w:sz w:val="20"/>
          <w:szCs w:val="20"/>
        </w:rPr>
        <w:t>obraz, student może zostać zobowiązany przez prowadzącego zajęcia do uprz</w:t>
      </w:r>
      <w:r w:rsidR="00FF1ADD">
        <w:rPr>
          <w:sz w:val="20"/>
          <w:szCs w:val="20"/>
        </w:rPr>
        <w:t xml:space="preserve">edniego </w:t>
      </w:r>
      <w:r w:rsidR="007D15B2">
        <w:rPr>
          <w:sz w:val="20"/>
          <w:szCs w:val="20"/>
        </w:rPr>
        <w:t xml:space="preserve">złożenia </w:t>
      </w:r>
      <w:r w:rsidR="00FF1ADD">
        <w:rPr>
          <w:sz w:val="20"/>
          <w:szCs w:val="20"/>
        </w:rPr>
        <w:t>deklaracji o</w:t>
      </w:r>
      <w:r w:rsidR="0006529F">
        <w:rPr>
          <w:sz w:val="20"/>
          <w:szCs w:val="20"/>
        </w:rPr>
        <w:t xml:space="preserve"> </w:t>
      </w:r>
      <w:r w:rsidR="005049FB" w:rsidRPr="00AB036E">
        <w:rPr>
          <w:sz w:val="20"/>
          <w:szCs w:val="20"/>
        </w:rPr>
        <w:t>ochronie praw autorskich i wykorzystaniu zarejestrowanych materiałów wyłącznie</w:t>
      </w:r>
      <w:r w:rsidR="00FF1ADD">
        <w:rPr>
          <w:sz w:val="20"/>
          <w:szCs w:val="20"/>
        </w:rPr>
        <w:t xml:space="preserve"> na użytek prywatny w myśl art. </w:t>
      </w:r>
      <w:r w:rsidR="005049FB" w:rsidRPr="00AB036E">
        <w:rPr>
          <w:sz w:val="20"/>
          <w:szCs w:val="20"/>
        </w:rPr>
        <w:t xml:space="preserve">23 </w:t>
      </w:r>
      <w:r w:rsidR="003A17F3">
        <w:rPr>
          <w:sz w:val="20"/>
          <w:szCs w:val="20"/>
        </w:rPr>
        <w:t>u</w:t>
      </w:r>
      <w:r w:rsidR="005049FB" w:rsidRPr="00AB036E">
        <w:rPr>
          <w:sz w:val="20"/>
          <w:szCs w:val="20"/>
        </w:rPr>
        <w:t xml:space="preserve">stawy </w:t>
      </w:r>
      <w:r w:rsidR="003A17F3">
        <w:rPr>
          <w:sz w:val="20"/>
          <w:szCs w:val="20"/>
        </w:rPr>
        <w:t>z</w:t>
      </w:r>
      <w:r w:rsidR="0006529F">
        <w:rPr>
          <w:sz w:val="20"/>
          <w:szCs w:val="20"/>
        </w:rPr>
        <w:t> </w:t>
      </w:r>
      <w:r w:rsidR="005049FB" w:rsidRPr="00AB036E">
        <w:rPr>
          <w:sz w:val="20"/>
          <w:szCs w:val="20"/>
        </w:rPr>
        <w:t>dnia 4 lutego 1994 r. o prawie autorski</w:t>
      </w:r>
      <w:r w:rsidR="006F1DDA">
        <w:rPr>
          <w:sz w:val="20"/>
          <w:szCs w:val="20"/>
        </w:rPr>
        <w:t>m i prawach pokrewnych (</w:t>
      </w:r>
      <w:proofErr w:type="spellStart"/>
      <w:r w:rsidR="006F1DDA">
        <w:rPr>
          <w:sz w:val="20"/>
          <w:szCs w:val="20"/>
        </w:rPr>
        <w:t>t</w:t>
      </w:r>
      <w:r w:rsidR="00820CA1">
        <w:rPr>
          <w:sz w:val="20"/>
          <w:szCs w:val="20"/>
        </w:rPr>
        <w:t>.</w:t>
      </w:r>
      <w:r w:rsidR="006F1DDA">
        <w:rPr>
          <w:sz w:val="20"/>
          <w:szCs w:val="20"/>
        </w:rPr>
        <w:t>j</w:t>
      </w:r>
      <w:proofErr w:type="spellEnd"/>
      <w:r w:rsidR="006F1DDA">
        <w:rPr>
          <w:sz w:val="20"/>
          <w:szCs w:val="20"/>
        </w:rPr>
        <w:t>. Dz. </w:t>
      </w:r>
      <w:r w:rsidR="005049FB" w:rsidRPr="00AB036E">
        <w:rPr>
          <w:sz w:val="20"/>
          <w:szCs w:val="20"/>
        </w:rPr>
        <w:t xml:space="preserve">U. </w:t>
      </w:r>
      <w:r w:rsidR="003F3122" w:rsidRPr="00AB036E">
        <w:rPr>
          <w:sz w:val="20"/>
          <w:szCs w:val="20"/>
        </w:rPr>
        <w:t>z 20</w:t>
      </w:r>
      <w:r w:rsidR="005800B1">
        <w:rPr>
          <w:sz w:val="20"/>
          <w:szCs w:val="20"/>
        </w:rPr>
        <w:t>21</w:t>
      </w:r>
      <w:r w:rsidR="003F3122" w:rsidRPr="00AB036E">
        <w:rPr>
          <w:sz w:val="20"/>
          <w:szCs w:val="20"/>
        </w:rPr>
        <w:t xml:space="preserve"> r</w:t>
      </w:r>
      <w:r w:rsidR="00FF1ADD">
        <w:rPr>
          <w:sz w:val="20"/>
          <w:szCs w:val="20"/>
        </w:rPr>
        <w:t>. poz. 1</w:t>
      </w:r>
      <w:r w:rsidR="005800B1">
        <w:rPr>
          <w:sz w:val="20"/>
          <w:szCs w:val="20"/>
        </w:rPr>
        <w:t>062</w:t>
      </w:r>
      <w:r w:rsidR="00FF1ADD">
        <w:rPr>
          <w:sz w:val="20"/>
          <w:szCs w:val="20"/>
        </w:rPr>
        <w:t>, z </w:t>
      </w:r>
      <w:proofErr w:type="spellStart"/>
      <w:r w:rsidR="00FF1ADD">
        <w:rPr>
          <w:sz w:val="20"/>
          <w:szCs w:val="20"/>
        </w:rPr>
        <w:t>późn</w:t>
      </w:r>
      <w:proofErr w:type="spellEnd"/>
      <w:r w:rsidR="00FF1ADD">
        <w:rPr>
          <w:sz w:val="20"/>
          <w:szCs w:val="20"/>
        </w:rPr>
        <w:t>. </w:t>
      </w:r>
      <w:r w:rsidR="005049FB" w:rsidRPr="00AB036E">
        <w:rPr>
          <w:sz w:val="20"/>
          <w:szCs w:val="20"/>
        </w:rPr>
        <w:t>zm.).</w:t>
      </w:r>
    </w:p>
    <w:p w14:paraId="3835C932" w14:textId="77777777" w:rsidR="005049FB" w:rsidRPr="00AB036E" w:rsidRDefault="005049FB" w:rsidP="0006529F">
      <w:pPr>
        <w:autoSpaceDE w:val="0"/>
        <w:autoSpaceDN w:val="0"/>
        <w:adjustRightInd w:val="0"/>
        <w:spacing w:before="120"/>
        <w:jc w:val="center"/>
        <w:rPr>
          <w:sz w:val="20"/>
          <w:szCs w:val="20"/>
        </w:rPr>
      </w:pPr>
      <w:r w:rsidRPr="00AB036E">
        <w:rPr>
          <w:sz w:val="20"/>
          <w:szCs w:val="20"/>
        </w:rPr>
        <w:t>§ 15</w:t>
      </w:r>
    </w:p>
    <w:p w14:paraId="4229E32D" w14:textId="2F673300" w:rsidR="00FD3ADE" w:rsidRPr="00D22A05" w:rsidRDefault="005049FB" w:rsidP="000429CA">
      <w:pPr>
        <w:autoSpaceDE w:val="0"/>
        <w:autoSpaceDN w:val="0"/>
        <w:adjustRightInd w:val="0"/>
        <w:ind w:left="426" w:hanging="426"/>
        <w:jc w:val="both"/>
        <w:rPr>
          <w:sz w:val="20"/>
          <w:szCs w:val="20"/>
        </w:rPr>
      </w:pPr>
      <w:r w:rsidRPr="00AB036E">
        <w:rPr>
          <w:sz w:val="20"/>
          <w:szCs w:val="20"/>
        </w:rPr>
        <w:t>1.</w:t>
      </w:r>
      <w:r w:rsidRPr="00AB036E">
        <w:rPr>
          <w:sz w:val="20"/>
          <w:szCs w:val="20"/>
        </w:rPr>
        <w:tab/>
      </w:r>
      <w:r w:rsidR="00FD3ADE" w:rsidRPr="00D22A05">
        <w:rPr>
          <w:sz w:val="20"/>
          <w:szCs w:val="20"/>
        </w:rPr>
        <w:t xml:space="preserve">Sposób i tryb odbywania i zaliczania </w:t>
      </w:r>
      <w:r w:rsidR="00FD3ADE" w:rsidRPr="00D22A05">
        <w:rPr>
          <w:b/>
          <w:bCs/>
          <w:sz w:val="20"/>
          <w:szCs w:val="20"/>
        </w:rPr>
        <w:t>praktyk</w:t>
      </w:r>
      <w:r w:rsidR="00FD3ADE" w:rsidRPr="00D22A05">
        <w:rPr>
          <w:sz w:val="20"/>
          <w:szCs w:val="20"/>
        </w:rPr>
        <w:t xml:space="preserve"> określa karta praktyk obowiązująca dla danego programu studiów. O</w:t>
      </w:r>
      <w:r w:rsidR="000429CA" w:rsidRPr="00D22A05">
        <w:rPr>
          <w:sz w:val="20"/>
          <w:szCs w:val="20"/>
        </w:rPr>
        <w:t> </w:t>
      </w:r>
      <w:r w:rsidR="00FD3ADE" w:rsidRPr="00D22A05">
        <w:rPr>
          <w:sz w:val="20"/>
          <w:szCs w:val="20"/>
        </w:rPr>
        <w:t>zaliczeniu praktyki decyduje Prodziekan lub inny upoważniony przez Rektora pracownik Uczelni. Rozpoczęcie odbywania praktyk we wcześniejszym terminie wymaga uprzedniej zgody Prodziekana lub innego upoważnionego przez Rektora pracownika Uczelni.</w:t>
      </w:r>
    </w:p>
    <w:p w14:paraId="5BFD1C86" w14:textId="48CDD70B" w:rsidR="005049FB" w:rsidRPr="00AB036E" w:rsidRDefault="005049FB" w:rsidP="000429CA">
      <w:pPr>
        <w:autoSpaceDE w:val="0"/>
        <w:autoSpaceDN w:val="0"/>
        <w:adjustRightInd w:val="0"/>
        <w:ind w:left="426" w:hanging="426"/>
        <w:jc w:val="both"/>
        <w:rPr>
          <w:sz w:val="20"/>
          <w:szCs w:val="20"/>
        </w:rPr>
      </w:pPr>
      <w:r w:rsidRPr="00D22A05">
        <w:rPr>
          <w:sz w:val="20"/>
          <w:szCs w:val="20"/>
        </w:rPr>
        <w:t>2.</w:t>
      </w:r>
      <w:r w:rsidR="00792D6B" w:rsidRPr="00D22A05">
        <w:rPr>
          <w:sz w:val="20"/>
          <w:szCs w:val="20"/>
        </w:rPr>
        <w:tab/>
      </w:r>
      <w:r w:rsidRPr="00D22A05">
        <w:rPr>
          <w:sz w:val="20"/>
          <w:szCs w:val="20"/>
        </w:rPr>
        <w:t xml:space="preserve">Wykonywana przez studenta praca zawodowa </w:t>
      </w:r>
      <w:r w:rsidR="003C4AE7" w:rsidRPr="00D22A05">
        <w:rPr>
          <w:sz w:val="20"/>
          <w:szCs w:val="20"/>
        </w:rPr>
        <w:t xml:space="preserve">lub równoważne aktywności </w:t>
      </w:r>
      <w:r w:rsidRPr="00D22A05">
        <w:rPr>
          <w:sz w:val="20"/>
          <w:szCs w:val="20"/>
        </w:rPr>
        <w:t>mo</w:t>
      </w:r>
      <w:r w:rsidR="003C4AE7" w:rsidRPr="00D22A05">
        <w:rPr>
          <w:sz w:val="20"/>
          <w:szCs w:val="20"/>
        </w:rPr>
        <w:t>gą</w:t>
      </w:r>
      <w:r w:rsidRPr="00D22A05">
        <w:rPr>
          <w:sz w:val="20"/>
          <w:szCs w:val="20"/>
        </w:rPr>
        <w:t xml:space="preserve"> być podstawą do zaliczenia obowiązującej w programie studiów praktyki zawodowej lub jej części pod warunkiem, że osiągane w </w:t>
      </w:r>
      <w:r w:rsidR="003C4AE7" w:rsidRPr="00D22A05">
        <w:rPr>
          <w:sz w:val="20"/>
          <w:szCs w:val="20"/>
        </w:rPr>
        <w:t xml:space="preserve">ten sposób </w:t>
      </w:r>
      <w:r w:rsidRPr="00D22A05">
        <w:rPr>
          <w:sz w:val="20"/>
          <w:szCs w:val="20"/>
        </w:rPr>
        <w:t>efekty ucze</w:t>
      </w:r>
      <w:r w:rsidR="003A17F3" w:rsidRPr="00D22A05">
        <w:rPr>
          <w:sz w:val="20"/>
          <w:szCs w:val="20"/>
        </w:rPr>
        <w:t>nia się odpowiadają wymaganym w</w:t>
      </w:r>
      <w:r w:rsidR="000429CA" w:rsidRPr="00D22A05">
        <w:rPr>
          <w:sz w:val="20"/>
          <w:szCs w:val="20"/>
        </w:rPr>
        <w:t xml:space="preserve"> </w:t>
      </w:r>
      <w:r w:rsidRPr="00D22A05">
        <w:rPr>
          <w:sz w:val="20"/>
          <w:szCs w:val="20"/>
        </w:rPr>
        <w:t xml:space="preserve">karcie praktyki. O zaliczeniu praktyki </w:t>
      </w:r>
      <w:r w:rsidR="003C4AE7" w:rsidRPr="00D22A05">
        <w:rPr>
          <w:sz w:val="20"/>
          <w:szCs w:val="20"/>
        </w:rPr>
        <w:t>w ww. przypadkach</w:t>
      </w:r>
      <w:r w:rsidRPr="00D22A05">
        <w:rPr>
          <w:sz w:val="20"/>
          <w:szCs w:val="20"/>
        </w:rPr>
        <w:t xml:space="preserve"> decyduje Prodziekan lub inny upoważniony przez Rektora pracownik Uczelni.</w:t>
      </w:r>
    </w:p>
    <w:p w14:paraId="183C3618" w14:textId="77777777" w:rsidR="005049FB" w:rsidRPr="00AB036E" w:rsidRDefault="005049FB" w:rsidP="0006529F">
      <w:pPr>
        <w:autoSpaceDE w:val="0"/>
        <w:autoSpaceDN w:val="0"/>
        <w:adjustRightInd w:val="0"/>
        <w:spacing w:before="120"/>
        <w:jc w:val="center"/>
        <w:rPr>
          <w:sz w:val="20"/>
          <w:szCs w:val="20"/>
        </w:rPr>
      </w:pPr>
      <w:r w:rsidRPr="00AB036E">
        <w:rPr>
          <w:sz w:val="20"/>
          <w:szCs w:val="20"/>
        </w:rPr>
        <w:t>§ 16</w:t>
      </w:r>
    </w:p>
    <w:p w14:paraId="58F40265" w14:textId="5CDEBB01" w:rsidR="005049FB" w:rsidRPr="00AB036E" w:rsidRDefault="005049FB" w:rsidP="000429CA">
      <w:pPr>
        <w:autoSpaceDE w:val="0"/>
        <w:autoSpaceDN w:val="0"/>
        <w:adjustRightInd w:val="0"/>
        <w:ind w:left="426" w:hanging="426"/>
        <w:jc w:val="both"/>
        <w:rPr>
          <w:sz w:val="20"/>
          <w:szCs w:val="20"/>
        </w:rPr>
      </w:pPr>
      <w:r w:rsidRPr="00AB036E">
        <w:rPr>
          <w:sz w:val="20"/>
          <w:szCs w:val="20"/>
        </w:rPr>
        <w:t>1.</w:t>
      </w:r>
      <w:r w:rsidR="00792D6B" w:rsidRPr="00AB036E">
        <w:rPr>
          <w:sz w:val="20"/>
          <w:szCs w:val="20"/>
        </w:rPr>
        <w:tab/>
      </w:r>
      <w:r w:rsidRPr="00AB036E">
        <w:rPr>
          <w:sz w:val="20"/>
          <w:szCs w:val="20"/>
        </w:rPr>
        <w:t xml:space="preserve">Zaliczenie przedmiotu, który według programu nie kończy się egzaminem powinno być zorganizowane przed końcem okresu zajęć w semestrze, który jest podstawowym terminem uzyskania zaliczenia. Dopuszcza się zorganizowanie podstawowego terminu zaliczenia w okresie sesji egzaminacyjnej następującej </w:t>
      </w:r>
      <w:r w:rsidR="003A17F3">
        <w:rPr>
          <w:sz w:val="20"/>
          <w:szCs w:val="20"/>
        </w:rPr>
        <w:t>bezpośrednio po okresie zajęć z </w:t>
      </w:r>
      <w:r w:rsidRPr="00AB036E">
        <w:rPr>
          <w:sz w:val="20"/>
          <w:szCs w:val="20"/>
        </w:rPr>
        <w:t>przedmiotu. Ponadto, w okresie sesji egzaminacyjnej następującej bezpośrednio po okresie zajęć z przedmiotu studentowi przysługuje prawo do co najmniej jednego przystąpienia do zaliczenia poprawkowego dla każdej ze składowych form realizacji przedmiotu; w okresie sesji egzaminacyjnej w kolejnym semestrze studentowi przysługuje prawo do co najmniej dwukrotnego przystąpienia do zaliczenia poprawkowego dla każdej ze składowych form realizacji przedmiotu. W przypadku tych form realizacji przedmiotu, na których obecność na zajęciach, zgodnie z informacją przekazaną studentom w trybie określonym w §</w:t>
      </w:r>
      <w:r w:rsidR="003A17F3">
        <w:rPr>
          <w:sz w:val="20"/>
          <w:szCs w:val="20"/>
        </w:rPr>
        <w:t> </w:t>
      </w:r>
      <w:r w:rsidRPr="00AB036E">
        <w:rPr>
          <w:sz w:val="20"/>
          <w:szCs w:val="20"/>
        </w:rPr>
        <w:t>14 ust. 2, jest niezbędna do uzyskania zaliczenia, studentowi przysługuje prawo do jednokrotnego przystąpienia do zaliczenia poprawkowego tej formy jedynie w okresie sesji egzaminacyjnej następującej bezpośrednio po okresie zajęć z przedmiotu.</w:t>
      </w:r>
    </w:p>
    <w:p w14:paraId="240CC811" w14:textId="77777777" w:rsidR="005049FB" w:rsidRPr="00AB036E" w:rsidRDefault="005049FB" w:rsidP="000429CA">
      <w:pPr>
        <w:autoSpaceDE w:val="0"/>
        <w:autoSpaceDN w:val="0"/>
        <w:adjustRightInd w:val="0"/>
        <w:ind w:left="426"/>
        <w:jc w:val="both"/>
        <w:rPr>
          <w:sz w:val="20"/>
          <w:szCs w:val="20"/>
        </w:rPr>
      </w:pPr>
      <w:r w:rsidRPr="00AB036E">
        <w:rPr>
          <w:sz w:val="20"/>
          <w:szCs w:val="20"/>
        </w:rPr>
        <w:lastRenderedPageBreak/>
        <w:t>We wszystkich terminach zaliczeń określonych powyżej obowiązują te same metody weryfikacji efektów uczenia się oraz wymagania i zasady ustalania oceny.</w:t>
      </w:r>
    </w:p>
    <w:p w14:paraId="2A671012" w14:textId="12A99222" w:rsidR="000E6A23" w:rsidRPr="00AB036E" w:rsidRDefault="005049FB" w:rsidP="000429CA">
      <w:pPr>
        <w:autoSpaceDE w:val="0"/>
        <w:autoSpaceDN w:val="0"/>
        <w:adjustRightInd w:val="0"/>
        <w:ind w:left="426" w:hanging="426"/>
        <w:jc w:val="both"/>
        <w:rPr>
          <w:sz w:val="20"/>
          <w:szCs w:val="20"/>
        </w:rPr>
      </w:pPr>
      <w:r w:rsidRPr="00AB036E">
        <w:rPr>
          <w:sz w:val="20"/>
          <w:szCs w:val="20"/>
        </w:rPr>
        <w:t>2.</w:t>
      </w:r>
      <w:r w:rsidR="00792D6B" w:rsidRPr="00AB036E">
        <w:rPr>
          <w:sz w:val="20"/>
          <w:szCs w:val="20"/>
        </w:rPr>
        <w:tab/>
      </w:r>
      <w:r w:rsidR="000E6A23" w:rsidRPr="000E6A23">
        <w:rPr>
          <w:sz w:val="20"/>
          <w:szCs w:val="20"/>
        </w:rPr>
        <w:t>Zaliczenie przedmiotu, który według programu kończy się egzaminem powinno być zorganizowane w okresie sesji egzaminacyjnej następującej po okresie zajęć z przedmiotu, który jest podstawowym terminem uzyskania zaliczenia, z</w:t>
      </w:r>
      <w:r w:rsidR="000429CA">
        <w:rPr>
          <w:sz w:val="20"/>
          <w:szCs w:val="20"/>
        </w:rPr>
        <w:t> </w:t>
      </w:r>
      <w:r w:rsidR="000E6A23" w:rsidRPr="000E6A23">
        <w:rPr>
          <w:sz w:val="20"/>
          <w:szCs w:val="20"/>
        </w:rPr>
        <w:t xml:space="preserve">zastrzeżeniem ust. 3. Dopuszcza się zorganizowanie egzaminu przed sesją egzaminacyjną w przypadku przedmiotów, których realizacja zakończyła się w trakcie okresu zajęć w semestrze. Termin tak zaplanowanego egzaminu nie może kolidować z planem zajęć i powinien zostać ogłoszony nie później niż dwa tygodnie przed pierwszym terminem. Ten termin nie jest wliczany do liczby terminów przysługujących studentowi zgodnie z </w:t>
      </w:r>
      <w:r w:rsidR="000E6A23">
        <w:rPr>
          <w:sz w:val="20"/>
          <w:szCs w:val="20"/>
        </w:rPr>
        <w:t>niniejszym ustępem</w:t>
      </w:r>
      <w:r w:rsidR="000E6A23" w:rsidRPr="000E6A23">
        <w:rPr>
          <w:sz w:val="20"/>
          <w:szCs w:val="20"/>
        </w:rPr>
        <w:t>. Student ma prawo do co najmniej dwukrotnego przystąpienia do egzaminu w semestrze, w którym przedmiot jest realizowany oraz do co najmniej dwukrotnego przystąpienia do egzaminu w sesji egzaminacyjnej w kolejnym semestrze z wyłączeniem przypadków określonych w §</w:t>
      </w:r>
      <w:r w:rsidR="000429CA">
        <w:rPr>
          <w:sz w:val="20"/>
          <w:szCs w:val="20"/>
        </w:rPr>
        <w:t> </w:t>
      </w:r>
      <w:r w:rsidR="000E6A23" w:rsidRPr="000E6A23">
        <w:rPr>
          <w:sz w:val="20"/>
          <w:szCs w:val="20"/>
        </w:rPr>
        <w:t>14 ust. 1</w:t>
      </w:r>
      <w:r w:rsidR="00771E34">
        <w:rPr>
          <w:sz w:val="20"/>
          <w:szCs w:val="20"/>
        </w:rPr>
        <w:t>6</w:t>
      </w:r>
      <w:r w:rsidR="000E6A23" w:rsidRPr="000E6A23">
        <w:rPr>
          <w:sz w:val="20"/>
          <w:szCs w:val="20"/>
        </w:rPr>
        <w:t>. We wszystkich terminach egzaminów określonych powyżej obowiązują te same metody weryfikacji efektów uczenia się, warunki przeprowadzenia egzaminu oraz wymagania i zasady ustalania oceny.</w:t>
      </w:r>
    </w:p>
    <w:p w14:paraId="4EE05BB4" w14:textId="18F7E03A" w:rsidR="005049FB" w:rsidRPr="00AB036E" w:rsidRDefault="005049FB" w:rsidP="000429CA">
      <w:pPr>
        <w:autoSpaceDE w:val="0"/>
        <w:autoSpaceDN w:val="0"/>
        <w:adjustRightInd w:val="0"/>
        <w:ind w:left="426" w:hanging="426"/>
        <w:jc w:val="both"/>
        <w:rPr>
          <w:sz w:val="20"/>
          <w:szCs w:val="20"/>
        </w:rPr>
      </w:pPr>
      <w:r w:rsidRPr="00D22A05">
        <w:rPr>
          <w:sz w:val="20"/>
          <w:szCs w:val="20"/>
        </w:rPr>
        <w:t>3.</w:t>
      </w:r>
      <w:r w:rsidR="00287BFC" w:rsidRPr="00D22A05">
        <w:rPr>
          <w:sz w:val="20"/>
          <w:szCs w:val="20"/>
        </w:rPr>
        <w:tab/>
      </w:r>
      <w:r w:rsidRPr="00D22A05">
        <w:rPr>
          <w:b/>
          <w:bCs/>
          <w:sz w:val="20"/>
          <w:szCs w:val="20"/>
        </w:rPr>
        <w:t>Egzamin kompetencyjny</w:t>
      </w:r>
      <w:r w:rsidRPr="00D22A05">
        <w:rPr>
          <w:sz w:val="20"/>
          <w:szCs w:val="20"/>
        </w:rPr>
        <w:t xml:space="preserve"> jest organizowany w trakcie ostatniego semestru studiów. Student ma prawo do co najmniej dwukrotnego przystąpienia do egzaminu kompetency</w:t>
      </w:r>
      <w:r w:rsidR="003A17F3" w:rsidRPr="00D22A05">
        <w:rPr>
          <w:sz w:val="20"/>
          <w:szCs w:val="20"/>
        </w:rPr>
        <w:t>jnego w trakcie tego semestru.</w:t>
      </w:r>
      <w:r w:rsidR="00125F25" w:rsidRPr="00D22A05">
        <w:rPr>
          <w:sz w:val="20"/>
          <w:szCs w:val="20"/>
        </w:rPr>
        <w:t xml:space="preserve"> Warunkiem przystąpienia do egzaminu kompetencyjnego jest potwierdzone wpisem do systemu informatycznego uzyskanie zaliczeń z wszystkich przedmiotów określonych w programie studiów i realizowanych w semestrach poprzedzających ostatni semestr studiów, z wyłączeniem obowiązkowych praktyk zawodowych i przedmiotów, których zaliczenie dokonywane jest wpisem „</w:t>
      </w:r>
      <w:proofErr w:type="spellStart"/>
      <w:r w:rsidR="00125F25" w:rsidRPr="00D22A05">
        <w:rPr>
          <w:sz w:val="20"/>
          <w:szCs w:val="20"/>
        </w:rPr>
        <w:t>zal</w:t>
      </w:r>
      <w:proofErr w:type="spellEnd"/>
      <w:r w:rsidR="00125F25" w:rsidRPr="00D22A05">
        <w:rPr>
          <w:sz w:val="20"/>
          <w:szCs w:val="20"/>
        </w:rPr>
        <w:t>”.</w:t>
      </w:r>
    </w:p>
    <w:p w14:paraId="102AE814" w14:textId="2C826A24" w:rsidR="005049FB" w:rsidRPr="00AB036E" w:rsidRDefault="005049FB" w:rsidP="000429CA">
      <w:pPr>
        <w:autoSpaceDE w:val="0"/>
        <w:autoSpaceDN w:val="0"/>
        <w:adjustRightInd w:val="0"/>
        <w:ind w:left="426" w:hanging="426"/>
        <w:jc w:val="both"/>
        <w:rPr>
          <w:sz w:val="20"/>
          <w:szCs w:val="20"/>
        </w:rPr>
      </w:pPr>
      <w:r w:rsidRPr="00AB036E">
        <w:rPr>
          <w:sz w:val="20"/>
          <w:szCs w:val="20"/>
        </w:rPr>
        <w:t>4.</w:t>
      </w:r>
      <w:r w:rsidR="00287BFC" w:rsidRPr="00AB036E">
        <w:rPr>
          <w:sz w:val="20"/>
          <w:szCs w:val="20"/>
        </w:rPr>
        <w:tab/>
      </w:r>
      <w:r w:rsidR="000E6A23" w:rsidRPr="000E6A23">
        <w:rPr>
          <w:sz w:val="20"/>
          <w:szCs w:val="20"/>
        </w:rPr>
        <w:t xml:space="preserve">Prodziekan nie później niż dwa tygodnie przed rozpoczęciem sesji egzaminacyjnej, ogłasza harmonogram egzaminów w sesji egzaminacyjnej z zachowaniem zasady nienakładania się terminów egzaminów. Harmonogram musi zawierać co najmniej trzy terminy egzaminów dla każdego z przedmiotów realizowanych w danym semestrze oraz co najmniej dwa terminy dla egzaminów z przedmiotów realizowanych w poprzednim semestrze. Harmonogram w zakresie egzaminu kompetencyjnego musi zawierać co najmniej trzy terminy egzaminu kompetencyjnego w semestrze i jest ogłaszany przez Prodziekana nie później niż dwa tygodnie przed pierwszym terminem. Student ma prawo do wyboru terminów egzaminów w ramach możliwości techniczno-organizacyjnych </w:t>
      </w:r>
      <w:r w:rsidR="00263823">
        <w:rPr>
          <w:sz w:val="20"/>
          <w:szCs w:val="20"/>
        </w:rPr>
        <w:t>U</w:t>
      </w:r>
      <w:r w:rsidR="000E6A23" w:rsidRPr="000E6A23">
        <w:rPr>
          <w:sz w:val="20"/>
          <w:szCs w:val="20"/>
        </w:rPr>
        <w:t>czelni, w trybie określonym przez prowadzącego zajęcia przedmiot a w przypadku egzaminu kompetencyjnego w trybie określonym przez Prodziekana. Korzystanie przez studenta z terminów egzaminów następuje zgodnie z limitami opisanymi w ust. 2 i ust. 3.</w:t>
      </w:r>
    </w:p>
    <w:p w14:paraId="5915F904" w14:textId="33D7105D" w:rsidR="005049FB" w:rsidRPr="00AB036E" w:rsidRDefault="005049FB" w:rsidP="000429CA">
      <w:pPr>
        <w:autoSpaceDE w:val="0"/>
        <w:autoSpaceDN w:val="0"/>
        <w:adjustRightInd w:val="0"/>
        <w:ind w:left="426" w:hanging="426"/>
        <w:jc w:val="both"/>
        <w:rPr>
          <w:sz w:val="20"/>
          <w:szCs w:val="20"/>
        </w:rPr>
      </w:pPr>
      <w:r w:rsidRPr="00AB036E">
        <w:rPr>
          <w:sz w:val="20"/>
          <w:szCs w:val="20"/>
        </w:rPr>
        <w:t>5.</w:t>
      </w:r>
      <w:r w:rsidR="00287BFC" w:rsidRPr="00AB036E">
        <w:rPr>
          <w:sz w:val="20"/>
          <w:szCs w:val="20"/>
        </w:rPr>
        <w:tab/>
      </w:r>
      <w:r w:rsidR="00AE3000" w:rsidRPr="00AE3000">
        <w:rPr>
          <w:sz w:val="20"/>
          <w:szCs w:val="20"/>
        </w:rPr>
        <w:t>Na studiach niestacjonarnych zaliczenia i egzaminy, w tym egzamin kompetencyjny odbywają się w terminach zjazdów a w okresie sesji egzaminacyjnej w soboty lub niedziele, chyba, że informacja o organizacji studiów udostępniana kandydatom na studia na etapie rekrutacji określa to inaczej.</w:t>
      </w:r>
      <w:r w:rsidR="00423E14" w:rsidRPr="00423E14">
        <w:t xml:space="preserve"> </w:t>
      </w:r>
      <w:r w:rsidR="00423E14" w:rsidRPr="00423E14">
        <w:rPr>
          <w:sz w:val="20"/>
          <w:szCs w:val="20"/>
        </w:rPr>
        <w:t>Na wniosek studentów</w:t>
      </w:r>
      <w:r w:rsidR="00423E14">
        <w:rPr>
          <w:sz w:val="20"/>
          <w:szCs w:val="20"/>
        </w:rPr>
        <w:t>, których to dotyczy</w:t>
      </w:r>
      <w:r w:rsidR="00423E14" w:rsidRPr="00423E14">
        <w:rPr>
          <w:sz w:val="20"/>
          <w:szCs w:val="20"/>
        </w:rPr>
        <w:t xml:space="preserve"> Prodziekan może wyznaczyć egzamin kompetencyjny poza terminem zjazdu lub w innym dniu tygodnia.</w:t>
      </w:r>
    </w:p>
    <w:p w14:paraId="3AFEFFAC" w14:textId="77777777" w:rsidR="005049FB" w:rsidRPr="00AB036E" w:rsidRDefault="005049FB" w:rsidP="000429CA">
      <w:pPr>
        <w:autoSpaceDE w:val="0"/>
        <w:autoSpaceDN w:val="0"/>
        <w:adjustRightInd w:val="0"/>
        <w:ind w:left="426" w:hanging="426"/>
        <w:jc w:val="both"/>
        <w:rPr>
          <w:sz w:val="20"/>
          <w:szCs w:val="20"/>
        </w:rPr>
      </w:pPr>
      <w:r w:rsidRPr="00AB036E">
        <w:rPr>
          <w:sz w:val="20"/>
          <w:szCs w:val="20"/>
        </w:rPr>
        <w:t>6.</w:t>
      </w:r>
      <w:r w:rsidR="00287BFC" w:rsidRPr="00AB036E">
        <w:rPr>
          <w:sz w:val="20"/>
          <w:szCs w:val="20"/>
        </w:rPr>
        <w:tab/>
      </w:r>
      <w:r w:rsidRPr="00AB036E">
        <w:rPr>
          <w:sz w:val="20"/>
          <w:szCs w:val="20"/>
        </w:rPr>
        <w:t>Student, który uzyskał zgodę na indywidualną organizację zajęć (IOZ) może, za zgodą</w:t>
      </w:r>
      <w:r w:rsidR="003A17F3">
        <w:rPr>
          <w:sz w:val="20"/>
          <w:szCs w:val="20"/>
        </w:rPr>
        <w:t xml:space="preserve"> Prodziekana i w porozumieniu z </w:t>
      </w:r>
      <w:r w:rsidRPr="00AB036E">
        <w:rPr>
          <w:sz w:val="20"/>
          <w:szCs w:val="20"/>
        </w:rPr>
        <w:t>prowadzącym zajęcia lub kierownikiem przedmiotu, zaliczać zajęcia w indywidualnie uzgodnionych terminach.</w:t>
      </w:r>
    </w:p>
    <w:p w14:paraId="63A32E91" w14:textId="5C9B9DAB" w:rsidR="005049FB" w:rsidRPr="00AB036E" w:rsidRDefault="005049FB" w:rsidP="000429CA">
      <w:pPr>
        <w:tabs>
          <w:tab w:val="left" w:pos="-2127"/>
        </w:tabs>
        <w:autoSpaceDE w:val="0"/>
        <w:autoSpaceDN w:val="0"/>
        <w:adjustRightInd w:val="0"/>
        <w:ind w:left="426" w:hanging="426"/>
        <w:jc w:val="both"/>
        <w:rPr>
          <w:sz w:val="20"/>
          <w:szCs w:val="20"/>
        </w:rPr>
      </w:pPr>
      <w:r w:rsidRPr="00AB036E">
        <w:rPr>
          <w:sz w:val="20"/>
          <w:szCs w:val="20"/>
        </w:rPr>
        <w:t>7.</w:t>
      </w:r>
      <w:r w:rsidR="00287BFC" w:rsidRPr="00AB036E">
        <w:rPr>
          <w:sz w:val="20"/>
          <w:szCs w:val="20"/>
        </w:rPr>
        <w:tab/>
      </w:r>
      <w:r w:rsidRPr="00AB036E">
        <w:rPr>
          <w:sz w:val="20"/>
          <w:szCs w:val="20"/>
        </w:rPr>
        <w:t xml:space="preserve">Kierownik przedmiotu lub prowadzący zajęcia ma prawo do wyznaczenia, na wniosek studenta lub z własnej inicjatywy dodatkowego tzw. zerowego terminu egzaminu w okresie zajęć poprzedzającym sesję egzaminacyjną. Termin zerowy nie jest wliczany do liczby terminów przysługujących studentowi zgodnie z ust. </w:t>
      </w:r>
      <w:r w:rsidR="00F54B89">
        <w:rPr>
          <w:sz w:val="20"/>
          <w:szCs w:val="20"/>
        </w:rPr>
        <w:t>2</w:t>
      </w:r>
      <w:r w:rsidRPr="00AB036E">
        <w:rPr>
          <w:sz w:val="20"/>
          <w:szCs w:val="20"/>
        </w:rPr>
        <w:t xml:space="preserve">. Metody weryfikacji efektów uczenia się, warunki przeprowadzenia egzaminu oraz wymagania i zasady ustalania oceny z egzaminu w terminie zerowym są </w:t>
      </w:r>
      <w:r w:rsidR="003F3122" w:rsidRPr="00AB036E">
        <w:rPr>
          <w:sz w:val="20"/>
          <w:szCs w:val="20"/>
        </w:rPr>
        <w:t>takie same</w:t>
      </w:r>
      <w:r w:rsidRPr="00AB036E">
        <w:rPr>
          <w:sz w:val="20"/>
          <w:szCs w:val="20"/>
        </w:rPr>
        <w:t xml:space="preserve"> jak dla terminów podstawowych.</w:t>
      </w:r>
    </w:p>
    <w:p w14:paraId="063E5CA7" w14:textId="2F236AE9" w:rsidR="005049FB" w:rsidRPr="00AB036E" w:rsidRDefault="005049FB" w:rsidP="000429CA">
      <w:pPr>
        <w:autoSpaceDE w:val="0"/>
        <w:autoSpaceDN w:val="0"/>
        <w:adjustRightInd w:val="0"/>
        <w:ind w:left="426" w:hanging="426"/>
        <w:jc w:val="both"/>
        <w:rPr>
          <w:sz w:val="20"/>
          <w:szCs w:val="20"/>
        </w:rPr>
      </w:pPr>
      <w:r w:rsidRPr="00AB036E">
        <w:rPr>
          <w:sz w:val="20"/>
          <w:szCs w:val="20"/>
        </w:rPr>
        <w:t>8.</w:t>
      </w:r>
      <w:r w:rsidR="00287BFC" w:rsidRPr="00AB036E">
        <w:rPr>
          <w:sz w:val="20"/>
          <w:szCs w:val="20"/>
        </w:rPr>
        <w:tab/>
      </w:r>
      <w:r w:rsidRPr="00AB036E">
        <w:rPr>
          <w:sz w:val="20"/>
          <w:szCs w:val="20"/>
        </w:rPr>
        <w:t xml:space="preserve">Prowadzący zajęcia może uznać za usprawiedliwione nieprzystąpienie do zaliczenia zajęć lub egzaminu na uzasadniony i udokumentowany wniosek studenta złożony najpóźniej w terminie </w:t>
      </w:r>
      <w:r w:rsidR="00873A9C">
        <w:rPr>
          <w:sz w:val="20"/>
          <w:szCs w:val="20"/>
        </w:rPr>
        <w:t>7</w:t>
      </w:r>
      <w:r w:rsidRPr="00AB036E">
        <w:rPr>
          <w:sz w:val="20"/>
          <w:szCs w:val="20"/>
        </w:rPr>
        <w:t xml:space="preserve"> dni od ustalonego terminu zaliczenia lub egzaminu.</w:t>
      </w:r>
    </w:p>
    <w:p w14:paraId="21751C55" w14:textId="77777777" w:rsidR="005049FB" w:rsidRPr="00AB036E" w:rsidRDefault="005049FB" w:rsidP="000429CA">
      <w:pPr>
        <w:autoSpaceDE w:val="0"/>
        <w:autoSpaceDN w:val="0"/>
        <w:adjustRightInd w:val="0"/>
        <w:ind w:left="426" w:hanging="426"/>
        <w:jc w:val="both"/>
        <w:rPr>
          <w:sz w:val="20"/>
          <w:szCs w:val="20"/>
        </w:rPr>
      </w:pPr>
      <w:r w:rsidRPr="00AB036E">
        <w:rPr>
          <w:sz w:val="20"/>
          <w:szCs w:val="20"/>
        </w:rPr>
        <w:t>9.</w:t>
      </w:r>
      <w:r w:rsidR="00287BFC" w:rsidRPr="00AB036E">
        <w:rPr>
          <w:sz w:val="20"/>
          <w:szCs w:val="20"/>
        </w:rPr>
        <w:tab/>
      </w:r>
      <w:r w:rsidRPr="00AB036E">
        <w:rPr>
          <w:sz w:val="20"/>
          <w:szCs w:val="20"/>
        </w:rPr>
        <w:t>Nieusprawiedliwiona nieobecność w danym terminie egzaminu lub zaliczenia powoduje utratę tego terminu.</w:t>
      </w:r>
    </w:p>
    <w:p w14:paraId="24CC9C0F" w14:textId="77777777" w:rsidR="005049FB" w:rsidRPr="00AB036E" w:rsidRDefault="005049FB" w:rsidP="000429CA">
      <w:pPr>
        <w:autoSpaceDE w:val="0"/>
        <w:autoSpaceDN w:val="0"/>
        <w:adjustRightInd w:val="0"/>
        <w:ind w:left="426" w:hanging="426"/>
        <w:jc w:val="both"/>
        <w:rPr>
          <w:sz w:val="20"/>
          <w:szCs w:val="20"/>
        </w:rPr>
      </w:pPr>
      <w:r w:rsidRPr="00AB036E">
        <w:rPr>
          <w:sz w:val="20"/>
          <w:szCs w:val="20"/>
        </w:rPr>
        <w:t>10.</w:t>
      </w:r>
      <w:r w:rsidR="00287BFC" w:rsidRPr="00AB036E">
        <w:rPr>
          <w:sz w:val="20"/>
          <w:szCs w:val="20"/>
        </w:rPr>
        <w:tab/>
      </w:r>
      <w:r w:rsidRPr="00AB036E">
        <w:rPr>
          <w:sz w:val="20"/>
          <w:szCs w:val="20"/>
        </w:rPr>
        <w:t xml:space="preserve">Jeżeli z udokumentowanych przyczyn losowych student nie wykorzystał przysługujących mu terminów zaliczeń lub egzaminów, Prodziekan </w:t>
      </w:r>
      <w:r w:rsidR="006F1DDA">
        <w:rPr>
          <w:sz w:val="20"/>
          <w:szCs w:val="20"/>
        </w:rPr>
        <w:t>może zmodyfikować określone w § </w:t>
      </w:r>
      <w:r w:rsidRPr="00AB036E">
        <w:rPr>
          <w:sz w:val="20"/>
          <w:szCs w:val="20"/>
        </w:rPr>
        <w:t>21 wymagania dotyczące rejestracji studenta na kolejny semestr.</w:t>
      </w:r>
    </w:p>
    <w:p w14:paraId="588BA13F" w14:textId="77777777" w:rsidR="005049FB" w:rsidRPr="00AB036E" w:rsidRDefault="005049FB" w:rsidP="0006529F">
      <w:pPr>
        <w:tabs>
          <w:tab w:val="left" w:pos="284"/>
        </w:tabs>
        <w:autoSpaceDE w:val="0"/>
        <w:autoSpaceDN w:val="0"/>
        <w:adjustRightInd w:val="0"/>
        <w:ind w:left="284" w:hanging="284"/>
        <w:jc w:val="center"/>
        <w:rPr>
          <w:sz w:val="20"/>
          <w:szCs w:val="20"/>
        </w:rPr>
      </w:pPr>
      <w:r w:rsidRPr="00AB036E">
        <w:rPr>
          <w:sz w:val="20"/>
          <w:szCs w:val="20"/>
        </w:rPr>
        <w:t>§</w:t>
      </w:r>
      <w:r w:rsidR="003A17F3">
        <w:rPr>
          <w:sz w:val="20"/>
          <w:szCs w:val="20"/>
        </w:rPr>
        <w:t> </w:t>
      </w:r>
      <w:r w:rsidRPr="00AB036E">
        <w:rPr>
          <w:sz w:val="20"/>
          <w:szCs w:val="20"/>
        </w:rPr>
        <w:t>17</w:t>
      </w:r>
    </w:p>
    <w:p w14:paraId="7FB5D7C2" w14:textId="56A39BCD" w:rsidR="005049FB" w:rsidRPr="00AB036E" w:rsidRDefault="00FF1ADD" w:rsidP="000429CA">
      <w:pPr>
        <w:autoSpaceDE w:val="0"/>
        <w:autoSpaceDN w:val="0"/>
        <w:adjustRightInd w:val="0"/>
        <w:ind w:left="426" w:hanging="426"/>
        <w:jc w:val="both"/>
        <w:rPr>
          <w:sz w:val="20"/>
          <w:szCs w:val="20"/>
        </w:rPr>
      </w:pPr>
      <w:r>
        <w:rPr>
          <w:sz w:val="20"/>
          <w:szCs w:val="20"/>
        </w:rPr>
        <w:t>1.</w:t>
      </w:r>
      <w:r>
        <w:rPr>
          <w:sz w:val="20"/>
          <w:szCs w:val="20"/>
        </w:rPr>
        <w:tab/>
      </w:r>
      <w:r w:rsidR="005049FB" w:rsidRPr="00AB036E">
        <w:rPr>
          <w:sz w:val="20"/>
          <w:szCs w:val="20"/>
        </w:rPr>
        <w:t>W przypadku uzyskania niezadowalającej oceny z przeprowadzonego zaliczenia lub egzaminu i po wyczerpaniu przysługującej studentowi liczby przystąpień do zaliczeń lub egzaminów określonej w §</w:t>
      </w:r>
      <w:r w:rsidR="003A17F3">
        <w:rPr>
          <w:sz w:val="20"/>
          <w:szCs w:val="20"/>
        </w:rPr>
        <w:t> </w:t>
      </w:r>
      <w:r w:rsidR="005049FB" w:rsidRPr="00AB036E">
        <w:rPr>
          <w:sz w:val="20"/>
          <w:szCs w:val="20"/>
        </w:rPr>
        <w:t xml:space="preserve">16 student ma </w:t>
      </w:r>
      <w:r w:rsidR="003F3122" w:rsidRPr="00AB036E">
        <w:rPr>
          <w:sz w:val="20"/>
          <w:szCs w:val="20"/>
        </w:rPr>
        <w:t>prawo w</w:t>
      </w:r>
      <w:r w:rsidR="005049FB" w:rsidRPr="00AB036E">
        <w:rPr>
          <w:sz w:val="20"/>
          <w:szCs w:val="20"/>
        </w:rPr>
        <w:t xml:space="preserve"> ciągu </w:t>
      </w:r>
      <w:r w:rsidR="00873A9C">
        <w:rPr>
          <w:sz w:val="20"/>
          <w:szCs w:val="20"/>
        </w:rPr>
        <w:t>7</w:t>
      </w:r>
      <w:r w:rsidR="005049FB" w:rsidRPr="00AB036E">
        <w:rPr>
          <w:sz w:val="20"/>
          <w:szCs w:val="20"/>
        </w:rPr>
        <w:t xml:space="preserve"> dni od daty ogłoszenia wyników egzaminu lub zaliczenia, złożyć uzasa</w:t>
      </w:r>
      <w:r w:rsidR="003A17F3">
        <w:rPr>
          <w:sz w:val="20"/>
          <w:szCs w:val="20"/>
        </w:rPr>
        <w:t>dniony wniosek do Prodziekana o</w:t>
      </w:r>
      <w:r w:rsidR="00873A9C">
        <w:rPr>
          <w:sz w:val="20"/>
          <w:szCs w:val="20"/>
        </w:rPr>
        <w:t xml:space="preserve"> </w:t>
      </w:r>
      <w:r w:rsidR="005049FB" w:rsidRPr="00AB036E">
        <w:rPr>
          <w:sz w:val="20"/>
          <w:szCs w:val="20"/>
        </w:rPr>
        <w:t>wyznaczenie odpowiednio egzaminu komisyjnego lub zaliczenia komisyjnego.</w:t>
      </w:r>
    </w:p>
    <w:p w14:paraId="7E232090" w14:textId="24F2E693" w:rsidR="005049FB" w:rsidRPr="00AB036E" w:rsidRDefault="00FF1ADD" w:rsidP="000429CA">
      <w:pPr>
        <w:autoSpaceDE w:val="0"/>
        <w:autoSpaceDN w:val="0"/>
        <w:adjustRightInd w:val="0"/>
        <w:ind w:left="426" w:hanging="426"/>
        <w:jc w:val="both"/>
        <w:rPr>
          <w:sz w:val="20"/>
          <w:szCs w:val="20"/>
        </w:rPr>
      </w:pPr>
      <w:r>
        <w:rPr>
          <w:sz w:val="20"/>
          <w:szCs w:val="20"/>
        </w:rPr>
        <w:t>2.</w:t>
      </w:r>
      <w:r>
        <w:rPr>
          <w:sz w:val="20"/>
          <w:szCs w:val="20"/>
        </w:rPr>
        <w:tab/>
      </w:r>
      <w:r w:rsidR="005049FB" w:rsidRPr="00AB036E">
        <w:rPr>
          <w:sz w:val="20"/>
          <w:szCs w:val="20"/>
        </w:rPr>
        <w:t xml:space="preserve">Prodziekan zarządza odpowiednio egzamin komisyjny lub zaliczenie komisyjne, które muszą odbyć się w terminie </w:t>
      </w:r>
      <w:r w:rsidR="00873A9C">
        <w:rPr>
          <w:sz w:val="20"/>
          <w:szCs w:val="20"/>
        </w:rPr>
        <w:t>14 </w:t>
      </w:r>
      <w:r w:rsidR="005049FB" w:rsidRPr="00AB036E">
        <w:rPr>
          <w:sz w:val="20"/>
          <w:szCs w:val="20"/>
        </w:rPr>
        <w:t>dni od daty złożenia wniosku.</w:t>
      </w:r>
    </w:p>
    <w:p w14:paraId="24A53484" w14:textId="77777777" w:rsidR="005049FB" w:rsidRPr="00AB036E" w:rsidRDefault="005049FB" w:rsidP="000429CA">
      <w:pPr>
        <w:autoSpaceDE w:val="0"/>
        <w:autoSpaceDN w:val="0"/>
        <w:adjustRightInd w:val="0"/>
        <w:ind w:left="426" w:hanging="426"/>
        <w:jc w:val="both"/>
        <w:rPr>
          <w:sz w:val="20"/>
          <w:szCs w:val="20"/>
        </w:rPr>
      </w:pPr>
      <w:r w:rsidRPr="00AB036E">
        <w:rPr>
          <w:sz w:val="20"/>
          <w:szCs w:val="20"/>
        </w:rPr>
        <w:t>3.</w:t>
      </w:r>
      <w:r w:rsidRPr="00AB036E">
        <w:rPr>
          <w:sz w:val="20"/>
          <w:szCs w:val="20"/>
        </w:rPr>
        <w:tab/>
        <w:t>Prodziekan może również, przed podjęciem decyzji rejestracyjnej na kolejny semestr, zarządzić egzamin komisyjny lub zaliczenie komisyjne z własnej inicjatywy albo na wniosek egzaminatora lub zaliczającego przedmiot.</w:t>
      </w:r>
    </w:p>
    <w:p w14:paraId="70DC7DB2" w14:textId="77777777" w:rsidR="005049FB" w:rsidRPr="00AB036E" w:rsidRDefault="005049FB" w:rsidP="000429CA">
      <w:pPr>
        <w:autoSpaceDE w:val="0"/>
        <w:autoSpaceDN w:val="0"/>
        <w:adjustRightInd w:val="0"/>
        <w:ind w:left="426" w:hanging="426"/>
        <w:jc w:val="both"/>
        <w:rPr>
          <w:sz w:val="20"/>
          <w:szCs w:val="20"/>
        </w:rPr>
      </w:pPr>
      <w:r w:rsidRPr="00AB036E">
        <w:rPr>
          <w:sz w:val="20"/>
          <w:szCs w:val="20"/>
        </w:rPr>
        <w:t>4.</w:t>
      </w:r>
      <w:r w:rsidRPr="00AB036E">
        <w:rPr>
          <w:sz w:val="20"/>
          <w:szCs w:val="20"/>
        </w:rPr>
        <w:tab/>
        <w:t>Egzamin lub zaliczenie komisyjne przeprowadzane są przez komisję powołaną przez Prodziekana. W skład komisji wchodzą:</w:t>
      </w:r>
    </w:p>
    <w:p w14:paraId="55CF1C62" w14:textId="77777777" w:rsidR="005049FB" w:rsidRPr="00AB036E" w:rsidRDefault="005049FB" w:rsidP="000429CA">
      <w:pPr>
        <w:tabs>
          <w:tab w:val="left" w:pos="-2552"/>
        </w:tabs>
        <w:autoSpaceDE w:val="0"/>
        <w:autoSpaceDN w:val="0"/>
        <w:adjustRightInd w:val="0"/>
        <w:ind w:left="851" w:hanging="425"/>
        <w:jc w:val="both"/>
        <w:rPr>
          <w:sz w:val="20"/>
          <w:szCs w:val="20"/>
        </w:rPr>
      </w:pPr>
      <w:r w:rsidRPr="00AB036E">
        <w:rPr>
          <w:sz w:val="20"/>
          <w:szCs w:val="20"/>
        </w:rPr>
        <w:t>1)</w:t>
      </w:r>
      <w:r w:rsidRPr="00AB036E">
        <w:rPr>
          <w:sz w:val="20"/>
          <w:szCs w:val="20"/>
        </w:rPr>
        <w:tab/>
        <w:t>Prodziekan lub osoba wskazana przez Prodziekana, jako przewodniczący;</w:t>
      </w:r>
    </w:p>
    <w:p w14:paraId="0580CC39" w14:textId="77777777" w:rsidR="005049FB" w:rsidRPr="00AB036E" w:rsidRDefault="005049FB" w:rsidP="000429CA">
      <w:pPr>
        <w:tabs>
          <w:tab w:val="left" w:pos="-2552"/>
        </w:tabs>
        <w:autoSpaceDE w:val="0"/>
        <w:autoSpaceDN w:val="0"/>
        <w:adjustRightInd w:val="0"/>
        <w:ind w:left="851" w:hanging="425"/>
        <w:jc w:val="both"/>
        <w:rPr>
          <w:sz w:val="20"/>
          <w:szCs w:val="20"/>
        </w:rPr>
      </w:pPr>
      <w:r w:rsidRPr="00AB036E">
        <w:rPr>
          <w:sz w:val="20"/>
          <w:szCs w:val="20"/>
        </w:rPr>
        <w:t>2)</w:t>
      </w:r>
      <w:r w:rsidRPr="00AB036E">
        <w:rPr>
          <w:sz w:val="20"/>
          <w:szCs w:val="20"/>
        </w:rPr>
        <w:tab/>
        <w:t xml:space="preserve">egzaminator </w:t>
      </w:r>
      <w:r w:rsidR="00287BFC" w:rsidRPr="00AB036E">
        <w:rPr>
          <w:sz w:val="20"/>
          <w:szCs w:val="20"/>
        </w:rPr>
        <w:t>–</w:t>
      </w:r>
      <w:r w:rsidRPr="00AB036E">
        <w:rPr>
          <w:sz w:val="20"/>
          <w:szCs w:val="20"/>
        </w:rPr>
        <w:t xml:space="preserve"> nauczyciel akademicki, specjalista ze zdawanego przedmiotu;</w:t>
      </w:r>
    </w:p>
    <w:p w14:paraId="39275A69" w14:textId="77777777" w:rsidR="005049FB" w:rsidRPr="00AB036E" w:rsidRDefault="005049FB" w:rsidP="000429CA">
      <w:pPr>
        <w:tabs>
          <w:tab w:val="left" w:pos="-2552"/>
        </w:tabs>
        <w:autoSpaceDE w:val="0"/>
        <w:autoSpaceDN w:val="0"/>
        <w:adjustRightInd w:val="0"/>
        <w:ind w:left="851" w:hanging="425"/>
        <w:jc w:val="both"/>
        <w:rPr>
          <w:sz w:val="20"/>
          <w:szCs w:val="20"/>
        </w:rPr>
      </w:pPr>
      <w:r w:rsidRPr="00AB036E">
        <w:rPr>
          <w:sz w:val="20"/>
          <w:szCs w:val="20"/>
        </w:rPr>
        <w:t>3)</w:t>
      </w:r>
      <w:r w:rsidRPr="00AB036E">
        <w:rPr>
          <w:sz w:val="20"/>
          <w:szCs w:val="20"/>
        </w:rPr>
        <w:tab/>
        <w:t xml:space="preserve">opiekun roku, kierunku i/lub specjalności lub inny nauczyciel akademicki wskazany przez </w:t>
      </w:r>
      <w:r w:rsidR="00482E26">
        <w:rPr>
          <w:sz w:val="20"/>
          <w:szCs w:val="20"/>
        </w:rPr>
        <w:t>Pro</w:t>
      </w:r>
      <w:r w:rsidRPr="00AB036E">
        <w:rPr>
          <w:sz w:val="20"/>
          <w:szCs w:val="20"/>
        </w:rPr>
        <w:t>dziekana.</w:t>
      </w:r>
    </w:p>
    <w:p w14:paraId="35C42E5C" w14:textId="77777777" w:rsidR="005049FB" w:rsidRPr="00AB036E" w:rsidRDefault="005049FB" w:rsidP="000429CA">
      <w:pPr>
        <w:autoSpaceDE w:val="0"/>
        <w:autoSpaceDN w:val="0"/>
        <w:adjustRightInd w:val="0"/>
        <w:ind w:left="426" w:hanging="426"/>
        <w:jc w:val="both"/>
        <w:rPr>
          <w:sz w:val="20"/>
          <w:szCs w:val="20"/>
        </w:rPr>
      </w:pPr>
      <w:r w:rsidRPr="00AB036E">
        <w:rPr>
          <w:sz w:val="20"/>
          <w:szCs w:val="20"/>
        </w:rPr>
        <w:t>5.</w:t>
      </w:r>
      <w:r w:rsidRPr="00AB036E">
        <w:rPr>
          <w:sz w:val="20"/>
          <w:szCs w:val="20"/>
        </w:rPr>
        <w:tab/>
        <w:t>W egzaminie lub zaliczeniu komisyjnym mogą uczestniczyć w charakterze obserwatorów:</w:t>
      </w:r>
    </w:p>
    <w:p w14:paraId="42334C73" w14:textId="77777777" w:rsidR="005049FB" w:rsidRPr="00AB036E" w:rsidRDefault="005049FB" w:rsidP="000429CA">
      <w:pPr>
        <w:tabs>
          <w:tab w:val="left" w:pos="-2552"/>
        </w:tabs>
        <w:autoSpaceDE w:val="0"/>
        <w:autoSpaceDN w:val="0"/>
        <w:adjustRightInd w:val="0"/>
        <w:ind w:left="851" w:hanging="425"/>
        <w:jc w:val="both"/>
        <w:rPr>
          <w:sz w:val="20"/>
          <w:szCs w:val="20"/>
        </w:rPr>
      </w:pPr>
      <w:r w:rsidRPr="00AB036E">
        <w:rPr>
          <w:sz w:val="20"/>
          <w:szCs w:val="20"/>
        </w:rPr>
        <w:t>1)</w:t>
      </w:r>
      <w:r w:rsidRPr="00AB036E">
        <w:rPr>
          <w:sz w:val="20"/>
          <w:szCs w:val="20"/>
        </w:rPr>
        <w:tab/>
        <w:t>zaproszony przez Prodziekana przedstawiciel Samorządu Studenckiego;</w:t>
      </w:r>
    </w:p>
    <w:p w14:paraId="4508A720" w14:textId="77777777" w:rsidR="005049FB" w:rsidRPr="00AB036E" w:rsidRDefault="005049FB" w:rsidP="000429CA">
      <w:pPr>
        <w:tabs>
          <w:tab w:val="left" w:pos="-2552"/>
        </w:tabs>
        <w:autoSpaceDE w:val="0"/>
        <w:autoSpaceDN w:val="0"/>
        <w:adjustRightInd w:val="0"/>
        <w:ind w:left="851" w:hanging="425"/>
        <w:jc w:val="both"/>
        <w:rPr>
          <w:sz w:val="20"/>
          <w:szCs w:val="20"/>
        </w:rPr>
      </w:pPr>
      <w:r w:rsidRPr="00AB036E">
        <w:rPr>
          <w:sz w:val="20"/>
          <w:szCs w:val="20"/>
        </w:rPr>
        <w:t>2)</w:t>
      </w:r>
      <w:r w:rsidRPr="00AB036E">
        <w:rPr>
          <w:sz w:val="20"/>
          <w:szCs w:val="20"/>
        </w:rPr>
        <w:tab/>
        <w:t>inna osoba wskazana przez egzaminowanego studenta.</w:t>
      </w:r>
    </w:p>
    <w:p w14:paraId="78005E2C" w14:textId="77777777" w:rsidR="005049FB" w:rsidRPr="00AB036E" w:rsidRDefault="005049FB" w:rsidP="000429CA">
      <w:pPr>
        <w:autoSpaceDE w:val="0"/>
        <w:autoSpaceDN w:val="0"/>
        <w:adjustRightInd w:val="0"/>
        <w:ind w:left="426"/>
        <w:jc w:val="both"/>
        <w:rPr>
          <w:sz w:val="20"/>
          <w:szCs w:val="20"/>
        </w:rPr>
      </w:pPr>
      <w:r w:rsidRPr="00AB036E">
        <w:rPr>
          <w:sz w:val="20"/>
          <w:szCs w:val="20"/>
        </w:rPr>
        <w:t>W egzaminie komisyjnym i w zaliczeniu komisyjnym nie może uczestniczyć osoba, która przeprowadziła poprzedni egzamin lub zaliczenie.</w:t>
      </w:r>
    </w:p>
    <w:p w14:paraId="4129BF3C" w14:textId="77777777" w:rsidR="005049FB" w:rsidRPr="00AB036E" w:rsidRDefault="005049FB" w:rsidP="000429CA">
      <w:pPr>
        <w:autoSpaceDE w:val="0"/>
        <w:autoSpaceDN w:val="0"/>
        <w:adjustRightInd w:val="0"/>
        <w:ind w:left="426" w:hanging="426"/>
        <w:jc w:val="both"/>
        <w:rPr>
          <w:sz w:val="20"/>
          <w:szCs w:val="20"/>
        </w:rPr>
      </w:pPr>
      <w:r w:rsidRPr="00AB036E">
        <w:rPr>
          <w:sz w:val="20"/>
          <w:szCs w:val="20"/>
        </w:rPr>
        <w:lastRenderedPageBreak/>
        <w:t>6.</w:t>
      </w:r>
      <w:r w:rsidRPr="00AB036E">
        <w:rPr>
          <w:sz w:val="20"/>
          <w:szCs w:val="20"/>
        </w:rPr>
        <w:tab/>
        <w:t xml:space="preserve">Egzamin komisyjny i zaliczenie komisyjne obejmuje zakres i metody weryfikacji </w:t>
      </w:r>
      <w:r w:rsidR="003A17F3">
        <w:rPr>
          <w:sz w:val="20"/>
          <w:szCs w:val="20"/>
        </w:rPr>
        <w:t>efektów uczenia się określone w </w:t>
      </w:r>
      <w:r w:rsidRPr="00AB036E">
        <w:rPr>
          <w:sz w:val="20"/>
          <w:szCs w:val="20"/>
        </w:rPr>
        <w:t>karcie przedmiotu, którego dotyczą.</w:t>
      </w:r>
    </w:p>
    <w:p w14:paraId="799A475F" w14:textId="58FC99D0" w:rsidR="005049FB" w:rsidRPr="00AB036E" w:rsidRDefault="005049FB" w:rsidP="000429CA">
      <w:pPr>
        <w:autoSpaceDE w:val="0"/>
        <w:autoSpaceDN w:val="0"/>
        <w:adjustRightInd w:val="0"/>
        <w:ind w:left="426" w:hanging="426"/>
        <w:jc w:val="both"/>
        <w:rPr>
          <w:sz w:val="20"/>
          <w:szCs w:val="20"/>
        </w:rPr>
      </w:pPr>
      <w:r w:rsidRPr="00AB036E">
        <w:rPr>
          <w:sz w:val="20"/>
          <w:szCs w:val="20"/>
        </w:rPr>
        <w:t>7.</w:t>
      </w:r>
      <w:r w:rsidRPr="00AB036E">
        <w:rPr>
          <w:sz w:val="20"/>
          <w:szCs w:val="20"/>
        </w:rPr>
        <w:tab/>
        <w:t xml:space="preserve">Wynik egzaminu komisyjnego lub zaliczenia komisyjnego ustalany jest przez komisję. </w:t>
      </w:r>
      <w:r w:rsidR="00423E14" w:rsidRPr="00423E14">
        <w:rPr>
          <w:sz w:val="20"/>
          <w:szCs w:val="20"/>
        </w:rPr>
        <w:t>Ocena z egzaminu lub zaliczenia komisyjnego jest oceną ostateczną.</w:t>
      </w:r>
    </w:p>
    <w:p w14:paraId="2EB0FAE7" w14:textId="0398E797" w:rsidR="005049FB" w:rsidRPr="00AB036E" w:rsidRDefault="005049FB" w:rsidP="000429CA">
      <w:pPr>
        <w:autoSpaceDE w:val="0"/>
        <w:autoSpaceDN w:val="0"/>
        <w:adjustRightInd w:val="0"/>
        <w:ind w:left="426" w:hanging="426"/>
        <w:jc w:val="both"/>
        <w:rPr>
          <w:sz w:val="20"/>
          <w:szCs w:val="20"/>
        </w:rPr>
      </w:pPr>
      <w:r w:rsidRPr="00AB036E">
        <w:rPr>
          <w:sz w:val="20"/>
          <w:szCs w:val="20"/>
        </w:rPr>
        <w:t>8.</w:t>
      </w:r>
      <w:r w:rsidRPr="00AB036E">
        <w:rPr>
          <w:sz w:val="20"/>
          <w:szCs w:val="20"/>
        </w:rPr>
        <w:tab/>
        <w:t>Konsekwencją niezdanego egzaminu komisyjnego lub zaliczenia komisyjnego a także nieusprawiedliwionego nieprzystąpienia do egzaminu lub zaliczenia jest nieuzyskanie zaliczenia przedmiotu</w:t>
      </w:r>
      <w:r w:rsidR="000429CA">
        <w:rPr>
          <w:sz w:val="20"/>
          <w:szCs w:val="20"/>
        </w:rPr>
        <w:t>.</w:t>
      </w:r>
    </w:p>
    <w:p w14:paraId="56963F44" w14:textId="77777777" w:rsidR="005049FB" w:rsidRPr="00AB036E" w:rsidRDefault="005049FB" w:rsidP="000429CA">
      <w:pPr>
        <w:autoSpaceDE w:val="0"/>
        <w:autoSpaceDN w:val="0"/>
        <w:adjustRightInd w:val="0"/>
        <w:ind w:left="426" w:hanging="426"/>
        <w:jc w:val="both"/>
        <w:rPr>
          <w:sz w:val="20"/>
          <w:szCs w:val="20"/>
        </w:rPr>
      </w:pPr>
      <w:r w:rsidRPr="00AB036E">
        <w:rPr>
          <w:sz w:val="20"/>
          <w:szCs w:val="20"/>
        </w:rPr>
        <w:t>9.</w:t>
      </w:r>
      <w:r w:rsidRPr="00AB036E">
        <w:rPr>
          <w:sz w:val="20"/>
          <w:szCs w:val="20"/>
        </w:rPr>
        <w:tab/>
        <w:t>W przypadku usprawiedliwionej nieobecności studenta w wyznaczonym terminie egzaminu lub zaliczenia komisyjnego Prodziekan wyznacza drugi i ostateczny termin egzaminu lub zaliczenia komisyjnego.</w:t>
      </w:r>
    </w:p>
    <w:p w14:paraId="5D05FB41" w14:textId="77777777" w:rsidR="005049FB" w:rsidRPr="00AB036E" w:rsidRDefault="005049FB" w:rsidP="0006529F">
      <w:pPr>
        <w:autoSpaceDE w:val="0"/>
        <w:autoSpaceDN w:val="0"/>
        <w:adjustRightInd w:val="0"/>
        <w:spacing w:before="120"/>
        <w:jc w:val="center"/>
        <w:rPr>
          <w:sz w:val="20"/>
          <w:szCs w:val="20"/>
        </w:rPr>
      </w:pPr>
      <w:r w:rsidRPr="00AB036E">
        <w:rPr>
          <w:sz w:val="20"/>
          <w:szCs w:val="20"/>
        </w:rPr>
        <w:t>§ 18</w:t>
      </w:r>
    </w:p>
    <w:p w14:paraId="4984C780" w14:textId="77777777" w:rsidR="005049FB" w:rsidRPr="00AB036E" w:rsidRDefault="005049FB" w:rsidP="000429CA">
      <w:pPr>
        <w:autoSpaceDE w:val="0"/>
        <w:autoSpaceDN w:val="0"/>
        <w:adjustRightInd w:val="0"/>
        <w:ind w:left="426" w:hanging="426"/>
        <w:jc w:val="both"/>
        <w:rPr>
          <w:sz w:val="20"/>
          <w:szCs w:val="20"/>
        </w:rPr>
      </w:pPr>
      <w:r w:rsidRPr="00AB036E">
        <w:rPr>
          <w:sz w:val="20"/>
          <w:szCs w:val="20"/>
        </w:rPr>
        <w:t>1.</w:t>
      </w:r>
      <w:r w:rsidRPr="00AB036E">
        <w:rPr>
          <w:sz w:val="20"/>
          <w:szCs w:val="20"/>
        </w:rPr>
        <w:tab/>
        <w:t>W Politechnice Łódzkiej stosuje się następującą skalę ocen:</w:t>
      </w:r>
    </w:p>
    <w:p w14:paraId="05E66001" w14:textId="77777777" w:rsidR="005049FB" w:rsidRPr="00E209EE" w:rsidRDefault="005049FB" w:rsidP="000429CA">
      <w:pPr>
        <w:autoSpaceDE w:val="0"/>
        <w:autoSpaceDN w:val="0"/>
        <w:adjustRightInd w:val="0"/>
        <w:ind w:left="851" w:hanging="425"/>
        <w:jc w:val="both"/>
        <w:rPr>
          <w:sz w:val="20"/>
          <w:szCs w:val="20"/>
        </w:rPr>
      </w:pPr>
      <w:r w:rsidRPr="00E209EE">
        <w:rPr>
          <w:sz w:val="20"/>
          <w:szCs w:val="20"/>
        </w:rPr>
        <w:t>1)</w:t>
      </w:r>
      <w:r w:rsidR="003868E6" w:rsidRPr="00E209EE">
        <w:rPr>
          <w:sz w:val="20"/>
          <w:szCs w:val="20"/>
        </w:rPr>
        <w:tab/>
      </w:r>
      <w:r w:rsidRPr="00E209EE">
        <w:rPr>
          <w:sz w:val="20"/>
          <w:szCs w:val="20"/>
        </w:rPr>
        <w:t xml:space="preserve">pięć </w:t>
      </w:r>
      <w:r w:rsidR="00287BFC" w:rsidRPr="00E209EE">
        <w:rPr>
          <w:sz w:val="20"/>
          <w:szCs w:val="20"/>
        </w:rPr>
        <w:t>–</w:t>
      </w:r>
      <w:r w:rsidRPr="00E209EE">
        <w:rPr>
          <w:sz w:val="20"/>
          <w:szCs w:val="20"/>
        </w:rPr>
        <w:t xml:space="preserve"> 5,0;</w:t>
      </w:r>
    </w:p>
    <w:p w14:paraId="71FDCC6B" w14:textId="77777777" w:rsidR="005049FB" w:rsidRPr="00E209EE" w:rsidRDefault="005049FB" w:rsidP="000429CA">
      <w:pPr>
        <w:autoSpaceDE w:val="0"/>
        <w:autoSpaceDN w:val="0"/>
        <w:adjustRightInd w:val="0"/>
        <w:ind w:left="851" w:hanging="425"/>
        <w:jc w:val="both"/>
        <w:rPr>
          <w:sz w:val="20"/>
          <w:szCs w:val="20"/>
        </w:rPr>
      </w:pPr>
      <w:r w:rsidRPr="00E209EE">
        <w:rPr>
          <w:sz w:val="20"/>
          <w:szCs w:val="20"/>
        </w:rPr>
        <w:t>2)</w:t>
      </w:r>
      <w:r w:rsidR="003868E6" w:rsidRPr="00E209EE">
        <w:rPr>
          <w:sz w:val="20"/>
          <w:szCs w:val="20"/>
        </w:rPr>
        <w:tab/>
      </w:r>
      <w:r w:rsidRPr="00E209EE">
        <w:rPr>
          <w:sz w:val="20"/>
          <w:szCs w:val="20"/>
        </w:rPr>
        <w:t xml:space="preserve">cztery i pół </w:t>
      </w:r>
      <w:r w:rsidR="00287BFC" w:rsidRPr="00E209EE">
        <w:rPr>
          <w:sz w:val="20"/>
          <w:szCs w:val="20"/>
        </w:rPr>
        <w:t>–</w:t>
      </w:r>
      <w:r w:rsidRPr="00E209EE">
        <w:rPr>
          <w:sz w:val="20"/>
          <w:szCs w:val="20"/>
        </w:rPr>
        <w:t xml:space="preserve"> 4,5;</w:t>
      </w:r>
    </w:p>
    <w:p w14:paraId="30981EB5" w14:textId="77777777" w:rsidR="005049FB" w:rsidRPr="00E209EE" w:rsidRDefault="005049FB" w:rsidP="000429CA">
      <w:pPr>
        <w:autoSpaceDE w:val="0"/>
        <w:autoSpaceDN w:val="0"/>
        <w:adjustRightInd w:val="0"/>
        <w:ind w:left="851" w:hanging="425"/>
        <w:jc w:val="both"/>
        <w:rPr>
          <w:sz w:val="20"/>
          <w:szCs w:val="20"/>
        </w:rPr>
      </w:pPr>
      <w:r w:rsidRPr="00E209EE">
        <w:rPr>
          <w:sz w:val="20"/>
          <w:szCs w:val="20"/>
        </w:rPr>
        <w:t>3)</w:t>
      </w:r>
      <w:r w:rsidR="003868E6" w:rsidRPr="00E209EE">
        <w:rPr>
          <w:sz w:val="20"/>
          <w:szCs w:val="20"/>
        </w:rPr>
        <w:tab/>
      </w:r>
      <w:r w:rsidRPr="00E209EE">
        <w:rPr>
          <w:sz w:val="20"/>
          <w:szCs w:val="20"/>
        </w:rPr>
        <w:t xml:space="preserve">cztery </w:t>
      </w:r>
      <w:r w:rsidR="00287BFC" w:rsidRPr="00E209EE">
        <w:rPr>
          <w:sz w:val="20"/>
          <w:szCs w:val="20"/>
        </w:rPr>
        <w:t>–</w:t>
      </w:r>
      <w:r w:rsidRPr="00E209EE">
        <w:rPr>
          <w:sz w:val="20"/>
          <w:szCs w:val="20"/>
        </w:rPr>
        <w:t xml:space="preserve"> 4,0;</w:t>
      </w:r>
    </w:p>
    <w:p w14:paraId="56DEC6B7" w14:textId="77777777" w:rsidR="005049FB" w:rsidRPr="00E209EE" w:rsidRDefault="005049FB" w:rsidP="000429CA">
      <w:pPr>
        <w:autoSpaceDE w:val="0"/>
        <w:autoSpaceDN w:val="0"/>
        <w:adjustRightInd w:val="0"/>
        <w:ind w:left="851" w:hanging="425"/>
        <w:jc w:val="both"/>
        <w:rPr>
          <w:sz w:val="20"/>
          <w:szCs w:val="20"/>
        </w:rPr>
      </w:pPr>
      <w:r w:rsidRPr="00E209EE">
        <w:rPr>
          <w:sz w:val="20"/>
          <w:szCs w:val="20"/>
        </w:rPr>
        <w:t>4)</w:t>
      </w:r>
      <w:r w:rsidR="003868E6" w:rsidRPr="00E209EE">
        <w:rPr>
          <w:sz w:val="20"/>
          <w:szCs w:val="20"/>
        </w:rPr>
        <w:tab/>
      </w:r>
      <w:r w:rsidRPr="00E209EE">
        <w:rPr>
          <w:sz w:val="20"/>
          <w:szCs w:val="20"/>
        </w:rPr>
        <w:t xml:space="preserve">trzy i pół </w:t>
      </w:r>
      <w:r w:rsidR="00287BFC" w:rsidRPr="00E209EE">
        <w:rPr>
          <w:sz w:val="20"/>
          <w:szCs w:val="20"/>
        </w:rPr>
        <w:t>–</w:t>
      </w:r>
      <w:r w:rsidRPr="00E209EE">
        <w:rPr>
          <w:sz w:val="20"/>
          <w:szCs w:val="20"/>
        </w:rPr>
        <w:t xml:space="preserve"> 3,5;</w:t>
      </w:r>
    </w:p>
    <w:p w14:paraId="3B7A46D4" w14:textId="77777777" w:rsidR="005049FB" w:rsidRPr="00E209EE" w:rsidRDefault="005049FB" w:rsidP="000429CA">
      <w:pPr>
        <w:autoSpaceDE w:val="0"/>
        <w:autoSpaceDN w:val="0"/>
        <w:adjustRightInd w:val="0"/>
        <w:ind w:left="851" w:hanging="425"/>
        <w:jc w:val="both"/>
        <w:rPr>
          <w:sz w:val="20"/>
          <w:szCs w:val="20"/>
        </w:rPr>
      </w:pPr>
      <w:r w:rsidRPr="00E209EE">
        <w:rPr>
          <w:sz w:val="20"/>
          <w:szCs w:val="20"/>
        </w:rPr>
        <w:t>5)</w:t>
      </w:r>
      <w:r w:rsidR="003868E6" w:rsidRPr="00E209EE">
        <w:rPr>
          <w:sz w:val="20"/>
          <w:szCs w:val="20"/>
        </w:rPr>
        <w:tab/>
      </w:r>
      <w:r w:rsidRPr="00E209EE">
        <w:rPr>
          <w:sz w:val="20"/>
          <w:szCs w:val="20"/>
        </w:rPr>
        <w:t xml:space="preserve">trzy </w:t>
      </w:r>
      <w:r w:rsidR="00287BFC" w:rsidRPr="00E209EE">
        <w:rPr>
          <w:sz w:val="20"/>
          <w:szCs w:val="20"/>
        </w:rPr>
        <w:t>–</w:t>
      </w:r>
      <w:r w:rsidRPr="00E209EE">
        <w:rPr>
          <w:sz w:val="20"/>
          <w:szCs w:val="20"/>
        </w:rPr>
        <w:t xml:space="preserve"> 3,0;</w:t>
      </w:r>
    </w:p>
    <w:p w14:paraId="5CFBFF84" w14:textId="04E21244" w:rsidR="005049FB" w:rsidRPr="00E209EE" w:rsidRDefault="005049FB" w:rsidP="000429CA">
      <w:pPr>
        <w:autoSpaceDE w:val="0"/>
        <w:autoSpaceDN w:val="0"/>
        <w:adjustRightInd w:val="0"/>
        <w:ind w:left="851" w:hanging="425"/>
        <w:jc w:val="both"/>
        <w:rPr>
          <w:sz w:val="20"/>
          <w:szCs w:val="20"/>
        </w:rPr>
      </w:pPr>
      <w:r w:rsidRPr="00E209EE">
        <w:rPr>
          <w:sz w:val="20"/>
          <w:szCs w:val="20"/>
        </w:rPr>
        <w:t>6)</w:t>
      </w:r>
      <w:r w:rsidR="003868E6" w:rsidRPr="00E209EE">
        <w:rPr>
          <w:sz w:val="20"/>
          <w:szCs w:val="20"/>
        </w:rPr>
        <w:tab/>
      </w:r>
      <w:r w:rsidRPr="00E209EE">
        <w:rPr>
          <w:sz w:val="20"/>
          <w:szCs w:val="20"/>
        </w:rPr>
        <w:t xml:space="preserve">dwa </w:t>
      </w:r>
      <w:r w:rsidR="00287BFC" w:rsidRPr="00E209EE">
        <w:rPr>
          <w:sz w:val="20"/>
          <w:szCs w:val="20"/>
        </w:rPr>
        <w:t>–</w:t>
      </w:r>
      <w:r w:rsidRPr="00E209EE">
        <w:rPr>
          <w:sz w:val="20"/>
          <w:szCs w:val="20"/>
        </w:rPr>
        <w:t xml:space="preserve"> 2,0.</w:t>
      </w:r>
    </w:p>
    <w:p w14:paraId="4A865640" w14:textId="77777777" w:rsidR="005049FB" w:rsidRPr="00AB036E" w:rsidRDefault="005049FB" w:rsidP="000429CA">
      <w:pPr>
        <w:tabs>
          <w:tab w:val="num" w:pos="-709"/>
        </w:tabs>
        <w:autoSpaceDE w:val="0"/>
        <w:autoSpaceDN w:val="0"/>
        <w:adjustRightInd w:val="0"/>
        <w:ind w:left="426"/>
        <w:jc w:val="both"/>
        <w:rPr>
          <w:sz w:val="20"/>
          <w:szCs w:val="20"/>
        </w:rPr>
      </w:pPr>
      <w:r w:rsidRPr="00AB036E">
        <w:rPr>
          <w:sz w:val="20"/>
          <w:szCs w:val="20"/>
        </w:rPr>
        <w:t xml:space="preserve">Najniższą i jedyną niezaliczającą oceną jest </w:t>
      </w:r>
      <w:r w:rsidR="00287BFC" w:rsidRPr="00AB036E">
        <w:rPr>
          <w:sz w:val="20"/>
          <w:szCs w:val="20"/>
        </w:rPr>
        <w:t xml:space="preserve">ocena dwa – </w:t>
      </w:r>
      <w:r w:rsidRPr="00AB036E">
        <w:rPr>
          <w:sz w:val="20"/>
          <w:szCs w:val="20"/>
        </w:rPr>
        <w:t>2,0.</w:t>
      </w:r>
    </w:p>
    <w:p w14:paraId="7D4A76BC" w14:textId="6AF48993" w:rsidR="000429CA" w:rsidRPr="000429CA" w:rsidRDefault="000429CA" w:rsidP="000429CA">
      <w:pPr>
        <w:autoSpaceDE w:val="0"/>
        <w:autoSpaceDN w:val="0"/>
        <w:adjustRightInd w:val="0"/>
        <w:ind w:left="426" w:hanging="426"/>
        <w:jc w:val="both"/>
        <w:rPr>
          <w:sz w:val="20"/>
          <w:szCs w:val="20"/>
        </w:rPr>
      </w:pPr>
      <w:r w:rsidRPr="000429CA">
        <w:rPr>
          <w:sz w:val="20"/>
          <w:szCs w:val="20"/>
        </w:rPr>
        <w:t>2.</w:t>
      </w:r>
      <w:r w:rsidRPr="000429CA">
        <w:rPr>
          <w:sz w:val="20"/>
          <w:szCs w:val="20"/>
        </w:rPr>
        <w:tab/>
      </w:r>
      <w:r w:rsidR="00125F25" w:rsidRPr="000429CA">
        <w:rPr>
          <w:sz w:val="20"/>
          <w:szCs w:val="20"/>
        </w:rPr>
        <w:t>Przy ustalaniu łącznej oceny końcowej z przedmiotu, która wg zapisu w</w:t>
      </w:r>
      <w:r w:rsidRPr="000429CA">
        <w:rPr>
          <w:sz w:val="20"/>
          <w:szCs w:val="20"/>
        </w:rPr>
        <w:t xml:space="preserve"> </w:t>
      </w:r>
      <w:r w:rsidR="00125F25" w:rsidRPr="000429CA">
        <w:rPr>
          <w:sz w:val="20"/>
          <w:szCs w:val="20"/>
        </w:rPr>
        <w:t>karcie przedmiotu ustalana jest jako średnia ważona z ocen cząstkowych stosuje się następujące zasady przeliczania średniej ważonej na oceny podane w skali określonej w ust.</w:t>
      </w:r>
      <w:r>
        <w:rPr>
          <w:sz w:val="20"/>
          <w:szCs w:val="20"/>
        </w:rPr>
        <w:t xml:space="preserve"> </w:t>
      </w:r>
      <w:r w:rsidR="00125F25" w:rsidRPr="000429CA">
        <w:rPr>
          <w:sz w:val="20"/>
          <w:szCs w:val="20"/>
        </w:rPr>
        <w:t>1:</w:t>
      </w:r>
    </w:p>
    <w:p w14:paraId="1EA7B34A" w14:textId="3DD417A9" w:rsidR="00125F25" w:rsidRPr="00E209EE" w:rsidRDefault="00766E9D" w:rsidP="00766E9D">
      <w:pPr>
        <w:pStyle w:val="Akapitzlist"/>
        <w:autoSpaceDE w:val="0"/>
        <w:autoSpaceDN w:val="0"/>
        <w:adjustRightInd w:val="0"/>
        <w:ind w:left="851" w:hanging="425"/>
        <w:contextualSpacing w:val="0"/>
        <w:jc w:val="both"/>
        <w:rPr>
          <w:sz w:val="20"/>
          <w:szCs w:val="20"/>
        </w:rPr>
      </w:pPr>
      <w:r w:rsidRPr="00E209EE">
        <w:rPr>
          <w:sz w:val="20"/>
          <w:szCs w:val="20"/>
        </w:rPr>
        <w:t>1)</w:t>
      </w:r>
      <w:r w:rsidRPr="00E209EE">
        <w:rPr>
          <w:sz w:val="20"/>
          <w:szCs w:val="20"/>
        </w:rPr>
        <w:tab/>
      </w:r>
      <w:r w:rsidR="00125F25" w:rsidRPr="00E209EE">
        <w:rPr>
          <w:sz w:val="20"/>
          <w:szCs w:val="20"/>
        </w:rPr>
        <w:t>od 3</w:t>
      </w:r>
      <w:r w:rsidR="004A56A2" w:rsidRPr="00E209EE">
        <w:rPr>
          <w:sz w:val="20"/>
          <w:szCs w:val="20"/>
        </w:rPr>
        <w:t>,</w:t>
      </w:r>
      <w:r w:rsidR="00125F25" w:rsidRPr="00E209EE">
        <w:rPr>
          <w:sz w:val="20"/>
          <w:szCs w:val="20"/>
        </w:rPr>
        <w:t>00 – 3,24 – trzy – 3</w:t>
      </w:r>
      <w:r w:rsidR="009238DC" w:rsidRPr="00E209EE">
        <w:rPr>
          <w:sz w:val="20"/>
          <w:szCs w:val="20"/>
        </w:rPr>
        <w:t>,</w:t>
      </w:r>
      <w:r w:rsidR="00125F25" w:rsidRPr="00E209EE">
        <w:rPr>
          <w:sz w:val="20"/>
          <w:szCs w:val="20"/>
        </w:rPr>
        <w:t>0</w:t>
      </w:r>
      <w:r w:rsidRPr="00E209EE">
        <w:rPr>
          <w:sz w:val="20"/>
          <w:szCs w:val="20"/>
        </w:rPr>
        <w:t>;</w:t>
      </w:r>
    </w:p>
    <w:p w14:paraId="2295CFCA" w14:textId="6DF7C263" w:rsidR="00125F25" w:rsidRPr="00E209EE" w:rsidRDefault="00766E9D" w:rsidP="00766E9D">
      <w:pPr>
        <w:pStyle w:val="Akapitzlist"/>
        <w:autoSpaceDE w:val="0"/>
        <w:autoSpaceDN w:val="0"/>
        <w:adjustRightInd w:val="0"/>
        <w:ind w:left="851" w:hanging="425"/>
        <w:contextualSpacing w:val="0"/>
        <w:rPr>
          <w:sz w:val="20"/>
          <w:szCs w:val="20"/>
        </w:rPr>
      </w:pPr>
      <w:r w:rsidRPr="00E209EE">
        <w:rPr>
          <w:sz w:val="20"/>
          <w:szCs w:val="20"/>
        </w:rPr>
        <w:t>2)</w:t>
      </w:r>
      <w:r w:rsidRPr="00E209EE">
        <w:rPr>
          <w:sz w:val="20"/>
          <w:szCs w:val="20"/>
        </w:rPr>
        <w:tab/>
      </w:r>
      <w:r w:rsidR="00125F25" w:rsidRPr="00E209EE">
        <w:rPr>
          <w:sz w:val="20"/>
          <w:szCs w:val="20"/>
        </w:rPr>
        <w:t>od 3,25 do 3,74 – trzy i pół – 3,5</w:t>
      </w:r>
      <w:r w:rsidRPr="00E209EE">
        <w:rPr>
          <w:sz w:val="20"/>
          <w:szCs w:val="20"/>
        </w:rPr>
        <w:t>;</w:t>
      </w:r>
    </w:p>
    <w:p w14:paraId="68512ACF" w14:textId="12B5D5D3" w:rsidR="00125F25" w:rsidRPr="00E209EE" w:rsidRDefault="00766E9D" w:rsidP="00766E9D">
      <w:pPr>
        <w:pStyle w:val="Akapitzlist"/>
        <w:autoSpaceDE w:val="0"/>
        <w:autoSpaceDN w:val="0"/>
        <w:adjustRightInd w:val="0"/>
        <w:ind w:left="851" w:hanging="425"/>
        <w:contextualSpacing w:val="0"/>
        <w:rPr>
          <w:sz w:val="20"/>
          <w:szCs w:val="20"/>
        </w:rPr>
      </w:pPr>
      <w:r w:rsidRPr="00E209EE">
        <w:rPr>
          <w:sz w:val="20"/>
          <w:szCs w:val="20"/>
        </w:rPr>
        <w:t>3)</w:t>
      </w:r>
      <w:r w:rsidRPr="00E209EE">
        <w:rPr>
          <w:sz w:val="20"/>
          <w:szCs w:val="20"/>
        </w:rPr>
        <w:tab/>
      </w:r>
      <w:r w:rsidR="00125F25" w:rsidRPr="00E209EE">
        <w:rPr>
          <w:sz w:val="20"/>
          <w:szCs w:val="20"/>
        </w:rPr>
        <w:t>od 3,75 – do 4,24 – cztery – 4,0</w:t>
      </w:r>
      <w:r w:rsidRPr="00E209EE">
        <w:rPr>
          <w:sz w:val="20"/>
          <w:szCs w:val="20"/>
        </w:rPr>
        <w:t>;</w:t>
      </w:r>
    </w:p>
    <w:p w14:paraId="0CE42A68" w14:textId="6C36BE4D" w:rsidR="00125F25" w:rsidRPr="00E209EE" w:rsidRDefault="00766E9D" w:rsidP="00766E9D">
      <w:pPr>
        <w:pStyle w:val="Akapitzlist"/>
        <w:autoSpaceDE w:val="0"/>
        <w:autoSpaceDN w:val="0"/>
        <w:adjustRightInd w:val="0"/>
        <w:ind w:left="851" w:hanging="425"/>
        <w:contextualSpacing w:val="0"/>
        <w:rPr>
          <w:sz w:val="20"/>
          <w:szCs w:val="20"/>
        </w:rPr>
      </w:pPr>
      <w:r w:rsidRPr="00E209EE">
        <w:rPr>
          <w:sz w:val="20"/>
          <w:szCs w:val="20"/>
        </w:rPr>
        <w:t>4)</w:t>
      </w:r>
      <w:r w:rsidRPr="00E209EE">
        <w:rPr>
          <w:sz w:val="20"/>
          <w:szCs w:val="20"/>
        </w:rPr>
        <w:tab/>
      </w:r>
      <w:r w:rsidR="00125F25" w:rsidRPr="00E209EE">
        <w:rPr>
          <w:sz w:val="20"/>
          <w:szCs w:val="20"/>
        </w:rPr>
        <w:t>od 4,25 – do 4,74 – cztery i pół – 4,5</w:t>
      </w:r>
      <w:r w:rsidRPr="00E209EE">
        <w:rPr>
          <w:sz w:val="20"/>
          <w:szCs w:val="20"/>
        </w:rPr>
        <w:t>;</w:t>
      </w:r>
    </w:p>
    <w:p w14:paraId="283B9E24" w14:textId="0B2F6F49" w:rsidR="00125F25" w:rsidRPr="00E209EE" w:rsidRDefault="00766E9D" w:rsidP="00766E9D">
      <w:pPr>
        <w:autoSpaceDE w:val="0"/>
        <w:autoSpaceDN w:val="0"/>
        <w:adjustRightInd w:val="0"/>
        <w:ind w:left="851" w:hanging="425"/>
        <w:jc w:val="both"/>
        <w:rPr>
          <w:sz w:val="20"/>
          <w:szCs w:val="20"/>
        </w:rPr>
      </w:pPr>
      <w:r w:rsidRPr="00E209EE">
        <w:rPr>
          <w:sz w:val="20"/>
          <w:szCs w:val="20"/>
        </w:rPr>
        <w:t>5)</w:t>
      </w:r>
      <w:r w:rsidRPr="00E209EE">
        <w:rPr>
          <w:sz w:val="20"/>
          <w:szCs w:val="20"/>
        </w:rPr>
        <w:tab/>
      </w:r>
      <w:r w:rsidR="00125F25" w:rsidRPr="00E209EE">
        <w:rPr>
          <w:sz w:val="20"/>
          <w:szCs w:val="20"/>
        </w:rPr>
        <w:t>od 4,75 do 5,00 – pięć – 5</w:t>
      </w:r>
      <w:r w:rsidR="004B5CD3" w:rsidRPr="00E209EE">
        <w:rPr>
          <w:sz w:val="20"/>
          <w:szCs w:val="20"/>
        </w:rPr>
        <w:t>,</w:t>
      </w:r>
      <w:r w:rsidR="00125F25" w:rsidRPr="00E209EE">
        <w:rPr>
          <w:sz w:val="20"/>
          <w:szCs w:val="20"/>
        </w:rPr>
        <w:t>0</w:t>
      </w:r>
      <w:r w:rsidRPr="00E209EE">
        <w:rPr>
          <w:sz w:val="20"/>
          <w:szCs w:val="20"/>
        </w:rPr>
        <w:t>.</w:t>
      </w:r>
    </w:p>
    <w:p w14:paraId="122E9410" w14:textId="7911890D" w:rsidR="00125F25" w:rsidRDefault="000429CA" w:rsidP="000429CA">
      <w:pPr>
        <w:autoSpaceDE w:val="0"/>
        <w:autoSpaceDN w:val="0"/>
        <w:adjustRightInd w:val="0"/>
        <w:ind w:left="426" w:hanging="426"/>
        <w:jc w:val="both"/>
        <w:rPr>
          <w:sz w:val="20"/>
          <w:szCs w:val="20"/>
        </w:rPr>
      </w:pPr>
      <w:r w:rsidRPr="00E209EE">
        <w:rPr>
          <w:sz w:val="20"/>
          <w:szCs w:val="20"/>
        </w:rPr>
        <w:t>3.</w:t>
      </w:r>
      <w:r w:rsidRPr="00E209EE">
        <w:rPr>
          <w:sz w:val="20"/>
          <w:szCs w:val="20"/>
        </w:rPr>
        <w:tab/>
      </w:r>
      <w:r w:rsidR="00125F25" w:rsidRPr="00E209EE">
        <w:rPr>
          <w:sz w:val="20"/>
          <w:szCs w:val="20"/>
        </w:rPr>
        <w:t xml:space="preserve">Wybrane moduły zajęć, w szczególności moduły prowadzące do uzyskania </w:t>
      </w:r>
      <w:proofErr w:type="spellStart"/>
      <w:r w:rsidR="00125F25" w:rsidRPr="00E209EE">
        <w:rPr>
          <w:sz w:val="20"/>
          <w:szCs w:val="20"/>
        </w:rPr>
        <w:t>mikrokwalifikacji</w:t>
      </w:r>
      <w:proofErr w:type="spellEnd"/>
      <w:r w:rsidR="00125F25" w:rsidRPr="00E209EE">
        <w:rPr>
          <w:sz w:val="20"/>
          <w:szCs w:val="20"/>
        </w:rPr>
        <w:t>, jako przedmioty,</w:t>
      </w:r>
      <w:r w:rsidR="00125F25" w:rsidRPr="00125F25">
        <w:rPr>
          <w:sz w:val="20"/>
          <w:szCs w:val="20"/>
        </w:rPr>
        <w:t xml:space="preserve"> podlegają zaliczeniu przy użyciu wpisu „</w:t>
      </w:r>
      <w:proofErr w:type="spellStart"/>
      <w:r w:rsidR="00125F25" w:rsidRPr="00125F25">
        <w:rPr>
          <w:sz w:val="20"/>
          <w:szCs w:val="20"/>
        </w:rPr>
        <w:t>zal</w:t>
      </w:r>
      <w:proofErr w:type="spellEnd"/>
      <w:r w:rsidR="00125F25" w:rsidRPr="00125F25">
        <w:rPr>
          <w:sz w:val="20"/>
          <w:szCs w:val="20"/>
        </w:rPr>
        <w:t>”, który nie ma odpowiednika w ocenie liczbowej i nie jest uwzględniany przy obliczaniu oceny średniej za dany okres studiów</w:t>
      </w:r>
      <w:r w:rsidR="00125F25">
        <w:rPr>
          <w:sz w:val="20"/>
          <w:szCs w:val="20"/>
        </w:rPr>
        <w:t>.</w:t>
      </w:r>
    </w:p>
    <w:p w14:paraId="1FF2DA25" w14:textId="63F5C7E9" w:rsidR="005049FB" w:rsidRPr="00AB036E" w:rsidRDefault="000429CA" w:rsidP="000429CA">
      <w:pPr>
        <w:autoSpaceDE w:val="0"/>
        <w:autoSpaceDN w:val="0"/>
        <w:adjustRightInd w:val="0"/>
        <w:ind w:left="426" w:hanging="426"/>
        <w:jc w:val="both"/>
        <w:rPr>
          <w:sz w:val="20"/>
          <w:szCs w:val="20"/>
        </w:rPr>
      </w:pPr>
      <w:r>
        <w:rPr>
          <w:sz w:val="20"/>
          <w:szCs w:val="20"/>
        </w:rPr>
        <w:t>4.</w:t>
      </w:r>
      <w:r>
        <w:rPr>
          <w:sz w:val="20"/>
          <w:szCs w:val="20"/>
        </w:rPr>
        <w:tab/>
      </w:r>
      <w:r w:rsidR="005049FB" w:rsidRPr="00AB036E">
        <w:rPr>
          <w:sz w:val="20"/>
          <w:szCs w:val="20"/>
        </w:rPr>
        <w:t>Zajęcia z wychowania fizycznego są zaliczane wpisem „</w:t>
      </w:r>
      <w:proofErr w:type="spellStart"/>
      <w:r w:rsidR="005049FB" w:rsidRPr="00AB036E">
        <w:rPr>
          <w:sz w:val="20"/>
          <w:szCs w:val="20"/>
        </w:rPr>
        <w:t>zal</w:t>
      </w:r>
      <w:proofErr w:type="spellEnd"/>
      <w:r w:rsidR="005049FB" w:rsidRPr="00AB036E">
        <w:rPr>
          <w:sz w:val="20"/>
          <w:szCs w:val="20"/>
        </w:rPr>
        <w:t>”, który nie ma odpowiednika w ocenie liczbowej i nie jest uwzględniany przy obliczaniu oceny średniej.</w:t>
      </w:r>
    </w:p>
    <w:p w14:paraId="42A776FD" w14:textId="3A1499AC" w:rsidR="005049FB" w:rsidRPr="00AB036E" w:rsidRDefault="000429CA" w:rsidP="000429CA">
      <w:pPr>
        <w:autoSpaceDE w:val="0"/>
        <w:autoSpaceDN w:val="0"/>
        <w:adjustRightInd w:val="0"/>
        <w:ind w:left="426" w:hanging="426"/>
        <w:jc w:val="both"/>
        <w:rPr>
          <w:sz w:val="20"/>
          <w:szCs w:val="20"/>
        </w:rPr>
      </w:pPr>
      <w:r>
        <w:rPr>
          <w:sz w:val="20"/>
          <w:szCs w:val="20"/>
        </w:rPr>
        <w:t>5.</w:t>
      </w:r>
      <w:r>
        <w:rPr>
          <w:sz w:val="20"/>
          <w:szCs w:val="20"/>
        </w:rPr>
        <w:tab/>
      </w:r>
      <w:r w:rsidR="005049FB" w:rsidRPr="00AB036E">
        <w:rPr>
          <w:sz w:val="20"/>
          <w:szCs w:val="20"/>
        </w:rPr>
        <w:t>Praktyki mogą być zaliczane wpisem „</w:t>
      </w:r>
      <w:proofErr w:type="spellStart"/>
      <w:r w:rsidR="005049FB" w:rsidRPr="00AB036E">
        <w:rPr>
          <w:sz w:val="20"/>
          <w:szCs w:val="20"/>
        </w:rPr>
        <w:t>zal</w:t>
      </w:r>
      <w:proofErr w:type="spellEnd"/>
      <w:r w:rsidR="005049FB" w:rsidRPr="00AB036E">
        <w:rPr>
          <w:sz w:val="20"/>
          <w:szCs w:val="20"/>
        </w:rPr>
        <w:t>” lub na ocenę liczbową, zgodnie z programem studiów.</w:t>
      </w:r>
    </w:p>
    <w:p w14:paraId="2D8C8E92" w14:textId="4985B911" w:rsidR="005049FB" w:rsidRPr="00AB036E" w:rsidRDefault="000429CA" w:rsidP="000429CA">
      <w:pPr>
        <w:autoSpaceDE w:val="0"/>
        <w:autoSpaceDN w:val="0"/>
        <w:adjustRightInd w:val="0"/>
        <w:ind w:left="426" w:hanging="426"/>
        <w:jc w:val="both"/>
        <w:rPr>
          <w:sz w:val="20"/>
          <w:szCs w:val="20"/>
        </w:rPr>
      </w:pPr>
      <w:r>
        <w:rPr>
          <w:sz w:val="20"/>
          <w:szCs w:val="20"/>
        </w:rPr>
        <w:t>6.</w:t>
      </w:r>
      <w:r>
        <w:rPr>
          <w:sz w:val="20"/>
          <w:szCs w:val="20"/>
        </w:rPr>
        <w:tab/>
      </w:r>
      <w:r w:rsidR="005049FB" w:rsidRPr="00AB036E">
        <w:rPr>
          <w:sz w:val="20"/>
          <w:szCs w:val="20"/>
        </w:rPr>
        <w:t xml:space="preserve">Status złożenia pracy dyplomowej odnotowywany jest w systemie informatycznym wpisem </w:t>
      </w:r>
      <w:r w:rsidR="003A17F3">
        <w:rPr>
          <w:sz w:val="20"/>
          <w:szCs w:val="20"/>
        </w:rPr>
        <w:t>„</w:t>
      </w:r>
      <w:proofErr w:type="spellStart"/>
      <w:r w:rsidR="003A17F3">
        <w:rPr>
          <w:sz w:val="20"/>
          <w:szCs w:val="20"/>
        </w:rPr>
        <w:t>zal</w:t>
      </w:r>
      <w:proofErr w:type="spellEnd"/>
      <w:r w:rsidR="003A17F3">
        <w:rPr>
          <w:sz w:val="20"/>
          <w:szCs w:val="20"/>
        </w:rPr>
        <w:t>”</w:t>
      </w:r>
      <w:r w:rsidR="005049FB" w:rsidRPr="00AB036E">
        <w:rPr>
          <w:sz w:val="20"/>
          <w:szCs w:val="20"/>
        </w:rPr>
        <w:t>.</w:t>
      </w:r>
    </w:p>
    <w:p w14:paraId="04463589" w14:textId="2E2BAED4" w:rsidR="005049FB" w:rsidRPr="00AB036E" w:rsidRDefault="000429CA" w:rsidP="000429CA">
      <w:pPr>
        <w:autoSpaceDE w:val="0"/>
        <w:autoSpaceDN w:val="0"/>
        <w:adjustRightInd w:val="0"/>
        <w:ind w:left="426" w:hanging="426"/>
        <w:jc w:val="both"/>
        <w:rPr>
          <w:sz w:val="20"/>
          <w:szCs w:val="20"/>
        </w:rPr>
      </w:pPr>
      <w:r>
        <w:rPr>
          <w:sz w:val="20"/>
          <w:szCs w:val="20"/>
        </w:rPr>
        <w:t>7.</w:t>
      </w:r>
      <w:r>
        <w:rPr>
          <w:sz w:val="20"/>
          <w:szCs w:val="20"/>
        </w:rPr>
        <w:tab/>
      </w:r>
      <w:r w:rsidR="005049FB" w:rsidRPr="00AB036E">
        <w:rPr>
          <w:sz w:val="20"/>
          <w:szCs w:val="20"/>
        </w:rPr>
        <w:t>Ocenę średnią za dany okres studiów oblicza się jako średnią ważoną ocen z przedmiotów zaliczonych w</w:t>
      </w:r>
      <w:r w:rsidR="00766E9D">
        <w:rPr>
          <w:sz w:val="20"/>
          <w:szCs w:val="20"/>
        </w:rPr>
        <w:t xml:space="preserve"> </w:t>
      </w:r>
      <w:r w:rsidR="005049FB" w:rsidRPr="00AB036E">
        <w:rPr>
          <w:sz w:val="20"/>
          <w:szCs w:val="20"/>
        </w:rPr>
        <w:t>danym okresie studiów</w:t>
      </w:r>
      <w:r w:rsidR="00125F25">
        <w:rPr>
          <w:sz w:val="20"/>
          <w:szCs w:val="20"/>
        </w:rPr>
        <w:t xml:space="preserve"> </w:t>
      </w:r>
      <w:r w:rsidR="00125F25" w:rsidRPr="00125F25">
        <w:rPr>
          <w:sz w:val="20"/>
          <w:szCs w:val="20"/>
        </w:rPr>
        <w:t xml:space="preserve">z wyłączeniem przedmiotów wskazanych w </w:t>
      </w:r>
      <w:r w:rsidR="0049424C" w:rsidRPr="00AB036E">
        <w:rPr>
          <w:sz w:val="20"/>
          <w:szCs w:val="20"/>
        </w:rPr>
        <w:t>§</w:t>
      </w:r>
      <w:r w:rsidR="00766E9D">
        <w:rPr>
          <w:sz w:val="20"/>
          <w:szCs w:val="20"/>
        </w:rPr>
        <w:t> </w:t>
      </w:r>
      <w:r w:rsidR="00125F25" w:rsidRPr="00125F25">
        <w:rPr>
          <w:sz w:val="20"/>
          <w:szCs w:val="20"/>
        </w:rPr>
        <w:t>19 ust. 4 pkt</w:t>
      </w:r>
      <w:r w:rsidR="0049424C">
        <w:rPr>
          <w:sz w:val="20"/>
          <w:szCs w:val="20"/>
        </w:rPr>
        <w:t xml:space="preserve"> </w:t>
      </w:r>
      <w:r w:rsidR="00125F25" w:rsidRPr="00125F25">
        <w:rPr>
          <w:sz w:val="20"/>
          <w:szCs w:val="20"/>
        </w:rPr>
        <w:t>4.</w:t>
      </w:r>
      <w:r w:rsidR="005049FB" w:rsidRPr="00AB036E">
        <w:rPr>
          <w:sz w:val="20"/>
          <w:szCs w:val="20"/>
        </w:rPr>
        <w:t xml:space="preserve"> Wagę stanowi liczba punktów </w:t>
      </w:r>
      <w:r w:rsidR="00FE38BF">
        <w:rPr>
          <w:sz w:val="20"/>
          <w:szCs w:val="20"/>
        </w:rPr>
        <w:t xml:space="preserve">ECTS </w:t>
      </w:r>
      <w:r w:rsidR="005049FB" w:rsidRPr="00AB036E">
        <w:rPr>
          <w:sz w:val="20"/>
          <w:szCs w:val="20"/>
        </w:rPr>
        <w:t xml:space="preserve">przypisanych danemu przedmiotowi, odniesiona do sumy punktów </w:t>
      </w:r>
      <w:r w:rsidR="00FE38BF">
        <w:rPr>
          <w:sz w:val="20"/>
          <w:szCs w:val="20"/>
        </w:rPr>
        <w:t xml:space="preserve">ECTS </w:t>
      </w:r>
      <w:r w:rsidR="005049FB" w:rsidRPr="00AB036E">
        <w:rPr>
          <w:sz w:val="20"/>
          <w:szCs w:val="20"/>
        </w:rPr>
        <w:t>wszystkich przedmiotów zaliczonych w</w:t>
      </w:r>
      <w:r w:rsidR="00766E9D">
        <w:rPr>
          <w:sz w:val="20"/>
          <w:szCs w:val="20"/>
        </w:rPr>
        <w:t> </w:t>
      </w:r>
      <w:r w:rsidR="005049FB" w:rsidRPr="00AB036E">
        <w:rPr>
          <w:sz w:val="20"/>
          <w:szCs w:val="20"/>
        </w:rPr>
        <w:t>danym okresie studiów. Przy wyznaczaniu średniej ważonej nie bierze się pod uwagę przedmiotów, które zostały zaliczone wpisem „</w:t>
      </w:r>
      <w:proofErr w:type="spellStart"/>
      <w:r w:rsidR="005049FB" w:rsidRPr="00AB036E">
        <w:rPr>
          <w:sz w:val="20"/>
          <w:szCs w:val="20"/>
        </w:rPr>
        <w:t>zal</w:t>
      </w:r>
      <w:proofErr w:type="spellEnd"/>
      <w:r w:rsidR="005049FB" w:rsidRPr="00AB036E">
        <w:rPr>
          <w:sz w:val="20"/>
          <w:szCs w:val="20"/>
        </w:rPr>
        <w:t>”</w:t>
      </w:r>
      <w:r w:rsidR="003F3122">
        <w:rPr>
          <w:sz w:val="20"/>
          <w:szCs w:val="20"/>
        </w:rPr>
        <w:t xml:space="preserve"> </w:t>
      </w:r>
      <w:r w:rsidR="005049FB" w:rsidRPr="00AB036E">
        <w:rPr>
          <w:sz w:val="20"/>
          <w:szCs w:val="20"/>
        </w:rPr>
        <w:t xml:space="preserve">oraz oceny z egzaminu kompetencyjnego, o którym </w:t>
      </w:r>
      <w:r w:rsidR="003A17F3">
        <w:rPr>
          <w:sz w:val="20"/>
          <w:szCs w:val="20"/>
        </w:rPr>
        <w:t>mowa w § </w:t>
      </w:r>
      <w:r w:rsidR="005049FB" w:rsidRPr="00AB036E">
        <w:rPr>
          <w:sz w:val="20"/>
          <w:szCs w:val="20"/>
        </w:rPr>
        <w:t>14 ust.</w:t>
      </w:r>
      <w:r w:rsidR="006F1DDA">
        <w:rPr>
          <w:sz w:val="20"/>
          <w:szCs w:val="20"/>
        </w:rPr>
        <w:t xml:space="preserve"> </w:t>
      </w:r>
      <w:r w:rsidR="005049FB" w:rsidRPr="00AB036E">
        <w:rPr>
          <w:sz w:val="20"/>
          <w:szCs w:val="20"/>
        </w:rPr>
        <w:t>6.</w:t>
      </w:r>
    </w:p>
    <w:p w14:paraId="1480689E" w14:textId="77777777" w:rsidR="005049FB" w:rsidRPr="00AB036E" w:rsidRDefault="005049FB" w:rsidP="0006529F">
      <w:pPr>
        <w:autoSpaceDE w:val="0"/>
        <w:autoSpaceDN w:val="0"/>
        <w:adjustRightInd w:val="0"/>
        <w:spacing w:before="120"/>
        <w:jc w:val="center"/>
        <w:rPr>
          <w:sz w:val="20"/>
          <w:szCs w:val="20"/>
        </w:rPr>
      </w:pPr>
      <w:r w:rsidRPr="00AB036E">
        <w:rPr>
          <w:sz w:val="20"/>
          <w:szCs w:val="20"/>
        </w:rPr>
        <w:t>§ 19</w:t>
      </w:r>
    </w:p>
    <w:p w14:paraId="1D3A3072" w14:textId="45F38D62" w:rsidR="005049FB" w:rsidRPr="00AB036E" w:rsidRDefault="005049FB" w:rsidP="00766E9D">
      <w:pPr>
        <w:autoSpaceDE w:val="0"/>
        <w:autoSpaceDN w:val="0"/>
        <w:adjustRightInd w:val="0"/>
        <w:ind w:left="426" w:hanging="426"/>
        <w:jc w:val="both"/>
        <w:rPr>
          <w:sz w:val="20"/>
          <w:szCs w:val="20"/>
        </w:rPr>
      </w:pPr>
      <w:r w:rsidRPr="00AB036E">
        <w:rPr>
          <w:sz w:val="20"/>
          <w:szCs w:val="20"/>
        </w:rPr>
        <w:t>1.</w:t>
      </w:r>
      <w:r w:rsidRPr="00AB036E">
        <w:rPr>
          <w:sz w:val="20"/>
          <w:szCs w:val="20"/>
        </w:rPr>
        <w:tab/>
        <w:t>Zasady rejestracji studentów na kolejne semestry i lata studiów są oparte na systemie akumulacji i transferu punktów ECTS. Punkty ECTS przypisane są całym przedmiotom, a nie poszczególnym formom zajęć.</w:t>
      </w:r>
    </w:p>
    <w:p w14:paraId="5C613DFC" w14:textId="7D12A78C" w:rsidR="005049FB" w:rsidRPr="00AB036E" w:rsidRDefault="005049FB" w:rsidP="00766E9D">
      <w:pPr>
        <w:autoSpaceDE w:val="0"/>
        <w:autoSpaceDN w:val="0"/>
        <w:adjustRightInd w:val="0"/>
        <w:ind w:left="426" w:hanging="426"/>
        <w:jc w:val="both"/>
        <w:rPr>
          <w:sz w:val="20"/>
          <w:szCs w:val="20"/>
        </w:rPr>
      </w:pPr>
      <w:r w:rsidRPr="00AB036E">
        <w:rPr>
          <w:sz w:val="20"/>
          <w:szCs w:val="20"/>
        </w:rPr>
        <w:t>2.</w:t>
      </w:r>
      <w:r w:rsidR="003868E6" w:rsidRPr="00AB036E">
        <w:rPr>
          <w:sz w:val="20"/>
          <w:szCs w:val="20"/>
        </w:rPr>
        <w:tab/>
      </w:r>
      <w:r w:rsidRPr="00AB036E">
        <w:rPr>
          <w:sz w:val="20"/>
          <w:szCs w:val="20"/>
        </w:rPr>
        <w:t xml:space="preserve">Punkty ECTS przypisane przedmiotowi uznaje się za uzyskane przez studenta pod warunkiem terminowego zarejestrowania w systemie informatycznym </w:t>
      </w:r>
      <w:r w:rsidR="00263823">
        <w:rPr>
          <w:sz w:val="20"/>
          <w:szCs w:val="20"/>
        </w:rPr>
        <w:t>U</w:t>
      </w:r>
      <w:r w:rsidRPr="00AB036E">
        <w:rPr>
          <w:sz w:val="20"/>
          <w:szCs w:val="20"/>
        </w:rPr>
        <w:t>czelni pozytywnej końcowej, łącznej oce</w:t>
      </w:r>
      <w:r w:rsidR="003A17F3">
        <w:rPr>
          <w:sz w:val="20"/>
          <w:szCs w:val="20"/>
        </w:rPr>
        <w:t>ny zaliczającej z przedmiotu, z </w:t>
      </w:r>
      <w:r w:rsidRPr="00AB036E">
        <w:rPr>
          <w:sz w:val="20"/>
          <w:szCs w:val="20"/>
        </w:rPr>
        <w:t xml:space="preserve">uwzględnieniem przypadków określonych w </w:t>
      </w:r>
      <w:r w:rsidR="0049424C">
        <w:rPr>
          <w:sz w:val="20"/>
          <w:szCs w:val="20"/>
        </w:rPr>
        <w:t>§ 27</w:t>
      </w:r>
      <w:r w:rsidRPr="00AB036E">
        <w:rPr>
          <w:sz w:val="20"/>
          <w:szCs w:val="20"/>
        </w:rPr>
        <w:t>.</w:t>
      </w:r>
    </w:p>
    <w:p w14:paraId="1993CBB5" w14:textId="77777777" w:rsidR="005049FB" w:rsidRPr="00AB036E" w:rsidRDefault="005049FB" w:rsidP="00766E9D">
      <w:pPr>
        <w:autoSpaceDE w:val="0"/>
        <w:autoSpaceDN w:val="0"/>
        <w:adjustRightInd w:val="0"/>
        <w:ind w:left="426" w:hanging="426"/>
        <w:jc w:val="both"/>
        <w:rPr>
          <w:sz w:val="20"/>
          <w:szCs w:val="20"/>
        </w:rPr>
      </w:pPr>
      <w:r w:rsidRPr="00AB036E">
        <w:rPr>
          <w:sz w:val="20"/>
          <w:szCs w:val="20"/>
        </w:rPr>
        <w:t>3.</w:t>
      </w:r>
      <w:r w:rsidR="003868E6" w:rsidRPr="00AB036E">
        <w:rPr>
          <w:sz w:val="20"/>
          <w:szCs w:val="20"/>
        </w:rPr>
        <w:tab/>
      </w:r>
      <w:r w:rsidRPr="00AB036E">
        <w:rPr>
          <w:sz w:val="20"/>
          <w:szCs w:val="20"/>
        </w:rPr>
        <w:t>Okresem rozliczeniowym dla oceny postępów studenta w nauce jest semestr studiów.</w:t>
      </w:r>
    </w:p>
    <w:p w14:paraId="55FAAC74" w14:textId="77777777" w:rsidR="005049FB" w:rsidRPr="00AB036E" w:rsidRDefault="005049FB" w:rsidP="00766E9D">
      <w:pPr>
        <w:autoSpaceDE w:val="0"/>
        <w:autoSpaceDN w:val="0"/>
        <w:adjustRightInd w:val="0"/>
        <w:ind w:left="426" w:hanging="426"/>
        <w:jc w:val="both"/>
        <w:rPr>
          <w:sz w:val="20"/>
          <w:szCs w:val="20"/>
        </w:rPr>
      </w:pPr>
      <w:r w:rsidRPr="00AB036E">
        <w:rPr>
          <w:sz w:val="20"/>
          <w:szCs w:val="20"/>
        </w:rPr>
        <w:t>4.</w:t>
      </w:r>
      <w:r w:rsidR="003868E6" w:rsidRPr="00AB036E">
        <w:rPr>
          <w:sz w:val="20"/>
          <w:szCs w:val="20"/>
        </w:rPr>
        <w:tab/>
      </w:r>
      <w:r w:rsidRPr="00AB036E">
        <w:rPr>
          <w:sz w:val="20"/>
          <w:szCs w:val="20"/>
        </w:rPr>
        <w:t>Student w danym semestrze realizuje zajęcia zgodnie z indywidualnie określonym, semestralnym planem studiów, który, z zastrzeżeniem przypadków indywidualnej organizacji studiów określonych w §</w:t>
      </w:r>
      <w:r w:rsidR="003A17F3">
        <w:rPr>
          <w:sz w:val="20"/>
          <w:szCs w:val="20"/>
        </w:rPr>
        <w:t> </w:t>
      </w:r>
      <w:r w:rsidRPr="00AB036E">
        <w:rPr>
          <w:sz w:val="20"/>
          <w:szCs w:val="20"/>
        </w:rPr>
        <w:t>12 i §</w:t>
      </w:r>
      <w:r w:rsidR="003A17F3">
        <w:rPr>
          <w:sz w:val="20"/>
          <w:szCs w:val="20"/>
        </w:rPr>
        <w:t> </w:t>
      </w:r>
      <w:r w:rsidRPr="00AB036E">
        <w:rPr>
          <w:sz w:val="20"/>
          <w:szCs w:val="20"/>
        </w:rPr>
        <w:t>13, obejmuje:</w:t>
      </w:r>
    </w:p>
    <w:p w14:paraId="0CB6C5D8" w14:textId="46E464FE" w:rsidR="005049FB" w:rsidRPr="00AB036E" w:rsidRDefault="005049FB" w:rsidP="00766E9D">
      <w:pPr>
        <w:autoSpaceDE w:val="0"/>
        <w:autoSpaceDN w:val="0"/>
        <w:adjustRightInd w:val="0"/>
        <w:ind w:left="851" w:hanging="425"/>
        <w:jc w:val="both"/>
        <w:rPr>
          <w:sz w:val="20"/>
          <w:szCs w:val="20"/>
        </w:rPr>
      </w:pPr>
      <w:r w:rsidRPr="00AB036E">
        <w:rPr>
          <w:sz w:val="20"/>
          <w:szCs w:val="20"/>
        </w:rPr>
        <w:t>1)</w:t>
      </w:r>
      <w:r w:rsidR="003868E6" w:rsidRPr="00AB036E">
        <w:rPr>
          <w:sz w:val="20"/>
          <w:szCs w:val="20"/>
        </w:rPr>
        <w:tab/>
      </w:r>
      <w:r w:rsidRPr="00AB036E">
        <w:rPr>
          <w:sz w:val="20"/>
          <w:szCs w:val="20"/>
        </w:rPr>
        <w:t xml:space="preserve">wszystkie przedmioty obowiązkowe określone w </w:t>
      </w:r>
      <w:r w:rsidR="00A63756" w:rsidRPr="00A63756">
        <w:rPr>
          <w:sz w:val="20"/>
          <w:szCs w:val="20"/>
        </w:rPr>
        <w:t xml:space="preserve">planie </w:t>
      </w:r>
      <w:r w:rsidRPr="00AB036E">
        <w:rPr>
          <w:sz w:val="20"/>
          <w:szCs w:val="20"/>
        </w:rPr>
        <w:t>studiów na dany semestr;</w:t>
      </w:r>
    </w:p>
    <w:p w14:paraId="5AD0B1EE" w14:textId="77777777" w:rsidR="005049FB" w:rsidRPr="00AB036E" w:rsidRDefault="005049FB" w:rsidP="00766E9D">
      <w:pPr>
        <w:autoSpaceDE w:val="0"/>
        <w:autoSpaceDN w:val="0"/>
        <w:adjustRightInd w:val="0"/>
        <w:ind w:left="851" w:hanging="425"/>
        <w:jc w:val="both"/>
        <w:rPr>
          <w:sz w:val="20"/>
          <w:szCs w:val="20"/>
        </w:rPr>
      </w:pPr>
      <w:r w:rsidRPr="00AB036E">
        <w:rPr>
          <w:sz w:val="20"/>
          <w:szCs w:val="20"/>
        </w:rPr>
        <w:t>2)</w:t>
      </w:r>
      <w:r w:rsidR="003868E6" w:rsidRPr="00AB036E">
        <w:rPr>
          <w:sz w:val="20"/>
          <w:szCs w:val="20"/>
        </w:rPr>
        <w:tab/>
      </w:r>
      <w:r w:rsidRPr="00AB036E">
        <w:rPr>
          <w:sz w:val="20"/>
          <w:szCs w:val="20"/>
        </w:rPr>
        <w:t>wybrane przez studenta i zatwierdzone przez Prodziekana przedmioty obieralne;</w:t>
      </w:r>
    </w:p>
    <w:p w14:paraId="1346D5B9" w14:textId="77777777" w:rsidR="005049FB" w:rsidRPr="00AB036E" w:rsidRDefault="005049FB" w:rsidP="00766E9D">
      <w:pPr>
        <w:autoSpaceDE w:val="0"/>
        <w:autoSpaceDN w:val="0"/>
        <w:adjustRightInd w:val="0"/>
        <w:ind w:left="851" w:hanging="425"/>
        <w:jc w:val="both"/>
        <w:rPr>
          <w:sz w:val="20"/>
          <w:szCs w:val="20"/>
        </w:rPr>
      </w:pPr>
      <w:r w:rsidRPr="00AB036E">
        <w:rPr>
          <w:sz w:val="20"/>
          <w:szCs w:val="20"/>
        </w:rPr>
        <w:t>3)</w:t>
      </w:r>
      <w:r w:rsidR="003868E6" w:rsidRPr="00AB036E">
        <w:rPr>
          <w:sz w:val="20"/>
          <w:szCs w:val="20"/>
        </w:rPr>
        <w:tab/>
      </w:r>
      <w:r w:rsidRPr="00AB036E">
        <w:rPr>
          <w:sz w:val="20"/>
          <w:szCs w:val="20"/>
        </w:rPr>
        <w:t>przedmioty lub zajęcia spoza programu studiów określone przez Rektora;</w:t>
      </w:r>
    </w:p>
    <w:p w14:paraId="1F81E104" w14:textId="77777777" w:rsidR="005049FB" w:rsidRPr="00AB036E" w:rsidRDefault="005049FB" w:rsidP="00766E9D">
      <w:pPr>
        <w:autoSpaceDE w:val="0"/>
        <w:autoSpaceDN w:val="0"/>
        <w:adjustRightInd w:val="0"/>
        <w:ind w:left="851" w:hanging="425"/>
        <w:jc w:val="both"/>
        <w:rPr>
          <w:sz w:val="20"/>
          <w:szCs w:val="20"/>
        </w:rPr>
      </w:pPr>
      <w:r w:rsidRPr="00AB036E">
        <w:rPr>
          <w:sz w:val="20"/>
          <w:szCs w:val="20"/>
        </w:rPr>
        <w:t>4)</w:t>
      </w:r>
      <w:r w:rsidR="003868E6" w:rsidRPr="00AB036E">
        <w:rPr>
          <w:sz w:val="20"/>
          <w:szCs w:val="20"/>
        </w:rPr>
        <w:tab/>
      </w:r>
      <w:r w:rsidRPr="00AB036E">
        <w:rPr>
          <w:sz w:val="20"/>
          <w:szCs w:val="20"/>
        </w:rPr>
        <w:t>dodatkowe przedmioty spoza programu studiów, na realizację których student uzyskał zgodę Prodziekana;</w:t>
      </w:r>
    </w:p>
    <w:p w14:paraId="54A222E1" w14:textId="77777777" w:rsidR="005049FB" w:rsidRPr="00AB036E" w:rsidRDefault="005049FB" w:rsidP="00766E9D">
      <w:pPr>
        <w:autoSpaceDE w:val="0"/>
        <w:autoSpaceDN w:val="0"/>
        <w:adjustRightInd w:val="0"/>
        <w:ind w:left="851" w:hanging="425"/>
        <w:jc w:val="both"/>
        <w:rPr>
          <w:sz w:val="20"/>
          <w:szCs w:val="20"/>
        </w:rPr>
      </w:pPr>
      <w:r w:rsidRPr="00AB036E">
        <w:rPr>
          <w:sz w:val="20"/>
          <w:szCs w:val="20"/>
        </w:rPr>
        <w:t>5)</w:t>
      </w:r>
      <w:r w:rsidR="003868E6" w:rsidRPr="00AB036E">
        <w:rPr>
          <w:sz w:val="20"/>
          <w:szCs w:val="20"/>
        </w:rPr>
        <w:tab/>
      </w:r>
      <w:r w:rsidRPr="00AB036E">
        <w:rPr>
          <w:sz w:val="20"/>
          <w:szCs w:val="20"/>
        </w:rPr>
        <w:t>przedmioty powtarzane tj. niezaliczon</w:t>
      </w:r>
      <w:r w:rsidR="003A17F3">
        <w:rPr>
          <w:sz w:val="20"/>
          <w:szCs w:val="20"/>
        </w:rPr>
        <w:t>e we wcześniejszych semestrach;</w:t>
      </w:r>
    </w:p>
    <w:p w14:paraId="6B20F611" w14:textId="77777777" w:rsidR="005049FB" w:rsidRPr="00AB036E" w:rsidRDefault="005049FB" w:rsidP="00766E9D">
      <w:pPr>
        <w:autoSpaceDE w:val="0"/>
        <w:autoSpaceDN w:val="0"/>
        <w:adjustRightInd w:val="0"/>
        <w:ind w:left="851" w:hanging="425"/>
        <w:jc w:val="both"/>
        <w:rPr>
          <w:sz w:val="20"/>
          <w:szCs w:val="20"/>
        </w:rPr>
      </w:pPr>
      <w:r w:rsidRPr="00AB036E">
        <w:rPr>
          <w:sz w:val="20"/>
          <w:szCs w:val="20"/>
        </w:rPr>
        <w:t>6)</w:t>
      </w:r>
      <w:r w:rsidR="003868E6" w:rsidRPr="00AB036E">
        <w:rPr>
          <w:sz w:val="20"/>
          <w:szCs w:val="20"/>
        </w:rPr>
        <w:tab/>
        <w:t>p</w:t>
      </w:r>
      <w:r w:rsidRPr="00AB036E">
        <w:rPr>
          <w:sz w:val="20"/>
          <w:szCs w:val="20"/>
        </w:rPr>
        <w:t>rzedmioty z programu kolejnych, wyższych semestrów studiów, na realizację których student uzyskał zgodę Prodziekana (tzw. przedmioty awansowe);</w:t>
      </w:r>
    </w:p>
    <w:p w14:paraId="6A8CCC54" w14:textId="77777777" w:rsidR="005049FB" w:rsidRPr="00AB036E" w:rsidRDefault="005049FB" w:rsidP="00766E9D">
      <w:pPr>
        <w:autoSpaceDE w:val="0"/>
        <w:autoSpaceDN w:val="0"/>
        <w:adjustRightInd w:val="0"/>
        <w:ind w:left="851" w:hanging="425"/>
        <w:jc w:val="both"/>
        <w:rPr>
          <w:sz w:val="20"/>
          <w:szCs w:val="20"/>
        </w:rPr>
      </w:pPr>
      <w:r w:rsidRPr="00AB036E">
        <w:rPr>
          <w:sz w:val="20"/>
          <w:szCs w:val="20"/>
        </w:rPr>
        <w:t>7)</w:t>
      </w:r>
      <w:r w:rsidR="003868E6" w:rsidRPr="00AB036E">
        <w:rPr>
          <w:sz w:val="20"/>
          <w:szCs w:val="20"/>
        </w:rPr>
        <w:tab/>
      </w:r>
      <w:r w:rsidRPr="00AB036E">
        <w:rPr>
          <w:sz w:val="20"/>
          <w:szCs w:val="20"/>
        </w:rPr>
        <w:t>przedmioty stanowiące różnice programowe, określone przez Prodziekana w związku ze zmianą kierunku,</w:t>
      </w:r>
      <w:r w:rsidR="003A17F3">
        <w:rPr>
          <w:sz w:val="20"/>
          <w:szCs w:val="20"/>
        </w:rPr>
        <w:t xml:space="preserve"> formy studiów lub toku studiów.</w:t>
      </w:r>
    </w:p>
    <w:p w14:paraId="3687B0EC" w14:textId="135A4868" w:rsidR="005049FB" w:rsidRPr="00AB036E" w:rsidRDefault="005049FB" w:rsidP="00766E9D">
      <w:pPr>
        <w:autoSpaceDE w:val="0"/>
        <w:autoSpaceDN w:val="0"/>
        <w:adjustRightInd w:val="0"/>
        <w:ind w:left="426" w:hanging="426"/>
        <w:jc w:val="both"/>
        <w:rPr>
          <w:sz w:val="20"/>
          <w:szCs w:val="20"/>
        </w:rPr>
      </w:pPr>
      <w:r w:rsidRPr="00AB036E">
        <w:rPr>
          <w:sz w:val="20"/>
          <w:szCs w:val="20"/>
        </w:rPr>
        <w:t>5.</w:t>
      </w:r>
      <w:r w:rsidR="003868E6" w:rsidRPr="00AB036E">
        <w:rPr>
          <w:sz w:val="20"/>
          <w:szCs w:val="20"/>
        </w:rPr>
        <w:tab/>
      </w:r>
      <w:r w:rsidRPr="00AB036E">
        <w:rPr>
          <w:sz w:val="20"/>
          <w:szCs w:val="20"/>
        </w:rPr>
        <w:t xml:space="preserve">Uzyskanie zaliczeń ze wszystkich przedmiotów i zajęć określonych w semestralnym planie studiów studenta </w:t>
      </w:r>
      <w:r w:rsidR="00A63756" w:rsidRPr="00A63756">
        <w:rPr>
          <w:sz w:val="20"/>
          <w:szCs w:val="20"/>
        </w:rPr>
        <w:t>z</w:t>
      </w:r>
      <w:r w:rsidR="007F7657">
        <w:rPr>
          <w:sz w:val="20"/>
          <w:szCs w:val="20"/>
        </w:rPr>
        <w:t> </w:t>
      </w:r>
      <w:r w:rsidR="00A63756" w:rsidRPr="00A63756">
        <w:rPr>
          <w:sz w:val="20"/>
          <w:szCs w:val="20"/>
        </w:rPr>
        <w:t>wyłączeniem ust.</w:t>
      </w:r>
      <w:r w:rsidR="00FE22C5">
        <w:rPr>
          <w:sz w:val="20"/>
          <w:szCs w:val="20"/>
        </w:rPr>
        <w:t xml:space="preserve"> </w:t>
      </w:r>
      <w:r w:rsidR="00A63756" w:rsidRPr="00A63756">
        <w:rPr>
          <w:sz w:val="20"/>
          <w:szCs w:val="20"/>
        </w:rPr>
        <w:t>4 pkt</w:t>
      </w:r>
      <w:r w:rsidR="0049424C">
        <w:rPr>
          <w:sz w:val="20"/>
          <w:szCs w:val="20"/>
        </w:rPr>
        <w:t xml:space="preserve"> </w:t>
      </w:r>
      <w:r w:rsidR="00A63756" w:rsidRPr="00A63756">
        <w:rPr>
          <w:sz w:val="20"/>
          <w:szCs w:val="20"/>
        </w:rPr>
        <w:t xml:space="preserve">4 </w:t>
      </w:r>
      <w:r w:rsidRPr="00AB036E">
        <w:rPr>
          <w:sz w:val="20"/>
          <w:szCs w:val="20"/>
        </w:rPr>
        <w:t>jest obowiązkowe i podlega rozliczeniu zgodnie z zasadami określonymi w §</w:t>
      </w:r>
      <w:r w:rsidR="003A17F3">
        <w:rPr>
          <w:sz w:val="20"/>
          <w:szCs w:val="20"/>
        </w:rPr>
        <w:t> </w:t>
      </w:r>
      <w:r w:rsidRPr="00AB036E">
        <w:rPr>
          <w:sz w:val="20"/>
          <w:szCs w:val="20"/>
        </w:rPr>
        <w:t>23.</w:t>
      </w:r>
    </w:p>
    <w:p w14:paraId="6DFFC9F7" w14:textId="3B4E7F58" w:rsidR="008501C4" w:rsidRDefault="005049FB" w:rsidP="00766E9D">
      <w:pPr>
        <w:autoSpaceDE w:val="0"/>
        <w:autoSpaceDN w:val="0"/>
        <w:adjustRightInd w:val="0"/>
        <w:ind w:left="426" w:hanging="426"/>
        <w:jc w:val="both"/>
        <w:rPr>
          <w:sz w:val="20"/>
          <w:szCs w:val="20"/>
        </w:rPr>
      </w:pPr>
      <w:r w:rsidRPr="00AB036E">
        <w:rPr>
          <w:sz w:val="20"/>
          <w:szCs w:val="20"/>
        </w:rPr>
        <w:t>6.</w:t>
      </w:r>
      <w:r w:rsidR="003868E6" w:rsidRPr="00AB036E">
        <w:rPr>
          <w:sz w:val="20"/>
          <w:szCs w:val="20"/>
        </w:rPr>
        <w:tab/>
      </w:r>
      <w:r w:rsidRPr="00AB036E">
        <w:rPr>
          <w:sz w:val="20"/>
          <w:szCs w:val="20"/>
        </w:rPr>
        <w:t>Studenta, który posiada ponowną rejestrację na ten sam semestr lub rok nie obowiązuje uzyskiwanie zaliczeń i</w:t>
      </w:r>
      <w:r w:rsidR="007F7657">
        <w:rPr>
          <w:sz w:val="20"/>
          <w:szCs w:val="20"/>
        </w:rPr>
        <w:t xml:space="preserve"> </w:t>
      </w:r>
      <w:r w:rsidRPr="00AB036E">
        <w:rPr>
          <w:sz w:val="20"/>
          <w:szCs w:val="20"/>
        </w:rPr>
        <w:t xml:space="preserve">zdawanie egzaminów z przedmiotów uprzednio zaliczonych. </w:t>
      </w:r>
      <w:r w:rsidR="00915711" w:rsidRPr="00915711">
        <w:rPr>
          <w:sz w:val="20"/>
          <w:szCs w:val="20"/>
        </w:rPr>
        <w:t xml:space="preserve">W przypadku wystąpienia zmian programowych decyzję o uznaniu przedmiotów już zaliczonych jako równoważne może podjąć wyłącznie Prodziekan z własnej inicjatywy lub na wniosek studenta złożony w ciągu 14 dni od rozpoczęcia </w:t>
      </w:r>
      <w:r w:rsidR="00D91B4A">
        <w:rPr>
          <w:sz w:val="20"/>
          <w:szCs w:val="20"/>
        </w:rPr>
        <w:t>zajęć z tego przedmiotu</w:t>
      </w:r>
      <w:r w:rsidR="00915711" w:rsidRPr="00915711">
        <w:rPr>
          <w:sz w:val="20"/>
          <w:szCs w:val="20"/>
        </w:rPr>
        <w:t>.</w:t>
      </w:r>
    </w:p>
    <w:p w14:paraId="2826A1DC" w14:textId="77777777" w:rsidR="007F7657" w:rsidRDefault="007F7657" w:rsidP="00766E9D">
      <w:pPr>
        <w:autoSpaceDE w:val="0"/>
        <w:autoSpaceDN w:val="0"/>
        <w:adjustRightInd w:val="0"/>
        <w:ind w:left="426" w:hanging="426"/>
        <w:jc w:val="both"/>
        <w:rPr>
          <w:sz w:val="20"/>
          <w:szCs w:val="20"/>
        </w:rPr>
      </w:pPr>
      <w:r>
        <w:rPr>
          <w:sz w:val="20"/>
          <w:szCs w:val="20"/>
        </w:rPr>
        <w:br w:type="page"/>
      </w:r>
    </w:p>
    <w:p w14:paraId="08F3F455" w14:textId="2492A091" w:rsidR="005049FB" w:rsidRDefault="005049FB" w:rsidP="00766E9D">
      <w:pPr>
        <w:autoSpaceDE w:val="0"/>
        <w:autoSpaceDN w:val="0"/>
        <w:adjustRightInd w:val="0"/>
        <w:ind w:left="426" w:hanging="426"/>
        <w:jc w:val="both"/>
        <w:rPr>
          <w:sz w:val="20"/>
          <w:szCs w:val="20"/>
        </w:rPr>
      </w:pPr>
      <w:r w:rsidRPr="00AB036E">
        <w:rPr>
          <w:sz w:val="20"/>
          <w:szCs w:val="20"/>
        </w:rPr>
        <w:lastRenderedPageBreak/>
        <w:t>7.</w:t>
      </w:r>
      <w:r w:rsidRPr="00AB036E">
        <w:rPr>
          <w:sz w:val="20"/>
          <w:szCs w:val="20"/>
        </w:rPr>
        <w:tab/>
        <w:t xml:space="preserve">Student, który nie uzyskał zaliczenia z danego przedmiotu i zgodnie z decyzją Prodziekana został skierowany na powtarzanie przedmiotu, jest zobowiązany do uczestniczenia i powtórnego zaliczania wszystkich form tego przedmiotu. </w:t>
      </w:r>
      <w:r w:rsidR="008501C4" w:rsidRPr="008501C4">
        <w:rPr>
          <w:sz w:val="20"/>
          <w:szCs w:val="20"/>
        </w:rPr>
        <w:t>Kierownik przedmiotu jest uprawniony do zwolnienia studenta powtarzającego przedmiot, na jego wniosek, z</w:t>
      </w:r>
      <w:r w:rsidR="007F7657">
        <w:rPr>
          <w:sz w:val="20"/>
          <w:szCs w:val="20"/>
        </w:rPr>
        <w:t> </w:t>
      </w:r>
      <w:r w:rsidR="008501C4" w:rsidRPr="008501C4">
        <w:rPr>
          <w:sz w:val="20"/>
          <w:szCs w:val="20"/>
        </w:rPr>
        <w:t xml:space="preserve">obowiązku powtórnego zaliczania tych części przedmiotu, które uprzednio zaliczył. Wniosek w tej sprawie student powinien złożyć w ciągu 14 dni od rozpoczęcia </w:t>
      </w:r>
      <w:r w:rsidR="00D91B4A">
        <w:rPr>
          <w:sz w:val="20"/>
          <w:szCs w:val="20"/>
        </w:rPr>
        <w:t>zajęć z tego przedmiotu</w:t>
      </w:r>
      <w:r w:rsidR="008501C4" w:rsidRPr="008501C4">
        <w:rPr>
          <w:sz w:val="20"/>
          <w:szCs w:val="20"/>
        </w:rPr>
        <w:t>.</w:t>
      </w:r>
    </w:p>
    <w:p w14:paraId="0162C808" w14:textId="77777777" w:rsidR="005049FB" w:rsidRPr="00AB036E" w:rsidRDefault="003A17F3" w:rsidP="0006529F">
      <w:pPr>
        <w:tabs>
          <w:tab w:val="left" w:pos="4962"/>
        </w:tabs>
        <w:autoSpaceDE w:val="0"/>
        <w:autoSpaceDN w:val="0"/>
        <w:adjustRightInd w:val="0"/>
        <w:spacing w:before="120"/>
        <w:jc w:val="center"/>
        <w:rPr>
          <w:sz w:val="20"/>
          <w:szCs w:val="20"/>
        </w:rPr>
      </w:pPr>
      <w:r>
        <w:rPr>
          <w:sz w:val="20"/>
          <w:szCs w:val="20"/>
        </w:rPr>
        <w:t>§ </w:t>
      </w:r>
      <w:r w:rsidR="005049FB" w:rsidRPr="00AB036E">
        <w:rPr>
          <w:sz w:val="20"/>
          <w:szCs w:val="20"/>
        </w:rPr>
        <w:t>20</w:t>
      </w:r>
    </w:p>
    <w:p w14:paraId="45A09A38" w14:textId="77777777" w:rsidR="005049FB" w:rsidRDefault="005049FB" w:rsidP="0006529F">
      <w:pPr>
        <w:autoSpaceDE w:val="0"/>
        <w:autoSpaceDN w:val="0"/>
        <w:adjustRightInd w:val="0"/>
        <w:jc w:val="both"/>
        <w:rPr>
          <w:sz w:val="20"/>
          <w:szCs w:val="20"/>
        </w:rPr>
      </w:pPr>
      <w:r w:rsidRPr="00AB036E">
        <w:rPr>
          <w:sz w:val="20"/>
          <w:szCs w:val="20"/>
        </w:rPr>
        <w:t>Student, powtarzający określone zajęcia z powodu niezadowalających wyników w nauce uiszcza opłatę zgodnie z zasadami ustalonymi przez Uczelnię. Niewniesienie opłaty może być podstawą do skreślenia studenta z listy studentów.</w:t>
      </w:r>
    </w:p>
    <w:p w14:paraId="1F23DFC4" w14:textId="77777777" w:rsidR="005049FB" w:rsidRPr="00AB036E" w:rsidRDefault="005049FB" w:rsidP="0006529F">
      <w:pPr>
        <w:autoSpaceDE w:val="0"/>
        <w:autoSpaceDN w:val="0"/>
        <w:adjustRightInd w:val="0"/>
        <w:spacing w:before="120"/>
        <w:jc w:val="center"/>
        <w:rPr>
          <w:sz w:val="20"/>
          <w:szCs w:val="20"/>
        </w:rPr>
      </w:pPr>
      <w:r w:rsidRPr="00AB036E">
        <w:rPr>
          <w:sz w:val="20"/>
          <w:szCs w:val="20"/>
        </w:rPr>
        <w:t>§</w:t>
      </w:r>
      <w:r w:rsidR="003A17F3">
        <w:rPr>
          <w:sz w:val="20"/>
          <w:szCs w:val="20"/>
        </w:rPr>
        <w:t> </w:t>
      </w:r>
      <w:r w:rsidRPr="00AB036E">
        <w:rPr>
          <w:sz w:val="20"/>
          <w:szCs w:val="20"/>
        </w:rPr>
        <w:t>21</w:t>
      </w:r>
    </w:p>
    <w:p w14:paraId="3E4C3047" w14:textId="77777777" w:rsidR="005049FB" w:rsidRPr="00AB036E" w:rsidRDefault="005049FB" w:rsidP="00F62C4A">
      <w:pPr>
        <w:autoSpaceDE w:val="0"/>
        <w:autoSpaceDN w:val="0"/>
        <w:adjustRightInd w:val="0"/>
        <w:ind w:left="426" w:hanging="426"/>
        <w:jc w:val="both"/>
        <w:rPr>
          <w:sz w:val="20"/>
          <w:szCs w:val="20"/>
        </w:rPr>
      </w:pPr>
      <w:r w:rsidRPr="00AB036E">
        <w:rPr>
          <w:sz w:val="20"/>
          <w:szCs w:val="20"/>
        </w:rPr>
        <w:t>1.</w:t>
      </w:r>
      <w:r w:rsidR="00AD7215" w:rsidRPr="00AB036E">
        <w:rPr>
          <w:sz w:val="20"/>
          <w:szCs w:val="20"/>
        </w:rPr>
        <w:tab/>
      </w:r>
      <w:r w:rsidRPr="00AB036E">
        <w:rPr>
          <w:sz w:val="20"/>
          <w:szCs w:val="20"/>
        </w:rPr>
        <w:t>Jednostkami organizacyjnymi programu studiów są semestr studiów i rok studiów.</w:t>
      </w:r>
    </w:p>
    <w:p w14:paraId="0BE4F7FA" w14:textId="4963D957" w:rsidR="005049FB" w:rsidRPr="00AB036E" w:rsidRDefault="005049FB" w:rsidP="00F62C4A">
      <w:pPr>
        <w:autoSpaceDE w:val="0"/>
        <w:autoSpaceDN w:val="0"/>
        <w:adjustRightInd w:val="0"/>
        <w:ind w:left="426" w:hanging="426"/>
        <w:jc w:val="both"/>
        <w:rPr>
          <w:sz w:val="20"/>
          <w:szCs w:val="20"/>
        </w:rPr>
      </w:pPr>
      <w:r w:rsidRPr="00AB036E">
        <w:rPr>
          <w:sz w:val="20"/>
          <w:szCs w:val="20"/>
        </w:rPr>
        <w:t>2.</w:t>
      </w:r>
      <w:r w:rsidR="00AD7215" w:rsidRPr="00AB036E">
        <w:rPr>
          <w:sz w:val="20"/>
          <w:szCs w:val="20"/>
        </w:rPr>
        <w:tab/>
      </w:r>
      <w:r w:rsidRPr="00AB036E">
        <w:rPr>
          <w:sz w:val="20"/>
          <w:szCs w:val="20"/>
        </w:rPr>
        <w:t>Jednostką rozliczeniową realizacji toku studiów jest rok studiów.</w:t>
      </w:r>
    </w:p>
    <w:p w14:paraId="6A09DFAD" w14:textId="77777777" w:rsidR="005049FB" w:rsidRPr="00AB036E" w:rsidRDefault="005049FB" w:rsidP="00F62C4A">
      <w:pPr>
        <w:autoSpaceDE w:val="0"/>
        <w:autoSpaceDN w:val="0"/>
        <w:adjustRightInd w:val="0"/>
        <w:ind w:left="426" w:hanging="426"/>
        <w:jc w:val="both"/>
        <w:rPr>
          <w:sz w:val="20"/>
          <w:szCs w:val="20"/>
        </w:rPr>
      </w:pPr>
      <w:r w:rsidRPr="00AB036E">
        <w:rPr>
          <w:sz w:val="20"/>
          <w:szCs w:val="20"/>
        </w:rPr>
        <w:t>3.</w:t>
      </w:r>
      <w:r w:rsidR="00AD7215" w:rsidRPr="00AB036E">
        <w:rPr>
          <w:sz w:val="20"/>
          <w:szCs w:val="20"/>
        </w:rPr>
        <w:tab/>
      </w:r>
      <w:r w:rsidRPr="00AB036E">
        <w:rPr>
          <w:sz w:val="20"/>
          <w:szCs w:val="20"/>
        </w:rPr>
        <w:t>Student zobowiązany jest do zaliczenia realizowanego roku studiów do końca roku akademickiego, w którym odbywa ten rok studiów z zastrzeżeniem ust. 4.</w:t>
      </w:r>
    </w:p>
    <w:p w14:paraId="17D6CFFC" w14:textId="1695AE7B" w:rsidR="005049FB" w:rsidRDefault="005049FB" w:rsidP="00F62C4A">
      <w:pPr>
        <w:autoSpaceDE w:val="0"/>
        <w:autoSpaceDN w:val="0"/>
        <w:adjustRightInd w:val="0"/>
        <w:ind w:left="426" w:hanging="426"/>
        <w:jc w:val="both"/>
        <w:rPr>
          <w:sz w:val="20"/>
          <w:szCs w:val="20"/>
        </w:rPr>
      </w:pPr>
      <w:r w:rsidRPr="00AB036E">
        <w:rPr>
          <w:sz w:val="20"/>
          <w:szCs w:val="20"/>
        </w:rPr>
        <w:t>4.</w:t>
      </w:r>
      <w:r w:rsidR="00AD7215" w:rsidRPr="00AB036E">
        <w:rPr>
          <w:sz w:val="20"/>
          <w:szCs w:val="20"/>
        </w:rPr>
        <w:tab/>
      </w:r>
      <w:r w:rsidRPr="00AB036E">
        <w:rPr>
          <w:sz w:val="20"/>
          <w:szCs w:val="20"/>
        </w:rPr>
        <w:t>Jeżeli plan studiów przewiduje zakończenie studiów w semestrze zimowym, student zobowiązany jest do zaliczenia ostatniego roku studiów do końca sesji egzaminacyjnej semestru zimowego.</w:t>
      </w:r>
    </w:p>
    <w:p w14:paraId="26F5ABBF" w14:textId="270784ED" w:rsidR="00125F25" w:rsidRPr="00AB036E" w:rsidRDefault="00125F25" w:rsidP="00F62C4A">
      <w:pPr>
        <w:autoSpaceDE w:val="0"/>
        <w:autoSpaceDN w:val="0"/>
        <w:adjustRightInd w:val="0"/>
        <w:ind w:left="426" w:hanging="426"/>
        <w:jc w:val="both"/>
        <w:rPr>
          <w:sz w:val="20"/>
          <w:szCs w:val="20"/>
        </w:rPr>
      </w:pPr>
      <w:r>
        <w:rPr>
          <w:sz w:val="20"/>
          <w:szCs w:val="20"/>
        </w:rPr>
        <w:t>5.</w:t>
      </w:r>
      <w:r>
        <w:rPr>
          <w:sz w:val="20"/>
          <w:szCs w:val="20"/>
        </w:rPr>
        <w:tab/>
      </w:r>
      <w:r w:rsidRPr="00125F25">
        <w:rPr>
          <w:sz w:val="20"/>
          <w:szCs w:val="20"/>
        </w:rPr>
        <w:t>Na studiach rozpoczynających się od semestru letniego pierwszy rok studiów realizowany jest przez jeden semestr w</w:t>
      </w:r>
      <w:r w:rsidR="00F62C4A">
        <w:rPr>
          <w:sz w:val="20"/>
          <w:szCs w:val="20"/>
        </w:rPr>
        <w:t> </w:t>
      </w:r>
      <w:r w:rsidRPr="00125F25">
        <w:rPr>
          <w:sz w:val="20"/>
          <w:szCs w:val="20"/>
        </w:rPr>
        <w:t>roku akademickim rozpoczęcia studiów. Na studiach kończących się w semestrze zimowym ostatni rok studiów realizowany jest przez jeden semestr – zimowy</w:t>
      </w:r>
      <w:r w:rsidR="00F53D97">
        <w:rPr>
          <w:sz w:val="20"/>
          <w:szCs w:val="20"/>
        </w:rPr>
        <w:t>, danego</w:t>
      </w:r>
      <w:r w:rsidRPr="00125F25">
        <w:rPr>
          <w:sz w:val="20"/>
          <w:szCs w:val="20"/>
        </w:rPr>
        <w:t xml:space="preserve"> roku akademickiego.</w:t>
      </w:r>
    </w:p>
    <w:p w14:paraId="39CA96E1" w14:textId="768CC4A5" w:rsidR="005049FB" w:rsidRPr="00AB036E" w:rsidRDefault="008501C4" w:rsidP="00F62C4A">
      <w:pPr>
        <w:autoSpaceDE w:val="0"/>
        <w:autoSpaceDN w:val="0"/>
        <w:adjustRightInd w:val="0"/>
        <w:ind w:left="426" w:hanging="426"/>
        <w:jc w:val="both"/>
        <w:rPr>
          <w:sz w:val="20"/>
          <w:szCs w:val="20"/>
        </w:rPr>
      </w:pPr>
      <w:r>
        <w:rPr>
          <w:sz w:val="20"/>
          <w:szCs w:val="20"/>
        </w:rPr>
        <w:t>6</w:t>
      </w:r>
      <w:r w:rsidR="005049FB" w:rsidRPr="00AB036E">
        <w:rPr>
          <w:sz w:val="20"/>
          <w:szCs w:val="20"/>
        </w:rPr>
        <w:t>.</w:t>
      </w:r>
      <w:r w:rsidR="00AD7215" w:rsidRPr="00AB036E">
        <w:rPr>
          <w:sz w:val="20"/>
          <w:szCs w:val="20"/>
        </w:rPr>
        <w:tab/>
      </w:r>
      <w:r w:rsidR="005049FB" w:rsidRPr="00AB036E">
        <w:rPr>
          <w:sz w:val="20"/>
          <w:szCs w:val="20"/>
        </w:rPr>
        <w:t>Limity dopuszczalnych braków punktowych obowiązujące przy rozliczaniu postępów w nauce na wszystkich formach studiów i kierunkach studiów wynoszą:</w:t>
      </w:r>
    </w:p>
    <w:p w14:paraId="2C0AFD12" w14:textId="77777777" w:rsidR="005049FB" w:rsidRPr="00AB036E" w:rsidRDefault="005049FB" w:rsidP="00F62C4A">
      <w:pPr>
        <w:autoSpaceDE w:val="0"/>
        <w:autoSpaceDN w:val="0"/>
        <w:adjustRightInd w:val="0"/>
        <w:ind w:left="851" w:hanging="425"/>
        <w:jc w:val="both"/>
        <w:rPr>
          <w:sz w:val="20"/>
          <w:szCs w:val="20"/>
        </w:rPr>
      </w:pPr>
      <w:r w:rsidRPr="00AB036E">
        <w:rPr>
          <w:sz w:val="20"/>
          <w:szCs w:val="20"/>
        </w:rPr>
        <w:t>1)</w:t>
      </w:r>
      <w:r w:rsidR="001A7222" w:rsidRPr="00AB036E">
        <w:rPr>
          <w:sz w:val="20"/>
          <w:szCs w:val="20"/>
        </w:rPr>
        <w:tab/>
      </w:r>
      <w:r w:rsidRPr="00AB036E">
        <w:rPr>
          <w:sz w:val="20"/>
          <w:szCs w:val="20"/>
        </w:rPr>
        <w:t>po semestrze zimowym – 15</w:t>
      </w:r>
      <w:r w:rsidR="001A7222" w:rsidRPr="00AB036E">
        <w:rPr>
          <w:sz w:val="20"/>
          <w:szCs w:val="20"/>
        </w:rPr>
        <w:t xml:space="preserve"> </w:t>
      </w:r>
      <w:r w:rsidRPr="00AB036E">
        <w:rPr>
          <w:sz w:val="20"/>
          <w:szCs w:val="20"/>
        </w:rPr>
        <w:t>punktów ECTS;</w:t>
      </w:r>
    </w:p>
    <w:p w14:paraId="3C9B7262" w14:textId="1160DA24" w:rsidR="005049FB" w:rsidRPr="00AB036E" w:rsidRDefault="005049FB" w:rsidP="00F62C4A">
      <w:pPr>
        <w:autoSpaceDE w:val="0"/>
        <w:autoSpaceDN w:val="0"/>
        <w:adjustRightInd w:val="0"/>
        <w:ind w:left="851" w:hanging="425"/>
        <w:jc w:val="both"/>
        <w:rPr>
          <w:sz w:val="20"/>
          <w:szCs w:val="20"/>
        </w:rPr>
      </w:pPr>
      <w:r w:rsidRPr="00AB036E">
        <w:rPr>
          <w:sz w:val="20"/>
          <w:szCs w:val="20"/>
        </w:rPr>
        <w:t>2)</w:t>
      </w:r>
      <w:r w:rsidR="001A7222" w:rsidRPr="00AB036E">
        <w:rPr>
          <w:sz w:val="20"/>
          <w:szCs w:val="20"/>
        </w:rPr>
        <w:tab/>
      </w:r>
      <w:r w:rsidRPr="00AB036E">
        <w:rPr>
          <w:sz w:val="20"/>
          <w:szCs w:val="20"/>
        </w:rPr>
        <w:t>po roku studiów – 15</w:t>
      </w:r>
      <w:r w:rsidR="001A7222" w:rsidRPr="00AB036E">
        <w:rPr>
          <w:sz w:val="20"/>
          <w:szCs w:val="20"/>
        </w:rPr>
        <w:t xml:space="preserve"> </w:t>
      </w:r>
      <w:r w:rsidRPr="00AB036E">
        <w:rPr>
          <w:sz w:val="20"/>
          <w:szCs w:val="20"/>
        </w:rPr>
        <w:t>punktów ECTS.</w:t>
      </w:r>
    </w:p>
    <w:p w14:paraId="327FE116" w14:textId="25DF4AA0" w:rsidR="005049FB" w:rsidRPr="00AB036E" w:rsidRDefault="008501C4" w:rsidP="00F62C4A">
      <w:pPr>
        <w:autoSpaceDE w:val="0"/>
        <w:autoSpaceDN w:val="0"/>
        <w:adjustRightInd w:val="0"/>
        <w:ind w:left="426" w:hanging="426"/>
        <w:jc w:val="both"/>
        <w:rPr>
          <w:sz w:val="20"/>
          <w:szCs w:val="20"/>
        </w:rPr>
      </w:pPr>
      <w:r>
        <w:rPr>
          <w:sz w:val="20"/>
          <w:szCs w:val="20"/>
        </w:rPr>
        <w:t>7</w:t>
      </w:r>
      <w:r w:rsidR="005049FB" w:rsidRPr="00AB036E">
        <w:rPr>
          <w:sz w:val="20"/>
          <w:szCs w:val="20"/>
        </w:rPr>
        <w:t>.</w:t>
      </w:r>
      <w:r w:rsidR="001A7222" w:rsidRPr="00AB036E">
        <w:rPr>
          <w:sz w:val="20"/>
          <w:szCs w:val="20"/>
        </w:rPr>
        <w:tab/>
      </w:r>
      <w:r w:rsidR="005049FB" w:rsidRPr="00AB036E">
        <w:rPr>
          <w:sz w:val="20"/>
          <w:szCs w:val="20"/>
        </w:rPr>
        <w:t xml:space="preserve">Prorektor może, w porozumieniu z właściwym organem Samorządu </w:t>
      </w:r>
      <w:r w:rsidR="002B1537">
        <w:rPr>
          <w:sz w:val="20"/>
          <w:szCs w:val="20"/>
        </w:rPr>
        <w:t>S</w:t>
      </w:r>
      <w:r w:rsidR="005049FB" w:rsidRPr="00AB036E">
        <w:rPr>
          <w:sz w:val="20"/>
          <w:szCs w:val="20"/>
        </w:rPr>
        <w:t>tudenckiego dokonać zmiany dopuszczalnych limitów braków. Zmiana limitów jest ogłaszana nie później niż na jeden miesiąc przed rozpoczęciem roku akademickiego, od którego ma obowiązywać.</w:t>
      </w:r>
    </w:p>
    <w:p w14:paraId="6EEAC768" w14:textId="66833ADB" w:rsidR="005049FB" w:rsidRPr="00AB036E" w:rsidRDefault="008501C4" w:rsidP="00F62C4A">
      <w:pPr>
        <w:autoSpaceDE w:val="0"/>
        <w:autoSpaceDN w:val="0"/>
        <w:adjustRightInd w:val="0"/>
        <w:ind w:left="426" w:hanging="426"/>
        <w:jc w:val="both"/>
        <w:rPr>
          <w:sz w:val="20"/>
          <w:szCs w:val="20"/>
        </w:rPr>
      </w:pPr>
      <w:r>
        <w:rPr>
          <w:sz w:val="20"/>
          <w:szCs w:val="20"/>
        </w:rPr>
        <w:t>8</w:t>
      </w:r>
      <w:r w:rsidR="005049FB" w:rsidRPr="00AB036E">
        <w:rPr>
          <w:sz w:val="20"/>
          <w:szCs w:val="20"/>
        </w:rPr>
        <w:t>.</w:t>
      </w:r>
      <w:r w:rsidR="001A7222" w:rsidRPr="00AB036E">
        <w:rPr>
          <w:sz w:val="20"/>
          <w:szCs w:val="20"/>
        </w:rPr>
        <w:tab/>
      </w:r>
      <w:r w:rsidR="005049FB" w:rsidRPr="00AB036E">
        <w:rPr>
          <w:sz w:val="20"/>
          <w:szCs w:val="20"/>
        </w:rPr>
        <w:t xml:space="preserve">Prodziekan może dla danego programu studiów określić dodatkowe warunki uzyskania zaliczenia roku studiów </w:t>
      </w:r>
      <w:r w:rsidR="003A17F3">
        <w:rPr>
          <w:sz w:val="20"/>
          <w:szCs w:val="20"/>
        </w:rPr>
        <w:t>i </w:t>
      </w:r>
      <w:r w:rsidR="005049FB" w:rsidRPr="00AB036E">
        <w:rPr>
          <w:sz w:val="20"/>
          <w:szCs w:val="20"/>
        </w:rPr>
        <w:t xml:space="preserve">rejestracji na kolejny rok studiów. Lista dodatkowych warunków rejestracji podlega zatwierdzeniu przez Prorektora </w:t>
      </w:r>
      <w:r w:rsidR="003A17F3">
        <w:rPr>
          <w:sz w:val="20"/>
          <w:szCs w:val="20"/>
        </w:rPr>
        <w:t>i </w:t>
      </w:r>
      <w:r w:rsidR="005049FB" w:rsidRPr="00AB036E">
        <w:rPr>
          <w:sz w:val="20"/>
          <w:szCs w:val="20"/>
        </w:rPr>
        <w:t>jest ogłaszana przed rozpoczęciem roku akademickiego, od którego ma obowiązywać.</w:t>
      </w:r>
    </w:p>
    <w:p w14:paraId="3FF0C662" w14:textId="7B06242E" w:rsidR="005049FB" w:rsidRPr="00AB036E" w:rsidRDefault="008501C4" w:rsidP="00F62C4A">
      <w:pPr>
        <w:autoSpaceDE w:val="0"/>
        <w:autoSpaceDN w:val="0"/>
        <w:adjustRightInd w:val="0"/>
        <w:ind w:left="426" w:hanging="426"/>
        <w:jc w:val="both"/>
        <w:rPr>
          <w:sz w:val="20"/>
          <w:szCs w:val="20"/>
        </w:rPr>
      </w:pPr>
      <w:r>
        <w:rPr>
          <w:sz w:val="20"/>
          <w:szCs w:val="20"/>
        </w:rPr>
        <w:t>9</w:t>
      </w:r>
      <w:r w:rsidR="005049FB" w:rsidRPr="00AB036E">
        <w:rPr>
          <w:sz w:val="20"/>
          <w:szCs w:val="20"/>
        </w:rPr>
        <w:t>.</w:t>
      </w:r>
      <w:r w:rsidR="001A7222" w:rsidRPr="00AB036E">
        <w:rPr>
          <w:sz w:val="20"/>
          <w:szCs w:val="20"/>
        </w:rPr>
        <w:tab/>
      </w:r>
      <w:r w:rsidR="005049FB" w:rsidRPr="00AB036E">
        <w:rPr>
          <w:sz w:val="20"/>
          <w:szCs w:val="20"/>
        </w:rPr>
        <w:t>W przypadkach szczególnych Prodziekan ma prawo zmienić dla indywidualnego studenta limit dopuszczalnych braków punktowych i obowiązujące dla danego programu studiów dodatkowe warunki oraz określić dla studenta indywidualne inne warunki rejestracji na kolejny rok studiów.</w:t>
      </w:r>
    </w:p>
    <w:p w14:paraId="12F78322" w14:textId="77777777" w:rsidR="005049FB" w:rsidRPr="00AB036E" w:rsidRDefault="005049FB" w:rsidP="0006529F">
      <w:pPr>
        <w:autoSpaceDE w:val="0"/>
        <w:autoSpaceDN w:val="0"/>
        <w:adjustRightInd w:val="0"/>
        <w:spacing w:before="120"/>
        <w:jc w:val="center"/>
        <w:rPr>
          <w:sz w:val="20"/>
          <w:szCs w:val="20"/>
        </w:rPr>
      </w:pPr>
      <w:r w:rsidRPr="00AB036E">
        <w:rPr>
          <w:sz w:val="20"/>
          <w:szCs w:val="20"/>
        </w:rPr>
        <w:t>§</w:t>
      </w:r>
      <w:r w:rsidR="003A17F3">
        <w:rPr>
          <w:sz w:val="20"/>
          <w:szCs w:val="20"/>
        </w:rPr>
        <w:t> </w:t>
      </w:r>
      <w:r w:rsidRPr="00AB036E">
        <w:rPr>
          <w:sz w:val="20"/>
          <w:szCs w:val="20"/>
        </w:rPr>
        <w:t>22</w:t>
      </w:r>
    </w:p>
    <w:p w14:paraId="3C6E678C" w14:textId="1DF1D91D" w:rsidR="005049FB" w:rsidRPr="00AB036E" w:rsidRDefault="005049FB" w:rsidP="00F62C4A">
      <w:pPr>
        <w:autoSpaceDE w:val="0"/>
        <w:autoSpaceDN w:val="0"/>
        <w:adjustRightInd w:val="0"/>
        <w:ind w:left="426" w:hanging="426"/>
        <w:jc w:val="both"/>
        <w:rPr>
          <w:sz w:val="20"/>
          <w:szCs w:val="20"/>
        </w:rPr>
      </w:pPr>
      <w:r w:rsidRPr="00AB036E">
        <w:rPr>
          <w:sz w:val="20"/>
          <w:szCs w:val="20"/>
        </w:rPr>
        <w:t>1.</w:t>
      </w:r>
      <w:r w:rsidR="001A7222" w:rsidRPr="00AB036E">
        <w:rPr>
          <w:sz w:val="20"/>
          <w:szCs w:val="20"/>
        </w:rPr>
        <w:tab/>
      </w:r>
      <w:r w:rsidRPr="00AB036E">
        <w:rPr>
          <w:sz w:val="20"/>
          <w:szCs w:val="20"/>
        </w:rPr>
        <w:t>Prodziekan po każdym semestrze podejmuje decyzję o liczbie zaliczonych punktów ECTS i uzyskanych ocenach, które są wpisane do karty okresowych osiągnięć studenta i zarejestrowane w systemie informatycznym Uczelni i dokonuje na tej podstawie oceny postępów w nauce.</w:t>
      </w:r>
    </w:p>
    <w:p w14:paraId="7287488A" w14:textId="79C1D46F" w:rsidR="005049FB" w:rsidRPr="00AB036E" w:rsidRDefault="005049FB" w:rsidP="00F62C4A">
      <w:pPr>
        <w:autoSpaceDE w:val="0"/>
        <w:autoSpaceDN w:val="0"/>
        <w:adjustRightInd w:val="0"/>
        <w:ind w:left="426" w:hanging="426"/>
        <w:jc w:val="both"/>
        <w:rPr>
          <w:sz w:val="20"/>
          <w:szCs w:val="20"/>
        </w:rPr>
      </w:pPr>
      <w:r w:rsidRPr="00AB036E">
        <w:rPr>
          <w:sz w:val="20"/>
          <w:szCs w:val="20"/>
        </w:rPr>
        <w:t>2.</w:t>
      </w:r>
      <w:r w:rsidR="001A7222" w:rsidRPr="00AB036E">
        <w:rPr>
          <w:sz w:val="20"/>
          <w:szCs w:val="20"/>
        </w:rPr>
        <w:tab/>
      </w:r>
      <w:r w:rsidRPr="00AB036E">
        <w:rPr>
          <w:sz w:val="20"/>
          <w:szCs w:val="20"/>
        </w:rPr>
        <w:t>Ocena postępów w nauce po semestrze zimowym skutkuje utrzymaniem rejestracji na kolejny semestr realizowanego roku studiów z zastrzeżeniem przypadków określonych w ust. 3, 4</w:t>
      </w:r>
      <w:r w:rsidR="00F62C4A">
        <w:rPr>
          <w:sz w:val="20"/>
          <w:szCs w:val="20"/>
        </w:rPr>
        <w:t xml:space="preserve"> i</w:t>
      </w:r>
      <w:r w:rsidRPr="00AB036E">
        <w:rPr>
          <w:sz w:val="20"/>
          <w:szCs w:val="20"/>
        </w:rPr>
        <w:t xml:space="preserve"> 5.</w:t>
      </w:r>
    </w:p>
    <w:p w14:paraId="4AF6B870" w14:textId="35A6FE75" w:rsidR="005049FB" w:rsidRPr="00AB036E" w:rsidRDefault="005049FB" w:rsidP="00F62C4A">
      <w:pPr>
        <w:autoSpaceDE w:val="0"/>
        <w:autoSpaceDN w:val="0"/>
        <w:adjustRightInd w:val="0"/>
        <w:ind w:left="426" w:hanging="426"/>
        <w:jc w:val="both"/>
        <w:rPr>
          <w:sz w:val="20"/>
          <w:szCs w:val="20"/>
        </w:rPr>
      </w:pPr>
      <w:r w:rsidRPr="00AB036E">
        <w:rPr>
          <w:sz w:val="20"/>
          <w:szCs w:val="20"/>
        </w:rPr>
        <w:t>3.</w:t>
      </w:r>
      <w:r w:rsidR="001A7222" w:rsidRPr="00AB036E">
        <w:rPr>
          <w:sz w:val="20"/>
          <w:szCs w:val="20"/>
        </w:rPr>
        <w:tab/>
      </w:r>
      <w:r w:rsidRPr="00AB036E">
        <w:rPr>
          <w:sz w:val="20"/>
          <w:szCs w:val="20"/>
        </w:rPr>
        <w:t>W przypadku stwierdzenia przekroczenia po semestrze zimowym deficytu punktowego, o którym mowa w §</w:t>
      </w:r>
      <w:r w:rsidR="003A17F3">
        <w:rPr>
          <w:sz w:val="20"/>
          <w:szCs w:val="20"/>
        </w:rPr>
        <w:t> </w:t>
      </w:r>
      <w:r w:rsidRPr="00AB036E">
        <w:rPr>
          <w:sz w:val="20"/>
          <w:szCs w:val="20"/>
        </w:rPr>
        <w:t>21 ust.</w:t>
      </w:r>
      <w:r w:rsidR="001A7222" w:rsidRPr="00AB036E">
        <w:rPr>
          <w:sz w:val="20"/>
          <w:szCs w:val="20"/>
        </w:rPr>
        <w:t xml:space="preserve"> </w:t>
      </w:r>
      <w:r w:rsidR="0049424C">
        <w:rPr>
          <w:sz w:val="20"/>
          <w:szCs w:val="20"/>
        </w:rPr>
        <w:t xml:space="preserve">6 </w:t>
      </w:r>
      <w:r w:rsidR="003A17F3">
        <w:rPr>
          <w:sz w:val="20"/>
          <w:szCs w:val="20"/>
        </w:rPr>
        <w:t>pkt </w:t>
      </w:r>
      <w:r w:rsidRPr="00AB036E">
        <w:rPr>
          <w:sz w:val="20"/>
          <w:szCs w:val="20"/>
        </w:rPr>
        <w:t>1 studenta można skreślić z listy studentów z powodu stwierdzenia braku postępów w nauce.</w:t>
      </w:r>
    </w:p>
    <w:p w14:paraId="760E8683" w14:textId="77777777" w:rsidR="005049FB" w:rsidRPr="00AB036E" w:rsidRDefault="005049FB" w:rsidP="00F62C4A">
      <w:pPr>
        <w:autoSpaceDE w:val="0"/>
        <w:autoSpaceDN w:val="0"/>
        <w:adjustRightInd w:val="0"/>
        <w:ind w:left="426" w:hanging="426"/>
        <w:jc w:val="both"/>
        <w:rPr>
          <w:sz w:val="20"/>
          <w:szCs w:val="20"/>
        </w:rPr>
      </w:pPr>
      <w:r w:rsidRPr="00AB036E">
        <w:rPr>
          <w:sz w:val="20"/>
          <w:szCs w:val="20"/>
        </w:rPr>
        <w:t>4.</w:t>
      </w:r>
      <w:r w:rsidR="001A7222" w:rsidRPr="00AB036E">
        <w:rPr>
          <w:sz w:val="20"/>
          <w:szCs w:val="20"/>
        </w:rPr>
        <w:tab/>
      </w:r>
      <w:r w:rsidRPr="00AB036E">
        <w:rPr>
          <w:sz w:val="20"/>
          <w:szCs w:val="20"/>
        </w:rPr>
        <w:t>W przypadku stwierdzenia nieodbycia obowiązkowego szkolenia z zakresu BHP w terminie wskazanym przez Prodziekana, studenta można skreślić z listy studentów z powodu stwierdzenia braku udziału w obowiązkowych zajęciach.</w:t>
      </w:r>
    </w:p>
    <w:p w14:paraId="264B4A06" w14:textId="1BFFA089" w:rsidR="005049FB" w:rsidRPr="00AB036E" w:rsidRDefault="005049FB" w:rsidP="00F62C4A">
      <w:pPr>
        <w:autoSpaceDE w:val="0"/>
        <w:autoSpaceDN w:val="0"/>
        <w:adjustRightInd w:val="0"/>
        <w:ind w:left="426" w:hanging="426"/>
        <w:jc w:val="both"/>
        <w:rPr>
          <w:sz w:val="20"/>
          <w:szCs w:val="20"/>
        </w:rPr>
      </w:pPr>
      <w:r w:rsidRPr="00AB036E">
        <w:rPr>
          <w:sz w:val="20"/>
          <w:szCs w:val="20"/>
        </w:rPr>
        <w:t>5.</w:t>
      </w:r>
      <w:r w:rsidR="001A7222" w:rsidRPr="00AB036E">
        <w:rPr>
          <w:sz w:val="20"/>
          <w:szCs w:val="20"/>
        </w:rPr>
        <w:tab/>
      </w:r>
      <w:r w:rsidRPr="00AB036E">
        <w:rPr>
          <w:sz w:val="20"/>
          <w:szCs w:val="20"/>
        </w:rPr>
        <w:t>Student może zostać skreślony z listy studentów w trakcie roku akademickiego w przypadku stwierdzenia braku udziału w obowiązkowych zajęciach polegającym na nieusprawiedliwionej nieobecności studenta na zajęciach, o której mowa w §</w:t>
      </w:r>
      <w:r w:rsidR="003A17F3">
        <w:rPr>
          <w:sz w:val="20"/>
          <w:szCs w:val="20"/>
        </w:rPr>
        <w:t> </w:t>
      </w:r>
      <w:r w:rsidRPr="00AB036E">
        <w:rPr>
          <w:sz w:val="20"/>
          <w:szCs w:val="20"/>
        </w:rPr>
        <w:t>14 ust. 3.</w:t>
      </w:r>
    </w:p>
    <w:p w14:paraId="31639A87" w14:textId="77777777" w:rsidR="005049FB" w:rsidRPr="00AB036E" w:rsidRDefault="005049FB" w:rsidP="0006529F">
      <w:pPr>
        <w:autoSpaceDE w:val="0"/>
        <w:autoSpaceDN w:val="0"/>
        <w:adjustRightInd w:val="0"/>
        <w:jc w:val="center"/>
        <w:rPr>
          <w:sz w:val="20"/>
          <w:szCs w:val="20"/>
        </w:rPr>
      </w:pPr>
      <w:r w:rsidRPr="00AB036E">
        <w:rPr>
          <w:sz w:val="20"/>
          <w:szCs w:val="20"/>
        </w:rPr>
        <w:t>§</w:t>
      </w:r>
      <w:r w:rsidR="003A17F3">
        <w:rPr>
          <w:sz w:val="20"/>
          <w:szCs w:val="20"/>
        </w:rPr>
        <w:t> </w:t>
      </w:r>
      <w:r w:rsidRPr="00AB036E">
        <w:rPr>
          <w:sz w:val="20"/>
          <w:szCs w:val="20"/>
        </w:rPr>
        <w:t>23</w:t>
      </w:r>
    </w:p>
    <w:p w14:paraId="552BF86B" w14:textId="7E6024D7" w:rsidR="005049FB" w:rsidRPr="00AB036E" w:rsidRDefault="005049FB" w:rsidP="00F62C4A">
      <w:pPr>
        <w:autoSpaceDE w:val="0"/>
        <w:autoSpaceDN w:val="0"/>
        <w:adjustRightInd w:val="0"/>
        <w:ind w:left="425" w:hanging="425"/>
        <w:jc w:val="both"/>
        <w:rPr>
          <w:sz w:val="20"/>
          <w:szCs w:val="20"/>
        </w:rPr>
      </w:pPr>
      <w:r w:rsidRPr="00AB036E">
        <w:rPr>
          <w:sz w:val="20"/>
          <w:szCs w:val="20"/>
        </w:rPr>
        <w:t>1.</w:t>
      </w:r>
      <w:r w:rsidR="001A7222" w:rsidRPr="00AB036E">
        <w:rPr>
          <w:sz w:val="20"/>
          <w:szCs w:val="20"/>
        </w:rPr>
        <w:tab/>
      </w:r>
      <w:r w:rsidRPr="00AB036E">
        <w:rPr>
          <w:sz w:val="20"/>
          <w:szCs w:val="20"/>
        </w:rPr>
        <w:t xml:space="preserve">Zaliczenie roku studiów i rejestracja na kolejny rok studiów uzależniona jest od wyrażonego w punktach ECTS stanu zaliczeń z przedmiotów obowiązujących studenta na danym etapie studiów oraz od wypełnienia dodatkowych warunków </w:t>
      </w:r>
      <w:r w:rsidR="003A17F3">
        <w:rPr>
          <w:sz w:val="20"/>
          <w:szCs w:val="20"/>
        </w:rPr>
        <w:t>rejestracji, o których mowa w § </w:t>
      </w:r>
      <w:r w:rsidRPr="00AB036E">
        <w:rPr>
          <w:sz w:val="20"/>
          <w:szCs w:val="20"/>
        </w:rPr>
        <w:t>21 ust.</w:t>
      </w:r>
      <w:r w:rsidR="001A7222" w:rsidRPr="00AB036E">
        <w:rPr>
          <w:sz w:val="20"/>
          <w:szCs w:val="20"/>
        </w:rPr>
        <w:t xml:space="preserve"> </w:t>
      </w:r>
      <w:r w:rsidR="00026608">
        <w:rPr>
          <w:sz w:val="20"/>
          <w:szCs w:val="20"/>
        </w:rPr>
        <w:t>8</w:t>
      </w:r>
      <w:r w:rsidR="00026608" w:rsidRPr="00AB036E">
        <w:rPr>
          <w:sz w:val="20"/>
          <w:szCs w:val="20"/>
        </w:rPr>
        <w:t xml:space="preserve"> </w:t>
      </w:r>
      <w:r w:rsidRPr="00AB036E">
        <w:rPr>
          <w:sz w:val="20"/>
          <w:szCs w:val="20"/>
        </w:rPr>
        <w:t xml:space="preserve">i </w:t>
      </w:r>
      <w:r w:rsidR="00026608">
        <w:rPr>
          <w:sz w:val="20"/>
          <w:szCs w:val="20"/>
        </w:rPr>
        <w:t>9</w:t>
      </w:r>
      <w:r w:rsidRPr="00AB036E">
        <w:rPr>
          <w:sz w:val="20"/>
          <w:szCs w:val="20"/>
        </w:rPr>
        <w:t>.</w:t>
      </w:r>
    </w:p>
    <w:p w14:paraId="12E616BD" w14:textId="77777777" w:rsidR="005049FB" w:rsidRPr="00AB036E" w:rsidRDefault="005049FB" w:rsidP="00F62C4A">
      <w:pPr>
        <w:autoSpaceDE w:val="0"/>
        <w:autoSpaceDN w:val="0"/>
        <w:adjustRightInd w:val="0"/>
        <w:ind w:left="426" w:hanging="426"/>
        <w:jc w:val="both"/>
        <w:rPr>
          <w:sz w:val="20"/>
          <w:szCs w:val="20"/>
        </w:rPr>
      </w:pPr>
      <w:r w:rsidRPr="00AB036E">
        <w:rPr>
          <w:sz w:val="20"/>
          <w:szCs w:val="20"/>
        </w:rPr>
        <w:t>2.</w:t>
      </w:r>
      <w:r w:rsidR="001A7222" w:rsidRPr="00AB036E">
        <w:rPr>
          <w:sz w:val="20"/>
          <w:szCs w:val="20"/>
        </w:rPr>
        <w:tab/>
      </w:r>
      <w:r w:rsidRPr="00AB036E">
        <w:rPr>
          <w:sz w:val="20"/>
          <w:szCs w:val="20"/>
        </w:rPr>
        <w:t>Na podstawie okresowych osiągnięć studenta Prodziekan dokonuje rozliczenia roku studiów i podejmuje decyzję odpowiednio o zaliczeniu roku studiów, trybie i warunkach rejestracji studenta na następny rok studiów, powtarzaniu okresu studiów lub decyzję skutkującą wszczęciem postępowania w sprawie skreślenia studenta z listy studentów. Decyzja ta zostaje zarejestrowana w systemie informatycznym Uczelni.</w:t>
      </w:r>
    </w:p>
    <w:p w14:paraId="2002F96C" w14:textId="0BD63D40" w:rsidR="005049FB" w:rsidRPr="00AB036E" w:rsidRDefault="005049FB" w:rsidP="00F62C4A">
      <w:pPr>
        <w:autoSpaceDE w:val="0"/>
        <w:autoSpaceDN w:val="0"/>
        <w:adjustRightInd w:val="0"/>
        <w:ind w:left="426" w:hanging="426"/>
        <w:jc w:val="both"/>
        <w:rPr>
          <w:sz w:val="20"/>
          <w:szCs w:val="20"/>
        </w:rPr>
      </w:pPr>
      <w:r w:rsidRPr="00AB036E">
        <w:rPr>
          <w:sz w:val="20"/>
          <w:szCs w:val="20"/>
        </w:rPr>
        <w:t>3.</w:t>
      </w:r>
      <w:r w:rsidR="004556E8" w:rsidRPr="00AB036E">
        <w:rPr>
          <w:sz w:val="20"/>
          <w:szCs w:val="20"/>
        </w:rPr>
        <w:tab/>
      </w:r>
      <w:r w:rsidRPr="00AB036E">
        <w:rPr>
          <w:sz w:val="20"/>
          <w:szCs w:val="20"/>
        </w:rPr>
        <w:t>Warunkiem zaliczenia roku studiów jest uzyskanie zaliczeń i odpowiednio liczby punktów ECTS z wszystkich przedmiotów określonych dla danego roku w obowiązującym studenta programie studiów oraz wywiązanie się ze wszystkich warunków, o których mowa w §</w:t>
      </w:r>
      <w:r w:rsidR="003A17F3">
        <w:rPr>
          <w:sz w:val="20"/>
          <w:szCs w:val="20"/>
        </w:rPr>
        <w:t> </w:t>
      </w:r>
      <w:r w:rsidRPr="00AB036E">
        <w:rPr>
          <w:sz w:val="20"/>
          <w:szCs w:val="20"/>
        </w:rPr>
        <w:t>21 ust.</w:t>
      </w:r>
      <w:r w:rsidR="00757625" w:rsidRPr="00AB036E">
        <w:rPr>
          <w:sz w:val="20"/>
          <w:szCs w:val="20"/>
        </w:rPr>
        <w:t xml:space="preserve"> </w:t>
      </w:r>
      <w:r w:rsidR="00026608">
        <w:rPr>
          <w:sz w:val="20"/>
          <w:szCs w:val="20"/>
        </w:rPr>
        <w:t>8</w:t>
      </w:r>
      <w:r w:rsidR="00026608" w:rsidRPr="00AB036E">
        <w:rPr>
          <w:sz w:val="20"/>
          <w:szCs w:val="20"/>
        </w:rPr>
        <w:t xml:space="preserve"> </w:t>
      </w:r>
      <w:r w:rsidRPr="00AB036E">
        <w:rPr>
          <w:sz w:val="20"/>
          <w:szCs w:val="20"/>
        </w:rPr>
        <w:t xml:space="preserve">i </w:t>
      </w:r>
      <w:r w:rsidR="00026608">
        <w:rPr>
          <w:sz w:val="20"/>
          <w:szCs w:val="20"/>
        </w:rPr>
        <w:t>9</w:t>
      </w:r>
      <w:r w:rsidRPr="00AB036E">
        <w:rPr>
          <w:sz w:val="20"/>
          <w:szCs w:val="20"/>
        </w:rPr>
        <w:t>.</w:t>
      </w:r>
    </w:p>
    <w:p w14:paraId="2D2776E2" w14:textId="77777777" w:rsidR="005049FB" w:rsidRPr="00AB036E" w:rsidRDefault="005049FB" w:rsidP="00F62C4A">
      <w:pPr>
        <w:autoSpaceDE w:val="0"/>
        <w:autoSpaceDN w:val="0"/>
        <w:adjustRightInd w:val="0"/>
        <w:ind w:left="426" w:hanging="426"/>
        <w:jc w:val="both"/>
        <w:rPr>
          <w:sz w:val="20"/>
          <w:szCs w:val="20"/>
        </w:rPr>
      </w:pPr>
      <w:r w:rsidRPr="00AB036E">
        <w:rPr>
          <w:sz w:val="20"/>
          <w:szCs w:val="20"/>
        </w:rPr>
        <w:t>4.</w:t>
      </w:r>
      <w:r w:rsidR="004556E8" w:rsidRPr="00AB036E">
        <w:rPr>
          <w:sz w:val="20"/>
          <w:szCs w:val="20"/>
        </w:rPr>
        <w:tab/>
      </w:r>
      <w:r w:rsidRPr="00AB036E">
        <w:rPr>
          <w:sz w:val="20"/>
          <w:szCs w:val="20"/>
        </w:rPr>
        <w:t>Zaliczenie roku studiów skutkuje rejestracją pełną na kolejny rok studiów zgodnie z programem studiów.</w:t>
      </w:r>
    </w:p>
    <w:p w14:paraId="5E087CFD" w14:textId="77777777" w:rsidR="005049FB" w:rsidRPr="00AB036E" w:rsidRDefault="005049FB" w:rsidP="00F62C4A">
      <w:pPr>
        <w:autoSpaceDE w:val="0"/>
        <w:autoSpaceDN w:val="0"/>
        <w:adjustRightInd w:val="0"/>
        <w:ind w:left="426" w:hanging="426"/>
        <w:jc w:val="both"/>
        <w:rPr>
          <w:sz w:val="20"/>
          <w:szCs w:val="20"/>
        </w:rPr>
      </w:pPr>
      <w:r w:rsidRPr="00AB036E">
        <w:rPr>
          <w:sz w:val="20"/>
          <w:szCs w:val="20"/>
        </w:rPr>
        <w:t>5.</w:t>
      </w:r>
      <w:r w:rsidR="004556E8" w:rsidRPr="00AB036E">
        <w:rPr>
          <w:sz w:val="20"/>
          <w:szCs w:val="20"/>
        </w:rPr>
        <w:tab/>
      </w:r>
      <w:r w:rsidRPr="00AB036E">
        <w:rPr>
          <w:sz w:val="20"/>
          <w:szCs w:val="20"/>
        </w:rPr>
        <w:t xml:space="preserve">Student, który nie spełnił warunków uzyskania zaliczenia roku </w:t>
      </w:r>
      <w:r w:rsidR="003F3122" w:rsidRPr="00AB036E">
        <w:rPr>
          <w:sz w:val="20"/>
          <w:szCs w:val="20"/>
        </w:rPr>
        <w:t>studiów, ale</w:t>
      </w:r>
      <w:r w:rsidRPr="00AB036E">
        <w:rPr>
          <w:sz w:val="20"/>
          <w:szCs w:val="20"/>
        </w:rPr>
        <w:t xml:space="preserve"> łącznie spełnił następujące warunki:</w:t>
      </w:r>
    </w:p>
    <w:p w14:paraId="06AFDB4B" w14:textId="34F86C16" w:rsidR="005049FB" w:rsidRPr="00AB036E" w:rsidRDefault="005049FB" w:rsidP="00F62C4A">
      <w:pPr>
        <w:autoSpaceDE w:val="0"/>
        <w:autoSpaceDN w:val="0"/>
        <w:adjustRightInd w:val="0"/>
        <w:ind w:left="851" w:hanging="425"/>
        <w:jc w:val="both"/>
        <w:rPr>
          <w:sz w:val="20"/>
          <w:szCs w:val="20"/>
        </w:rPr>
      </w:pPr>
      <w:r w:rsidRPr="00AB036E">
        <w:rPr>
          <w:sz w:val="20"/>
          <w:szCs w:val="20"/>
        </w:rPr>
        <w:t>1)</w:t>
      </w:r>
      <w:r w:rsidR="004556E8" w:rsidRPr="00AB036E">
        <w:rPr>
          <w:sz w:val="20"/>
          <w:szCs w:val="20"/>
        </w:rPr>
        <w:tab/>
      </w:r>
      <w:r w:rsidRPr="00AB036E">
        <w:rPr>
          <w:sz w:val="20"/>
          <w:szCs w:val="20"/>
        </w:rPr>
        <w:t>nie przekroczył limitu dopuszczalnych braków punktowych, o których mowa w §</w:t>
      </w:r>
      <w:r w:rsidR="003A17F3">
        <w:rPr>
          <w:sz w:val="20"/>
          <w:szCs w:val="20"/>
        </w:rPr>
        <w:t> </w:t>
      </w:r>
      <w:r w:rsidRPr="00AB036E">
        <w:rPr>
          <w:sz w:val="20"/>
          <w:szCs w:val="20"/>
        </w:rPr>
        <w:t>21 ust</w:t>
      </w:r>
      <w:r w:rsidR="00757625" w:rsidRPr="00AB036E">
        <w:rPr>
          <w:sz w:val="20"/>
          <w:szCs w:val="20"/>
        </w:rPr>
        <w:t>.</w:t>
      </w:r>
      <w:r w:rsidR="003A17F3">
        <w:rPr>
          <w:sz w:val="20"/>
          <w:szCs w:val="20"/>
        </w:rPr>
        <w:t xml:space="preserve"> </w:t>
      </w:r>
      <w:r w:rsidR="00026608">
        <w:rPr>
          <w:sz w:val="20"/>
          <w:szCs w:val="20"/>
        </w:rPr>
        <w:t xml:space="preserve">6 </w:t>
      </w:r>
      <w:r w:rsidR="003A17F3">
        <w:rPr>
          <w:sz w:val="20"/>
          <w:szCs w:val="20"/>
        </w:rPr>
        <w:t>pkt</w:t>
      </w:r>
      <w:r w:rsidR="003F3122">
        <w:rPr>
          <w:sz w:val="20"/>
          <w:szCs w:val="20"/>
        </w:rPr>
        <w:t xml:space="preserve"> </w:t>
      </w:r>
      <w:r w:rsidRPr="00AB036E">
        <w:rPr>
          <w:sz w:val="20"/>
          <w:szCs w:val="20"/>
        </w:rPr>
        <w:t>2 oraz</w:t>
      </w:r>
    </w:p>
    <w:p w14:paraId="237C7682" w14:textId="77777777" w:rsidR="005049FB" w:rsidRPr="00AB036E" w:rsidRDefault="005049FB" w:rsidP="00F62C4A">
      <w:pPr>
        <w:autoSpaceDE w:val="0"/>
        <w:autoSpaceDN w:val="0"/>
        <w:adjustRightInd w:val="0"/>
        <w:ind w:left="851" w:hanging="425"/>
        <w:jc w:val="both"/>
        <w:rPr>
          <w:sz w:val="20"/>
          <w:szCs w:val="20"/>
        </w:rPr>
      </w:pPr>
      <w:r w:rsidRPr="00AB036E">
        <w:rPr>
          <w:sz w:val="20"/>
          <w:szCs w:val="20"/>
        </w:rPr>
        <w:t>2)</w:t>
      </w:r>
      <w:r w:rsidR="004556E8" w:rsidRPr="00AB036E">
        <w:rPr>
          <w:sz w:val="20"/>
          <w:szCs w:val="20"/>
        </w:rPr>
        <w:tab/>
      </w:r>
      <w:r w:rsidRPr="00AB036E">
        <w:rPr>
          <w:sz w:val="20"/>
          <w:szCs w:val="20"/>
        </w:rPr>
        <w:t>uzyskał zaliczenia ze wszystkich powtarzanych przedmiotów oraz</w:t>
      </w:r>
    </w:p>
    <w:p w14:paraId="78DB1DC8" w14:textId="640F8B10" w:rsidR="005049FB" w:rsidRPr="00AB036E" w:rsidRDefault="005049FB" w:rsidP="00F62C4A">
      <w:pPr>
        <w:autoSpaceDE w:val="0"/>
        <w:autoSpaceDN w:val="0"/>
        <w:adjustRightInd w:val="0"/>
        <w:ind w:left="851" w:hanging="425"/>
        <w:jc w:val="both"/>
        <w:rPr>
          <w:sz w:val="20"/>
          <w:szCs w:val="20"/>
        </w:rPr>
      </w:pPr>
      <w:r w:rsidRPr="00AB036E">
        <w:rPr>
          <w:sz w:val="20"/>
          <w:szCs w:val="20"/>
        </w:rPr>
        <w:t>3)</w:t>
      </w:r>
      <w:r w:rsidR="004556E8" w:rsidRPr="00AB036E">
        <w:rPr>
          <w:sz w:val="20"/>
          <w:szCs w:val="20"/>
        </w:rPr>
        <w:tab/>
      </w:r>
      <w:r w:rsidRPr="00AB036E">
        <w:rPr>
          <w:sz w:val="20"/>
          <w:szCs w:val="20"/>
        </w:rPr>
        <w:t>wywiązał się ze wszystkich dodatkowych warunków, o których mowa w §</w:t>
      </w:r>
      <w:r w:rsidR="003A17F3">
        <w:rPr>
          <w:sz w:val="20"/>
          <w:szCs w:val="20"/>
        </w:rPr>
        <w:t> </w:t>
      </w:r>
      <w:r w:rsidRPr="00AB036E">
        <w:rPr>
          <w:sz w:val="20"/>
          <w:szCs w:val="20"/>
        </w:rPr>
        <w:t>21 ust.</w:t>
      </w:r>
      <w:r w:rsidR="00757625" w:rsidRPr="00AB036E">
        <w:rPr>
          <w:sz w:val="20"/>
          <w:szCs w:val="20"/>
        </w:rPr>
        <w:t xml:space="preserve"> </w:t>
      </w:r>
      <w:r w:rsidR="00026608">
        <w:rPr>
          <w:sz w:val="20"/>
          <w:szCs w:val="20"/>
        </w:rPr>
        <w:t xml:space="preserve">8 </w:t>
      </w:r>
      <w:r w:rsidR="00E454E5">
        <w:rPr>
          <w:sz w:val="20"/>
          <w:szCs w:val="20"/>
        </w:rPr>
        <w:t xml:space="preserve">i </w:t>
      </w:r>
      <w:r w:rsidR="00026608">
        <w:rPr>
          <w:sz w:val="20"/>
          <w:szCs w:val="20"/>
        </w:rPr>
        <w:t>9</w:t>
      </w:r>
      <w:r w:rsidR="00E454E5">
        <w:rPr>
          <w:sz w:val="20"/>
          <w:szCs w:val="20"/>
        </w:rPr>
        <w:t>,</w:t>
      </w:r>
    </w:p>
    <w:p w14:paraId="09128994" w14:textId="77777777" w:rsidR="005049FB" w:rsidRPr="00AB036E" w:rsidRDefault="005049FB" w:rsidP="00F62C4A">
      <w:pPr>
        <w:autoSpaceDE w:val="0"/>
        <w:autoSpaceDN w:val="0"/>
        <w:adjustRightInd w:val="0"/>
        <w:ind w:left="851" w:hanging="425"/>
        <w:jc w:val="both"/>
        <w:rPr>
          <w:sz w:val="20"/>
          <w:szCs w:val="20"/>
        </w:rPr>
      </w:pPr>
      <w:r w:rsidRPr="00AB036E">
        <w:rPr>
          <w:sz w:val="20"/>
          <w:szCs w:val="20"/>
        </w:rPr>
        <w:t>otrzymuje rejestrację warunkową na kolejny rok studiów, z zastrzeżeniem przypadków określonych w §</w:t>
      </w:r>
      <w:r w:rsidR="003A17F3">
        <w:rPr>
          <w:sz w:val="20"/>
          <w:szCs w:val="20"/>
        </w:rPr>
        <w:t> </w:t>
      </w:r>
      <w:r w:rsidRPr="00AB036E">
        <w:rPr>
          <w:sz w:val="20"/>
          <w:szCs w:val="20"/>
        </w:rPr>
        <w:t>24.</w:t>
      </w:r>
    </w:p>
    <w:p w14:paraId="2734B96D" w14:textId="77777777" w:rsidR="005049FB" w:rsidRPr="00AB036E" w:rsidRDefault="005049FB" w:rsidP="00F62C4A">
      <w:pPr>
        <w:autoSpaceDE w:val="0"/>
        <w:autoSpaceDN w:val="0"/>
        <w:adjustRightInd w:val="0"/>
        <w:ind w:left="426" w:hanging="426"/>
        <w:jc w:val="both"/>
        <w:rPr>
          <w:sz w:val="20"/>
          <w:szCs w:val="20"/>
        </w:rPr>
      </w:pPr>
      <w:r w:rsidRPr="00AB036E">
        <w:rPr>
          <w:sz w:val="20"/>
          <w:szCs w:val="20"/>
        </w:rPr>
        <w:lastRenderedPageBreak/>
        <w:t>6.</w:t>
      </w:r>
      <w:r w:rsidR="004556E8" w:rsidRPr="00AB036E">
        <w:rPr>
          <w:sz w:val="20"/>
          <w:szCs w:val="20"/>
        </w:rPr>
        <w:tab/>
      </w:r>
      <w:r w:rsidRPr="00AB036E">
        <w:rPr>
          <w:sz w:val="20"/>
          <w:szCs w:val="20"/>
        </w:rPr>
        <w:t>Student, który nie spełnił warunków uzyskania rejestracji pełnej lub warunkowej, ale łącznie spełnił następujące warunki:</w:t>
      </w:r>
    </w:p>
    <w:p w14:paraId="2CBA4917" w14:textId="77777777" w:rsidR="005049FB" w:rsidRPr="00AB036E" w:rsidRDefault="005049FB" w:rsidP="00F62C4A">
      <w:pPr>
        <w:autoSpaceDE w:val="0"/>
        <w:autoSpaceDN w:val="0"/>
        <w:adjustRightInd w:val="0"/>
        <w:ind w:left="851" w:hanging="425"/>
        <w:jc w:val="both"/>
        <w:rPr>
          <w:sz w:val="20"/>
          <w:szCs w:val="20"/>
        </w:rPr>
      </w:pPr>
      <w:r w:rsidRPr="00AB036E">
        <w:rPr>
          <w:sz w:val="20"/>
          <w:szCs w:val="20"/>
        </w:rPr>
        <w:t>1)</w:t>
      </w:r>
      <w:r w:rsidR="004556E8" w:rsidRPr="00AB036E">
        <w:rPr>
          <w:sz w:val="20"/>
          <w:szCs w:val="20"/>
        </w:rPr>
        <w:tab/>
      </w:r>
      <w:r w:rsidRPr="00AB036E">
        <w:rPr>
          <w:sz w:val="20"/>
          <w:szCs w:val="20"/>
        </w:rPr>
        <w:t>nie powtarzał rozliczanego roku studiów oraz</w:t>
      </w:r>
    </w:p>
    <w:p w14:paraId="0192BD91" w14:textId="229D5184" w:rsidR="004556E8" w:rsidRPr="00AB036E" w:rsidRDefault="005049FB" w:rsidP="00F62C4A">
      <w:pPr>
        <w:autoSpaceDE w:val="0"/>
        <w:autoSpaceDN w:val="0"/>
        <w:adjustRightInd w:val="0"/>
        <w:ind w:left="851" w:hanging="425"/>
        <w:jc w:val="both"/>
        <w:rPr>
          <w:sz w:val="20"/>
          <w:szCs w:val="20"/>
        </w:rPr>
      </w:pPr>
      <w:r w:rsidRPr="00AB036E">
        <w:rPr>
          <w:sz w:val="20"/>
          <w:szCs w:val="20"/>
        </w:rPr>
        <w:t>2)</w:t>
      </w:r>
      <w:r w:rsidR="004556E8" w:rsidRPr="00AB036E">
        <w:rPr>
          <w:sz w:val="20"/>
          <w:szCs w:val="20"/>
        </w:rPr>
        <w:tab/>
      </w:r>
      <w:r w:rsidRPr="00AB036E">
        <w:rPr>
          <w:sz w:val="20"/>
          <w:szCs w:val="20"/>
        </w:rPr>
        <w:t>nie przekroczył dopuszczalnego limitu braków określonego w §</w:t>
      </w:r>
      <w:r w:rsidR="003A17F3">
        <w:rPr>
          <w:sz w:val="20"/>
          <w:szCs w:val="20"/>
        </w:rPr>
        <w:t> </w:t>
      </w:r>
      <w:r w:rsidRPr="00AB036E">
        <w:rPr>
          <w:sz w:val="20"/>
          <w:szCs w:val="20"/>
        </w:rPr>
        <w:t>21 ust.</w:t>
      </w:r>
      <w:r w:rsidR="00757625" w:rsidRPr="00AB036E">
        <w:rPr>
          <w:sz w:val="20"/>
          <w:szCs w:val="20"/>
        </w:rPr>
        <w:t xml:space="preserve"> </w:t>
      </w:r>
      <w:r w:rsidR="00026608">
        <w:rPr>
          <w:sz w:val="20"/>
          <w:szCs w:val="20"/>
        </w:rPr>
        <w:t xml:space="preserve">6 </w:t>
      </w:r>
      <w:r w:rsidR="003A17F3">
        <w:rPr>
          <w:sz w:val="20"/>
          <w:szCs w:val="20"/>
        </w:rPr>
        <w:t>pkt</w:t>
      </w:r>
      <w:r w:rsidR="003F3122">
        <w:rPr>
          <w:sz w:val="20"/>
          <w:szCs w:val="20"/>
        </w:rPr>
        <w:t xml:space="preserve"> </w:t>
      </w:r>
      <w:r w:rsidRPr="00AB036E">
        <w:rPr>
          <w:sz w:val="20"/>
          <w:szCs w:val="20"/>
        </w:rPr>
        <w:t>2 (z zastrzeżeniem §</w:t>
      </w:r>
      <w:r w:rsidR="003A17F3">
        <w:rPr>
          <w:sz w:val="20"/>
          <w:szCs w:val="20"/>
        </w:rPr>
        <w:t> </w:t>
      </w:r>
      <w:r w:rsidRPr="00AB036E">
        <w:rPr>
          <w:sz w:val="20"/>
          <w:szCs w:val="20"/>
        </w:rPr>
        <w:t>21 ust.</w:t>
      </w:r>
      <w:r w:rsidR="003F3122">
        <w:rPr>
          <w:sz w:val="20"/>
          <w:szCs w:val="20"/>
        </w:rPr>
        <w:t xml:space="preserve"> </w:t>
      </w:r>
      <w:r w:rsidR="00026608">
        <w:rPr>
          <w:sz w:val="20"/>
          <w:szCs w:val="20"/>
        </w:rPr>
        <w:t>9</w:t>
      </w:r>
      <w:r w:rsidRPr="00AB036E">
        <w:rPr>
          <w:sz w:val="20"/>
          <w:szCs w:val="20"/>
        </w:rPr>
        <w:t>) o</w:t>
      </w:r>
      <w:r w:rsidR="003A17F3">
        <w:rPr>
          <w:sz w:val="20"/>
          <w:szCs w:val="20"/>
        </w:rPr>
        <w:t> </w:t>
      </w:r>
      <w:r w:rsidRPr="00AB036E">
        <w:rPr>
          <w:sz w:val="20"/>
          <w:szCs w:val="20"/>
        </w:rPr>
        <w:t>więcej niż o 5</w:t>
      </w:r>
      <w:r w:rsidR="00E64216">
        <w:rPr>
          <w:sz w:val="20"/>
          <w:szCs w:val="20"/>
        </w:rPr>
        <w:t xml:space="preserve"> </w:t>
      </w:r>
      <w:r w:rsidRPr="00AB036E">
        <w:rPr>
          <w:sz w:val="20"/>
          <w:szCs w:val="20"/>
        </w:rPr>
        <w:t>punktów może zostać, na wniosek studenta, skierowany na powtarzanie danego roku studiów.</w:t>
      </w:r>
    </w:p>
    <w:p w14:paraId="757F1EB7" w14:textId="77777777" w:rsidR="005049FB" w:rsidRPr="00AB036E" w:rsidRDefault="005049FB" w:rsidP="00F62C4A">
      <w:pPr>
        <w:autoSpaceDE w:val="0"/>
        <w:autoSpaceDN w:val="0"/>
        <w:adjustRightInd w:val="0"/>
        <w:ind w:left="426"/>
        <w:jc w:val="both"/>
        <w:rPr>
          <w:sz w:val="20"/>
          <w:szCs w:val="20"/>
        </w:rPr>
      </w:pPr>
      <w:r w:rsidRPr="00AB036E">
        <w:rPr>
          <w:sz w:val="20"/>
          <w:szCs w:val="20"/>
        </w:rPr>
        <w:t>Wyjątek stanowi student I roku studiów I stopnia oraz student I roku studiów jednolitych magisterskich, który nie może być skierowany na powtarzanie pierwszego roku studiów.</w:t>
      </w:r>
    </w:p>
    <w:p w14:paraId="28CA57C8" w14:textId="77777777" w:rsidR="005049FB" w:rsidRPr="00AB036E" w:rsidRDefault="005049FB" w:rsidP="00F62C4A">
      <w:pPr>
        <w:autoSpaceDE w:val="0"/>
        <w:autoSpaceDN w:val="0"/>
        <w:adjustRightInd w:val="0"/>
        <w:ind w:left="426" w:hanging="426"/>
        <w:jc w:val="both"/>
        <w:rPr>
          <w:sz w:val="20"/>
          <w:szCs w:val="20"/>
        </w:rPr>
      </w:pPr>
      <w:r w:rsidRPr="00AB036E">
        <w:rPr>
          <w:sz w:val="20"/>
          <w:szCs w:val="20"/>
        </w:rPr>
        <w:t>7.</w:t>
      </w:r>
      <w:r w:rsidR="004556E8" w:rsidRPr="00AB036E">
        <w:rPr>
          <w:sz w:val="20"/>
          <w:szCs w:val="20"/>
        </w:rPr>
        <w:tab/>
      </w:r>
      <w:r w:rsidRPr="00AB036E">
        <w:rPr>
          <w:sz w:val="20"/>
          <w:szCs w:val="20"/>
        </w:rPr>
        <w:t xml:space="preserve">W przypadku kiedy braki zaliczeń pochodzą wyłącznie z jednego z semestrów powtarzanego roku </w:t>
      </w:r>
      <w:r w:rsidR="003F3122" w:rsidRPr="00AB036E">
        <w:rPr>
          <w:sz w:val="20"/>
          <w:szCs w:val="20"/>
        </w:rPr>
        <w:t>studiów, Prodziekan</w:t>
      </w:r>
      <w:r w:rsidRPr="00AB036E">
        <w:rPr>
          <w:sz w:val="20"/>
          <w:szCs w:val="20"/>
        </w:rPr>
        <w:t xml:space="preserve"> kieruje studenta na urlop dziekański na okres pozostałego semestru tego roku studiów.</w:t>
      </w:r>
    </w:p>
    <w:p w14:paraId="75965810" w14:textId="77777777" w:rsidR="005049FB" w:rsidRPr="00AB036E" w:rsidRDefault="005049FB" w:rsidP="00F62C4A">
      <w:pPr>
        <w:autoSpaceDE w:val="0"/>
        <w:autoSpaceDN w:val="0"/>
        <w:adjustRightInd w:val="0"/>
        <w:ind w:left="426" w:hanging="426"/>
        <w:jc w:val="both"/>
        <w:rPr>
          <w:sz w:val="20"/>
          <w:szCs w:val="20"/>
        </w:rPr>
      </w:pPr>
      <w:r w:rsidRPr="00AB036E">
        <w:rPr>
          <w:sz w:val="20"/>
          <w:szCs w:val="20"/>
        </w:rPr>
        <w:t>8.</w:t>
      </w:r>
      <w:r w:rsidR="004556E8" w:rsidRPr="00AB036E">
        <w:rPr>
          <w:sz w:val="20"/>
          <w:szCs w:val="20"/>
        </w:rPr>
        <w:tab/>
      </w:r>
      <w:r w:rsidRPr="00AB036E">
        <w:rPr>
          <w:sz w:val="20"/>
          <w:szCs w:val="20"/>
        </w:rPr>
        <w:t>W stosunku do studenta, który nie spełnił określonych w ust.</w:t>
      </w:r>
      <w:r w:rsidR="003A17F3">
        <w:rPr>
          <w:sz w:val="20"/>
          <w:szCs w:val="20"/>
        </w:rPr>
        <w:t xml:space="preserve"> </w:t>
      </w:r>
      <w:r w:rsidRPr="00AB036E">
        <w:rPr>
          <w:sz w:val="20"/>
          <w:szCs w:val="20"/>
        </w:rPr>
        <w:t>3, 5 i 6 warunków rejestracji może zostać podjęta decyzja o skreśleniu z listy studentów z powodu nieuzyskania zaliczenia roku w określonym terminie.</w:t>
      </w:r>
    </w:p>
    <w:p w14:paraId="23BD57CC" w14:textId="77777777" w:rsidR="005049FB" w:rsidRPr="00AB036E" w:rsidRDefault="005049FB" w:rsidP="0006529F">
      <w:pPr>
        <w:autoSpaceDE w:val="0"/>
        <w:autoSpaceDN w:val="0"/>
        <w:adjustRightInd w:val="0"/>
        <w:spacing w:before="120"/>
        <w:jc w:val="center"/>
        <w:rPr>
          <w:sz w:val="20"/>
          <w:szCs w:val="20"/>
        </w:rPr>
      </w:pPr>
      <w:r w:rsidRPr="00AB036E">
        <w:rPr>
          <w:sz w:val="20"/>
          <w:szCs w:val="20"/>
        </w:rPr>
        <w:t>§</w:t>
      </w:r>
      <w:r w:rsidR="003A17F3">
        <w:rPr>
          <w:sz w:val="20"/>
          <w:szCs w:val="20"/>
        </w:rPr>
        <w:t> </w:t>
      </w:r>
      <w:r w:rsidRPr="00AB036E">
        <w:rPr>
          <w:sz w:val="20"/>
          <w:szCs w:val="20"/>
        </w:rPr>
        <w:t>24</w:t>
      </w:r>
    </w:p>
    <w:p w14:paraId="31DDFBDC" w14:textId="77777777" w:rsidR="005049FB" w:rsidRPr="00AB036E" w:rsidRDefault="005049FB" w:rsidP="00E64216">
      <w:pPr>
        <w:autoSpaceDE w:val="0"/>
        <w:autoSpaceDN w:val="0"/>
        <w:adjustRightInd w:val="0"/>
        <w:ind w:left="426" w:hanging="426"/>
        <w:jc w:val="both"/>
        <w:rPr>
          <w:sz w:val="20"/>
          <w:szCs w:val="20"/>
        </w:rPr>
      </w:pPr>
      <w:r w:rsidRPr="00AB036E">
        <w:rPr>
          <w:sz w:val="20"/>
          <w:szCs w:val="20"/>
        </w:rPr>
        <w:t>1.</w:t>
      </w:r>
      <w:r w:rsidR="004556E8" w:rsidRPr="00AB036E">
        <w:rPr>
          <w:sz w:val="20"/>
          <w:szCs w:val="20"/>
        </w:rPr>
        <w:tab/>
      </w:r>
      <w:r w:rsidRPr="00AB036E">
        <w:rPr>
          <w:sz w:val="20"/>
          <w:szCs w:val="20"/>
        </w:rPr>
        <w:t xml:space="preserve">Student ostatniego roku studiów, który nie spełnił warunków uzyskania zaliczenia ostatniego roku </w:t>
      </w:r>
      <w:r w:rsidR="003F3122" w:rsidRPr="00AB036E">
        <w:rPr>
          <w:sz w:val="20"/>
          <w:szCs w:val="20"/>
        </w:rPr>
        <w:t>studiów, ale</w:t>
      </w:r>
      <w:r w:rsidRPr="00AB036E">
        <w:rPr>
          <w:sz w:val="20"/>
          <w:szCs w:val="20"/>
        </w:rPr>
        <w:t xml:space="preserve"> łącznie spełnił następujące warunki:</w:t>
      </w:r>
    </w:p>
    <w:p w14:paraId="2C13FD17" w14:textId="037AE5A9" w:rsidR="005049FB" w:rsidRPr="00AB036E" w:rsidRDefault="005049FB" w:rsidP="00E64216">
      <w:pPr>
        <w:autoSpaceDE w:val="0"/>
        <w:autoSpaceDN w:val="0"/>
        <w:adjustRightInd w:val="0"/>
        <w:ind w:left="851" w:hanging="425"/>
        <w:jc w:val="both"/>
        <w:rPr>
          <w:sz w:val="20"/>
          <w:szCs w:val="20"/>
        </w:rPr>
      </w:pPr>
      <w:r w:rsidRPr="00AB036E">
        <w:rPr>
          <w:sz w:val="20"/>
          <w:szCs w:val="20"/>
        </w:rPr>
        <w:t>1)</w:t>
      </w:r>
      <w:r w:rsidR="004556E8" w:rsidRPr="00AB036E">
        <w:rPr>
          <w:sz w:val="20"/>
          <w:szCs w:val="20"/>
        </w:rPr>
        <w:tab/>
      </w:r>
      <w:r w:rsidRPr="00AB036E">
        <w:rPr>
          <w:sz w:val="20"/>
          <w:szCs w:val="20"/>
        </w:rPr>
        <w:t>nie przekroczył limitu dopuszczalnych braków punktowych, o których mowa w §</w:t>
      </w:r>
      <w:r w:rsidR="003A17F3">
        <w:rPr>
          <w:sz w:val="20"/>
          <w:szCs w:val="20"/>
        </w:rPr>
        <w:t> </w:t>
      </w:r>
      <w:r w:rsidRPr="00AB036E">
        <w:rPr>
          <w:sz w:val="20"/>
          <w:szCs w:val="20"/>
        </w:rPr>
        <w:t>21 ust</w:t>
      </w:r>
      <w:r w:rsidR="00757625" w:rsidRPr="00AB036E">
        <w:rPr>
          <w:sz w:val="20"/>
          <w:szCs w:val="20"/>
        </w:rPr>
        <w:t>.</w:t>
      </w:r>
      <w:r w:rsidR="003A17F3">
        <w:rPr>
          <w:sz w:val="20"/>
          <w:szCs w:val="20"/>
        </w:rPr>
        <w:t xml:space="preserve"> </w:t>
      </w:r>
      <w:r w:rsidR="00026608">
        <w:rPr>
          <w:sz w:val="20"/>
          <w:szCs w:val="20"/>
        </w:rPr>
        <w:t xml:space="preserve">6 </w:t>
      </w:r>
      <w:r w:rsidR="003A17F3">
        <w:rPr>
          <w:sz w:val="20"/>
          <w:szCs w:val="20"/>
        </w:rPr>
        <w:t>pkt</w:t>
      </w:r>
      <w:r w:rsidR="003F3122">
        <w:rPr>
          <w:sz w:val="20"/>
          <w:szCs w:val="20"/>
        </w:rPr>
        <w:t xml:space="preserve"> </w:t>
      </w:r>
      <w:r w:rsidRPr="00AB036E">
        <w:rPr>
          <w:sz w:val="20"/>
          <w:szCs w:val="20"/>
        </w:rPr>
        <w:t>2, z wyłączeniem punktów przypisanych pracy dyplomowej oraz</w:t>
      </w:r>
    </w:p>
    <w:p w14:paraId="15E130DA" w14:textId="77777777" w:rsidR="005049FB" w:rsidRPr="00AB036E" w:rsidRDefault="005049FB" w:rsidP="00E64216">
      <w:pPr>
        <w:autoSpaceDE w:val="0"/>
        <w:autoSpaceDN w:val="0"/>
        <w:adjustRightInd w:val="0"/>
        <w:ind w:left="851" w:hanging="425"/>
        <w:jc w:val="both"/>
        <w:rPr>
          <w:sz w:val="20"/>
          <w:szCs w:val="20"/>
        </w:rPr>
      </w:pPr>
      <w:r w:rsidRPr="00AB036E">
        <w:rPr>
          <w:sz w:val="20"/>
          <w:szCs w:val="20"/>
        </w:rPr>
        <w:t>2)</w:t>
      </w:r>
      <w:r w:rsidR="004556E8" w:rsidRPr="00AB036E">
        <w:rPr>
          <w:sz w:val="20"/>
          <w:szCs w:val="20"/>
        </w:rPr>
        <w:tab/>
      </w:r>
      <w:r w:rsidRPr="00AB036E">
        <w:rPr>
          <w:sz w:val="20"/>
          <w:szCs w:val="20"/>
        </w:rPr>
        <w:t>uzyskał zaliczenia ze wszystkich powtarzanych przedmiotów oraz</w:t>
      </w:r>
    </w:p>
    <w:p w14:paraId="7B1BD855" w14:textId="6C96ED05" w:rsidR="005049FB" w:rsidRPr="00AB036E" w:rsidRDefault="005049FB" w:rsidP="00E64216">
      <w:pPr>
        <w:autoSpaceDE w:val="0"/>
        <w:autoSpaceDN w:val="0"/>
        <w:adjustRightInd w:val="0"/>
        <w:ind w:left="851" w:hanging="425"/>
        <w:jc w:val="both"/>
        <w:rPr>
          <w:sz w:val="20"/>
          <w:szCs w:val="20"/>
        </w:rPr>
      </w:pPr>
      <w:r w:rsidRPr="00AB036E">
        <w:rPr>
          <w:sz w:val="20"/>
          <w:szCs w:val="20"/>
        </w:rPr>
        <w:t>3)</w:t>
      </w:r>
      <w:r w:rsidR="004556E8" w:rsidRPr="00AB036E">
        <w:rPr>
          <w:sz w:val="20"/>
          <w:szCs w:val="20"/>
        </w:rPr>
        <w:tab/>
      </w:r>
      <w:r w:rsidRPr="00AB036E">
        <w:rPr>
          <w:sz w:val="20"/>
          <w:szCs w:val="20"/>
        </w:rPr>
        <w:t>wywiązał się ze wszystkich dodatkowy</w:t>
      </w:r>
      <w:r w:rsidR="003A17F3">
        <w:rPr>
          <w:sz w:val="20"/>
          <w:szCs w:val="20"/>
        </w:rPr>
        <w:t>ch warunków, o których mowa w § </w:t>
      </w:r>
      <w:r w:rsidRPr="00AB036E">
        <w:rPr>
          <w:sz w:val="20"/>
          <w:szCs w:val="20"/>
        </w:rPr>
        <w:t>21 ust.</w:t>
      </w:r>
      <w:r w:rsidR="00757625" w:rsidRPr="00AB036E">
        <w:rPr>
          <w:sz w:val="20"/>
          <w:szCs w:val="20"/>
        </w:rPr>
        <w:t xml:space="preserve"> </w:t>
      </w:r>
      <w:r w:rsidR="00026608">
        <w:rPr>
          <w:sz w:val="20"/>
          <w:szCs w:val="20"/>
        </w:rPr>
        <w:t>8</w:t>
      </w:r>
      <w:r w:rsidR="00026608" w:rsidRPr="00AB036E">
        <w:rPr>
          <w:sz w:val="20"/>
          <w:szCs w:val="20"/>
        </w:rPr>
        <w:t xml:space="preserve"> </w:t>
      </w:r>
      <w:r w:rsidRPr="00AB036E">
        <w:rPr>
          <w:sz w:val="20"/>
          <w:szCs w:val="20"/>
        </w:rPr>
        <w:t xml:space="preserve">i </w:t>
      </w:r>
      <w:r w:rsidR="00026608">
        <w:rPr>
          <w:sz w:val="20"/>
          <w:szCs w:val="20"/>
        </w:rPr>
        <w:t>9</w:t>
      </w:r>
      <w:r w:rsidRPr="00AB036E">
        <w:rPr>
          <w:sz w:val="20"/>
          <w:szCs w:val="20"/>
        </w:rPr>
        <w:t>,</w:t>
      </w:r>
    </w:p>
    <w:p w14:paraId="76473D78" w14:textId="77777777" w:rsidR="005049FB" w:rsidRPr="00AB036E" w:rsidRDefault="005049FB" w:rsidP="00E64216">
      <w:pPr>
        <w:autoSpaceDE w:val="0"/>
        <w:autoSpaceDN w:val="0"/>
        <w:adjustRightInd w:val="0"/>
        <w:ind w:left="426"/>
        <w:jc w:val="both"/>
        <w:rPr>
          <w:sz w:val="20"/>
          <w:szCs w:val="20"/>
        </w:rPr>
      </w:pPr>
      <w:r w:rsidRPr="00AB036E">
        <w:rPr>
          <w:sz w:val="20"/>
          <w:szCs w:val="20"/>
        </w:rPr>
        <w:t>może, na własny wniosek</w:t>
      </w:r>
      <w:r w:rsidR="00915711" w:rsidRPr="00915711">
        <w:t xml:space="preserve"> </w:t>
      </w:r>
      <w:r w:rsidR="00915711">
        <w:rPr>
          <w:sz w:val="20"/>
          <w:szCs w:val="20"/>
        </w:rPr>
        <w:t xml:space="preserve">złożony </w:t>
      </w:r>
      <w:r w:rsidR="00915711" w:rsidRPr="00915711">
        <w:rPr>
          <w:sz w:val="20"/>
          <w:szCs w:val="20"/>
        </w:rPr>
        <w:t>wraz z opinią promotora</w:t>
      </w:r>
      <w:r w:rsidRPr="00AB036E">
        <w:rPr>
          <w:sz w:val="20"/>
          <w:szCs w:val="20"/>
        </w:rPr>
        <w:t>, zostać skierowany na powtarzanie ostatniego semestru studiów.</w:t>
      </w:r>
    </w:p>
    <w:p w14:paraId="260E29E5" w14:textId="77777777" w:rsidR="005049FB" w:rsidRPr="00AB036E" w:rsidRDefault="005049FB" w:rsidP="00E64216">
      <w:pPr>
        <w:autoSpaceDE w:val="0"/>
        <w:autoSpaceDN w:val="0"/>
        <w:adjustRightInd w:val="0"/>
        <w:ind w:left="426" w:hanging="426"/>
        <w:jc w:val="both"/>
        <w:rPr>
          <w:sz w:val="20"/>
          <w:szCs w:val="20"/>
        </w:rPr>
      </w:pPr>
      <w:r w:rsidRPr="00AB036E">
        <w:rPr>
          <w:sz w:val="20"/>
          <w:szCs w:val="20"/>
        </w:rPr>
        <w:t>2.</w:t>
      </w:r>
      <w:r w:rsidR="00757625" w:rsidRPr="00AB036E">
        <w:rPr>
          <w:sz w:val="20"/>
          <w:szCs w:val="20"/>
        </w:rPr>
        <w:tab/>
      </w:r>
      <w:r w:rsidRPr="00AB036E">
        <w:rPr>
          <w:sz w:val="20"/>
          <w:szCs w:val="20"/>
        </w:rPr>
        <w:t>Skierowanie na powtarzanie ostatniego semestru studiów oznacza ustalenie nowego terminu złożenia pracy dyplomowej, zgodnie z terminami obligatoryjnymi, o których mowa w §</w:t>
      </w:r>
      <w:r w:rsidR="003A17F3">
        <w:rPr>
          <w:sz w:val="20"/>
          <w:szCs w:val="20"/>
        </w:rPr>
        <w:t> </w:t>
      </w:r>
      <w:r w:rsidRPr="00AB036E">
        <w:rPr>
          <w:sz w:val="20"/>
          <w:szCs w:val="20"/>
        </w:rPr>
        <w:t>9 ust.</w:t>
      </w:r>
      <w:r w:rsidR="00757625" w:rsidRPr="00AB036E">
        <w:rPr>
          <w:sz w:val="20"/>
          <w:szCs w:val="20"/>
        </w:rPr>
        <w:t xml:space="preserve"> </w:t>
      </w:r>
      <w:r w:rsidRPr="00AB036E">
        <w:rPr>
          <w:sz w:val="20"/>
          <w:szCs w:val="20"/>
        </w:rPr>
        <w:t>3.</w:t>
      </w:r>
    </w:p>
    <w:p w14:paraId="0869EF11" w14:textId="77777777" w:rsidR="005049FB" w:rsidRPr="00AB036E" w:rsidRDefault="005049FB" w:rsidP="00E64216">
      <w:pPr>
        <w:autoSpaceDE w:val="0"/>
        <w:autoSpaceDN w:val="0"/>
        <w:adjustRightInd w:val="0"/>
        <w:ind w:left="426" w:hanging="426"/>
        <w:jc w:val="both"/>
        <w:rPr>
          <w:sz w:val="20"/>
          <w:szCs w:val="20"/>
        </w:rPr>
      </w:pPr>
      <w:r w:rsidRPr="00AB036E">
        <w:rPr>
          <w:sz w:val="20"/>
          <w:szCs w:val="20"/>
        </w:rPr>
        <w:t>3.</w:t>
      </w:r>
      <w:r w:rsidR="00757625" w:rsidRPr="00AB036E">
        <w:rPr>
          <w:sz w:val="20"/>
          <w:szCs w:val="20"/>
        </w:rPr>
        <w:tab/>
      </w:r>
      <w:r w:rsidRPr="00AB036E">
        <w:rPr>
          <w:sz w:val="20"/>
          <w:szCs w:val="20"/>
        </w:rPr>
        <w:t>Powtarzanie ostatniego semestru studiów może zostać przyznane tylko dwukrotnie w danym toku studiów.</w:t>
      </w:r>
    </w:p>
    <w:p w14:paraId="63050D7B" w14:textId="1C42452A" w:rsidR="005049FB" w:rsidRPr="00AB036E" w:rsidRDefault="005049FB" w:rsidP="00E64216">
      <w:pPr>
        <w:autoSpaceDE w:val="0"/>
        <w:autoSpaceDN w:val="0"/>
        <w:adjustRightInd w:val="0"/>
        <w:ind w:left="426" w:hanging="426"/>
        <w:jc w:val="both"/>
        <w:rPr>
          <w:sz w:val="20"/>
          <w:szCs w:val="20"/>
        </w:rPr>
      </w:pPr>
      <w:r w:rsidRPr="00AB036E">
        <w:rPr>
          <w:sz w:val="20"/>
          <w:szCs w:val="20"/>
        </w:rPr>
        <w:t>4.</w:t>
      </w:r>
      <w:r w:rsidR="00757625" w:rsidRPr="00AB036E">
        <w:rPr>
          <w:sz w:val="20"/>
          <w:szCs w:val="20"/>
        </w:rPr>
        <w:tab/>
      </w:r>
      <w:r w:rsidRPr="00AB036E">
        <w:rPr>
          <w:sz w:val="20"/>
          <w:szCs w:val="20"/>
        </w:rPr>
        <w:t>Nieuzyskanie zaliczenia ostatniego semestru studiów w przypadku jego powtarzan</w:t>
      </w:r>
      <w:r w:rsidR="003A17F3">
        <w:rPr>
          <w:sz w:val="20"/>
          <w:szCs w:val="20"/>
        </w:rPr>
        <w:t>ia może skutkować skreśleniem z </w:t>
      </w:r>
      <w:r w:rsidRPr="00AB036E">
        <w:rPr>
          <w:sz w:val="20"/>
          <w:szCs w:val="20"/>
        </w:rPr>
        <w:t>listy studentów z powodu nieuzyskania zaliczenia semestru w określonym terminie.</w:t>
      </w:r>
    </w:p>
    <w:p w14:paraId="53E30B43" w14:textId="77777777" w:rsidR="005049FB" w:rsidRPr="00AB036E" w:rsidRDefault="005049FB" w:rsidP="00E64216">
      <w:pPr>
        <w:autoSpaceDE w:val="0"/>
        <w:autoSpaceDN w:val="0"/>
        <w:adjustRightInd w:val="0"/>
        <w:ind w:left="426" w:hanging="426"/>
        <w:jc w:val="both"/>
        <w:rPr>
          <w:sz w:val="20"/>
          <w:szCs w:val="20"/>
        </w:rPr>
      </w:pPr>
      <w:r w:rsidRPr="00AB036E">
        <w:rPr>
          <w:sz w:val="20"/>
          <w:szCs w:val="20"/>
        </w:rPr>
        <w:t>5.</w:t>
      </w:r>
      <w:r w:rsidR="00757625" w:rsidRPr="00AB036E">
        <w:rPr>
          <w:sz w:val="20"/>
          <w:szCs w:val="20"/>
        </w:rPr>
        <w:tab/>
      </w:r>
      <w:r w:rsidRPr="00AB036E">
        <w:rPr>
          <w:sz w:val="20"/>
          <w:szCs w:val="20"/>
        </w:rPr>
        <w:t>W stosunku do studenta, który nie spełnił określonych w ust.</w:t>
      </w:r>
      <w:r w:rsidR="006F1DDA">
        <w:rPr>
          <w:sz w:val="20"/>
          <w:szCs w:val="20"/>
        </w:rPr>
        <w:t xml:space="preserve"> </w:t>
      </w:r>
      <w:r w:rsidRPr="00AB036E">
        <w:rPr>
          <w:sz w:val="20"/>
          <w:szCs w:val="20"/>
        </w:rPr>
        <w:t xml:space="preserve">1 warunków skierowania na powtarzanie ostatniego semestru studiów może zostać podjęta decyzja o skreśleniu z listy studentów z </w:t>
      </w:r>
      <w:r w:rsidR="003A17F3">
        <w:rPr>
          <w:sz w:val="20"/>
          <w:szCs w:val="20"/>
        </w:rPr>
        <w:t>powodu nieuzyskania zaliczenia roku w </w:t>
      </w:r>
      <w:r w:rsidRPr="00AB036E">
        <w:rPr>
          <w:sz w:val="20"/>
          <w:szCs w:val="20"/>
        </w:rPr>
        <w:t>określonym terminie.</w:t>
      </w:r>
    </w:p>
    <w:p w14:paraId="4833F28A" w14:textId="750FCE00" w:rsidR="005049FB" w:rsidRPr="00AB036E" w:rsidRDefault="005049FB" w:rsidP="00E64216">
      <w:pPr>
        <w:autoSpaceDE w:val="0"/>
        <w:autoSpaceDN w:val="0"/>
        <w:adjustRightInd w:val="0"/>
        <w:ind w:left="426" w:hanging="426"/>
        <w:jc w:val="both"/>
        <w:rPr>
          <w:sz w:val="20"/>
          <w:szCs w:val="20"/>
        </w:rPr>
      </w:pPr>
      <w:r w:rsidRPr="00AB036E">
        <w:rPr>
          <w:sz w:val="20"/>
          <w:szCs w:val="20"/>
        </w:rPr>
        <w:t>6.</w:t>
      </w:r>
      <w:r w:rsidR="00757625" w:rsidRPr="00AB036E">
        <w:rPr>
          <w:sz w:val="20"/>
          <w:szCs w:val="20"/>
        </w:rPr>
        <w:tab/>
      </w:r>
      <w:r w:rsidRPr="00AB036E">
        <w:rPr>
          <w:sz w:val="20"/>
          <w:szCs w:val="20"/>
        </w:rPr>
        <w:t>Student ostatniego roku studiów, który nie spełnił warunków uzyskania zaliczenia osta</w:t>
      </w:r>
      <w:r w:rsidR="003A17F3">
        <w:rPr>
          <w:sz w:val="20"/>
          <w:szCs w:val="20"/>
        </w:rPr>
        <w:t>tniego roku studiów wyłącznie w </w:t>
      </w:r>
      <w:r w:rsidRPr="00AB036E">
        <w:rPr>
          <w:sz w:val="20"/>
          <w:szCs w:val="20"/>
        </w:rPr>
        <w:t>rezultacie niezłożenia pracy dyplomowej może ubiegać się o wyznaczenie nowego terminu złożenia pracy dyplomowej. Student składa do Prodziekana wniosek o przedłużenie terminu złożenia pracy wraz z opinią promotora pracy najpóźniej przed upływem obowiązującego go terminu złożenia pracy dyplomowej.</w:t>
      </w:r>
    </w:p>
    <w:p w14:paraId="0BEC72E0" w14:textId="77777777" w:rsidR="005049FB" w:rsidRPr="00AB036E" w:rsidRDefault="005049FB" w:rsidP="00E64216">
      <w:pPr>
        <w:autoSpaceDE w:val="0"/>
        <w:autoSpaceDN w:val="0"/>
        <w:adjustRightInd w:val="0"/>
        <w:ind w:left="426"/>
        <w:jc w:val="both"/>
        <w:rPr>
          <w:sz w:val="20"/>
          <w:szCs w:val="20"/>
        </w:rPr>
      </w:pPr>
      <w:r w:rsidRPr="00AB036E">
        <w:rPr>
          <w:sz w:val="20"/>
          <w:szCs w:val="20"/>
        </w:rPr>
        <w:t>Nowy termin złożenia pracy dyplomowej nie może przekroczyć najbliższego terminu obligatoryjnego złożenia prac</w:t>
      </w:r>
      <w:r w:rsidR="003A17F3">
        <w:rPr>
          <w:sz w:val="20"/>
          <w:szCs w:val="20"/>
        </w:rPr>
        <w:t>y dyplomowej, o którym mowa w § </w:t>
      </w:r>
      <w:r w:rsidRPr="00AB036E">
        <w:rPr>
          <w:sz w:val="20"/>
          <w:szCs w:val="20"/>
        </w:rPr>
        <w:t>9 ust.</w:t>
      </w:r>
      <w:r w:rsidR="00757625" w:rsidRPr="00AB036E">
        <w:rPr>
          <w:sz w:val="20"/>
          <w:szCs w:val="20"/>
        </w:rPr>
        <w:t xml:space="preserve"> </w:t>
      </w:r>
      <w:r w:rsidRPr="00AB036E">
        <w:rPr>
          <w:sz w:val="20"/>
          <w:szCs w:val="20"/>
        </w:rPr>
        <w:t>3.</w:t>
      </w:r>
    </w:p>
    <w:p w14:paraId="08FFAD95" w14:textId="77777777" w:rsidR="005049FB" w:rsidRPr="00AB036E" w:rsidRDefault="005049FB" w:rsidP="00E64216">
      <w:pPr>
        <w:autoSpaceDE w:val="0"/>
        <w:autoSpaceDN w:val="0"/>
        <w:adjustRightInd w:val="0"/>
        <w:ind w:left="426" w:hanging="426"/>
        <w:jc w:val="both"/>
        <w:rPr>
          <w:sz w:val="20"/>
          <w:szCs w:val="20"/>
        </w:rPr>
      </w:pPr>
      <w:r w:rsidRPr="00AB036E">
        <w:rPr>
          <w:sz w:val="20"/>
          <w:szCs w:val="20"/>
        </w:rPr>
        <w:t>7.</w:t>
      </w:r>
      <w:r w:rsidR="00757625" w:rsidRPr="00AB036E">
        <w:rPr>
          <w:sz w:val="20"/>
          <w:szCs w:val="20"/>
        </w:rPr>
        <w:tab/>
      </w:r>
      <w:r w:rsidRPr="00AB036E">
        <w:rPr>
          <w:sz w:val="20"/>
          <w:szCs w:val="20"/>
        </w:rPr>
        <w:t>Zgodę na zmianę terminu złożenia pracy dyplomowej w przypadkach określonych w ust. 6 powyżej można uzyskać dwukrotnie w okresie trwania studiów na danym poziomie i programie studiów.</w:t>
      </w:r>
    </w:p>
    <w:p w14:paraId="53B2D511" w14:textId="77777777" w:rsidR="005049FB" w:rsidRPr="00AB036E" w:rsidRDefault="005049FB" w:rsidP="00E64216">
      <w:pPr>
        <w:autoSpaceDE w:val="0"/>
        <w:autoSpaceDN w:val="0"/>
        <w:adjustRightInd w:val="0"/>
        <w:ind w:left="426" w:hanging="426"/>
        <w:jc w:val="both"/>
        <w:rPr>
          <w:sz w:val="20"/>
          <w:szCs w:val="20"/>
        </w:rPr>
      </w:pPr>
      <w:r w:rsidRPr="00AB036E">
        <w:rPr>
          <w:sz w:val="20"/>
          <w:szCs w:val="20"/>
        </w:rPr>
        <w:t>8.</w:t>
      </w:r>
      <w:r w:rsidR="00757625" w:rsidRPr="00AB036E">
        <w:rPr>
          <w:sz w:val="20"/>
          <w:szCs w:val="20"/>
        </w:rPr>
        <w:tab/>
      </w:r>
      <w:r w:rsidRPr="00AB036E">
        <w:rPr>
          <w:sz w:val="20"/>
          <w:szCs w:val="20"/>
        </w:rPr>
        <w:t xml:space="preserve">Łączna liczba zmian terminu złożenia pracy dyplomowej w przypadkach określonych w ust. 2 i 6 powyżej na danym poziomie i programie studiów jest </w:t>
      </w:r>
      <w:r w:rsidR="003F3122" w:rsidRPr="00AB036E">
        <w:rPr>
          <w:sz w:val="20"/>
          <w:szCs w:val="20"/>
        </w:rPr>
        <w:t>ograniczona do</w:t>
      </w:r>
      <w:r w:rsidRPr="00AB036E">
        <w:rPr>
          <w:sz w:val="20"/>
          <w:szCs w:val="20"/>
        </w:rPr>
        <w:t xml:space="preserve"> dwóch.</w:t>
      </w:r>
    </w:p>
    <w:p w14:paraId="0EA4BFE6" w14:textId="77777777" w:rsidR="005049FB" w:rsidRPr="00AB036E" w:rsidRDefault="005049FB" w:rsidP="00E64216">
      <w:pPr>
        <w:autoSpaceDE w:val="0"/>
        <w:autoSpaceDN w:val="0"/>
        <w:adjustRightInd w:val="0"/>
        <w:ind w:left="426" w:hanging="426"/>
        <w:jc w:val="both"/>
        <w:rPr>
          <w:sz w:val="20"/>
          <w:szCs w:val="20"/>
        </w:rPr>
      </w:pPr>
      <w:r w:rsidRPr="00AB036E">
        <w:rPr>
          <w:sz w:val="20"/>
          <w:szCs w:val="20"/>
        </w:rPr>
        <w:t>9.</w:t>
      </w:r>
      <w:r w:rsidR="00757625" w:rsidRPr="00AB036E">
        <w:rPr>
          <w:sz w:val="20"/>
          <w:szCs w:val="20"/>
        </w:rPr>
        <w:tab/>
      </w:r>
      <w:r w:rsidRPr="00AB036E">
        <w:rPr>
          <w:sz w:val="20"/>
          <w:szCs w:val="20"/>
        </w:rPr>
        <w:t>W przypadku niezłożenia pracy dyplomowej w terminie podejmuje się decyzję o skreśleniu studenta z listy studentów.</w:t>
      </w:r>
    </w:p>
    <w:p w14:paraId="6162A269" w14:textId="77777777" w:rsidR="005049FB" w:rsidRPr="00AB036E" w:rsidRDefault="005049FB" w:rsidP="0006529F">
      <w:pPr>
        <w:tabs>
          <w:tab w:val="left" w:pos="284"/>
        </w:tabs>
        <w:autoSpaceDE w:val="0"/>
        <w:autoSpaceDN w:val="0"/>
        <w:adjustRightInd w:val="0"/>
        <w:spacing w:before="120"/>
        <w:ind w:left="284" w:hanging="284"/>
        <w:jc w:val="center"/>
        <w:rPr>
          <w:sz w:val="20"/>
          <w:szCs w:val="20"/>
        </w:rPr>
      </w:pPr>
      <w:r w:rsidRPr="00AB036E">
        <w:rPr>
          <w:sz w:val="20"/>
          <w:szCs w:val="20"/>
        </w:rPr>
        <w:t>§</w:t>
      </w:r>
      <w:r w:rsidR="002C07A1">
        <w:rPr>
          <w:sz w:val="20"/>
          <w:szCs w:val="20"/>
        </w:rPr>
        <w:t> </w:t>
      </w:r>
      <w:r w:rsidRPr="00AB036E">
        <w:rPr>
          <w:sz w:val="20"/>
          <w:szCs w:val="20"/>
        </w:rPr>
        <w:t>25</w:t>
      </w:r>
    </w:p>
    <w:p w14:paraId="1FFD7767" w14:textId="77777777" w:rsidR="005049FB" w:rsidRPr="00AB036E" w:rsidRDefault="005049FB" w:rsidP="00E64216">
      <w:pPr>
        <w:pStyle w:val="Akapitzlist2"/>
        <w:numPr>
          <w:ilvl w:val="0"/>
          <w:numId w:val="8"/>
        </w:numPr>
        <w:tabs>
          <w:tab w:val="left" w:pos="-2835"/>
        </w:tabs>
        <w:autoSpaceDE w:val="0"/>
        <w:autoSpaceDN w:val="0"/>
        <w:adjustRightInd w:val="0"/>
        <w:spacing w:after="0" w:line="240" w:lineRule="auto"/>
        <w:ind w:left="426" w:hanging="426"/>
        <w:contextualSpacing w:val="0"/>
        <w:jc w:val="both"/>
        <w:rPr>
          <w:rFonts w:ascii="Times New Roman" w:hAnsi="Times New Roman"/>
          <w:sz w:val="20"/>
          <w:szCs w:val="20"/>
        </w:rPr>
      </w:pPr>
      <w:r w:rsidRPr="00AB036E">
        <w:rPr>
          <w:rFonts w:ascii="Times New Roman" w:hAnsi="Times New Roman"/>
          <w:sz w:val="20"/>
          <w:szCs w:val="20"/>
        </w:rPr>
        <w:t xml:space="preserve">Studenta skreśla się z listy studentów w przypadku stwierdzenia niepodjęcia studiów. Przez </w:t>
      </w:r>
      <w:r w:rsidR="002C07A1">
        <w:rPr>
          <w:rFonts w:ascii="Times New Roman" w:hAnsi="Times New Roman"/>
          <w:sz w:val="20"/>
          <w:szCs w:val="20"/>
        </w:rPr>
        <w:t>niepodjęcie studiów rozumie się:</w:t>
      </w:r>
    </w:p>
    <w:p w14:paraId="59DA7B6A" w14:textId="0ACF082E" w:rsidR="005049FB" w:rsidRPr="00AB036E" w:rsidRDefault="00757625" w:rsidP="00E64216">
      <w:pPr>
        <w:pStyle w:val="Akapitzlist2"/>
        <w:autoSpaceDE w:val="0"/>
        <w:autoSpaceDN w:val="0"/>
        <w:adjustRightInd w:val="0"/>
        <w:spacing w:after="0" w:line="240" w:lineRule="auto"/>
        <w:ind w:left="851" w:hanging="425"/>
        <w:contextualSpacing w:val="0"/>
        <w:jc w:val="both"/>
        <w:rPr>
          <w:rFonts w:ascii="Times New Roman" w:hAnsi="Times New Roman"/>
          <w:sz w:val="20"/>
          <w:szCs w:val="20"/>
        </w:rPr>
      </w:pPr>
      <w:r w:rsidRPr="00AB036E">
        <w:rPr>
          <w:rFonts w:ascii="Times New Roman" w:hAnsi="Times New Roman"/>
          <w:sz w:val="20"/>
          <w:szCs w:val="20"/>
        </w:rPr>
        <w:t>1)</w:t>
      </w:r>
      <w:r w:rsidRPr="00AB036E">
        <w:rPr>
          <w:rFonts w:ascii="Times New Roman" w:hAnsi="Times New Roman"/>
          <w:sz w:val="20"/>
          <w:szCs w:val="20"/>
        </w:rPr>
        <w:tab/>
      </w:r>
      <w:r w:rsidR="003C0A49" w:rsidRPr="003C0A49">
        <w:rPr>
          <w:rFonts w:ascii="Times New Roman" w:hAnsi="Times New Roman"/>
          <w:sz w:val="20"/>
          <w:szCs w:val="20"/>
        </w:rPr>
        <w:t>niezłożenie w terminie oświadczenia, o którym mowa w §</w:t>
      </w:r>
      <w:r w:rsidR="00E64216">
        <w:rPr>
          <w:rFonts w:ascii="Times New Roman" w:hAnsi="Times New Roman"/>
          <w:sz w:val="20"/>
          <w:szCs w:val="20"/>
        </w:rPr>
        <w:t> </w:t>
      </w:r>
      <w:r w:rsidR="003C0A49" w:rsidRPr="003C0A49">
        <w:rPr>
          <w:rFonts w:ascii="Times New Roman" w:hAnsi="Times New Roman"/>
          <w:sz w:val="20"/>
          <w:szCs w:val="20"/>
        </w:rPr>
        <w:t>7 ust. 3;</w:t>
      </w:r>
    </w:p>
    <w:p w14:paraId="2DBD78E9" w14:textId="77777777" w:rsidR="005049FB" w:rsidRPr="00AB036E" w:rsidRDefault="00757625" w:rsidP="00E64216">
      <w:pPr>
        <w:pStyle w:val="Akapitzlist2"/>
        <w:autoSpaceDE w:val="0"/>
        <w:autoSpaceDN w:val="0"/>
        <w:adjustRightInd w:val="0"/>
        <w:spacing w:after="0" w:line="240" w:lineRule="auto"/>
        <w:ind w:left="851" w:hanging="425"/>
        <w:contextualSpacing w:val="0"/>
        <w:jc w:val="both"/>
        <w:rPr>
          <w:rFonts w:ascii="Times New Roman" w:hAnsi="Times New Roman"/>
          <w:sz w:val="20"/>
          <w:szCs w:val="20"/>
        </w:rPr>
      </w:pPr>
      <w:r w:rsidRPr="00AB036E">
        <w:rPr>
          <w:rFonts w:ascii="Times New Roman" w:hAnsi="Times New Roman"/>
          <w:sz w:val="20"/>
          <w:szCs w:val="20"/>
        </w:rPr>
        <w:t>2)</w:t>
      </w:r>
      <w:r w:rsidRPr="00AB036E">
        <w:rPr>
          <w:rFonts w:ascii="Times New Roman" w:hAnsi="Times New Roman"/>
          <w:sz w:val="20"/>
          <w:szCs w:val="20"/>
        </w:rPr>
        <w:tab/>
      </w:r>
      <w:r w:rsidR="005049FB" w:rsidRPr="00AB036E">
        <w:rPr>
          <w:rFonts w:ascii="Times New Roman" w:hAnsi="Times New Roman"/>
          <w:sz w:val="20"/>
          <w:szCs w:val="20"/>
        </w:rPr>
        <w:t>niezłożenie, najpóźniej do dnia rozpoczęcia semestru, wniosku do Prodziekana o zgodę na kontynuację studiów po zakończeniu urlopu od zajęć.</w:t>
      </w:r>
    </w:p>
    <w:p w14:paraId="58D44F98" w14:textId="4DA31D4C" w:rsidR="005049FB" w:rsidRPr="00AB036E" w:rsidRDefault="005049FB" w:rsidP="00E64216">
      <w:pPr>
        <w:autoSpaceDE w:val="0"/>
        <w:autoSpaceDN w:val="0"/>
        <w:adjustRightInd w:val="0"/>
        <w:ind w:left="426" w:hanging="426"/>
        <w:jc w:val="both"/>
        <w:rPr>
          <w:sz w:val="20"/>
          <w:szCs w:val="20"/>
        </w:rPr>
      </w:pPr>
      <w:r w:rsidRPr="00AB036E">
        <w:rPr>
          <w:sz w:val="20"/>
          <w:szCs w:val="20"/>
        </w:rPr>
        <w:t>2.</w:t>
      </w:r>
      <w:r w:rsidR="00757625" w:rsidRPr="00AB036E">
        <w:rPr>
          <w:sz w:val="20"/>
          <w:szCs w:val="20"/>
        </w:rPr>
        <w:tab/>
      </w:r>
      <w:r w:rsidRPr="00AB036E">
        <w:rPr>
          <w:sz w:val="20"/>
          <w:szCs w:val="20"/>
        </w:rPr>
        <w:t>Studenta skreśla się z listy studentów z powodu rezygnacji ze studiów na wniosek studenta.</w:t>
      </w:r>
    </w:p>
    <w:p w14:paraId="63FE68F6" w14:textId="77777777" w:rsidR="005049FB" w:rsidRDefault="005049FB" w:rsidP="00E64216">
      <w:pPr>
        <w:autoSpaceDE w:val="0"/>
        <w:autoSpaceDN w:val="0"/>
        <w:adjustRightInd w:val="0"/>
        <w:ind w:left="426" w:hanging="426"/>
        <w:jc w:val="both"/>
        <w:rPr>
          <w:sz w:val="20"/>
          <w:szCs w:val="20"/>
        </w:rPr>
      </w:pPr>
      <w:r w:rsidRPr="00AB036E">
        <w:rPr>
          <w:sz w:val="20"/>
          <w:szCs w:val="20"/>
        </w:rPr>
        <w:t>3.</w:t>
      </w:r>
      <w:r w:rsidR="00757625" w:rsidRPr="00AB036E">
        <w:rPr>
          <w:sz w:val="20"/>
          <w:szCs w:val="20"/>
        </w:rPr>
        <w:tab/>
      </w:r>
      <w:r w:rsidRPr="00AB036E">
        <w:rPr>
          <w:sz w:val="20"/>
          <w:szCs w:val="20"/>
        </w:rPr>
        <w:t>Skreślenie z listy studentów następuje w drodze decyzji administracyjnej.</w:t>
      </w:r>
    </w:p>
    <w:p w14:paraId="320D910A" w14:textId="77777777" w:rsidR="008501C4" w:rsidRPr="00AB036E" w:rsidRDefault="008501C4" w:rsidP="0006529F">
      <w:pPr>
        <w:tabs>
          <w:tab w:val="left" w:pos="284"/>
        </w:tabs>
        <w:autoSpaceDE w:val="0"/>
        <w:autoSpaceDN w:val="0"/>
        <w:adjustRightInd w:val="0"/>
        <w:spacing w:before="120"/>
        <w:ind w:left="284" w:hanging="284"/>
        <w:jc w:val="center"/>
        <w:rPr>
          <w:sz w:val="20"/>
          <w:szCs w:val="20"/>
        </w:rPr>
      </w:pPr>
      <w:r w:rsidRPr="00AB036E">
        <w:rPr>
          <w:sz w:val="20"/>
          <w:szCs w:val="20"/>
        </w:rPr>
        <w:t>§</w:t>
      </w:r>
      <w:r>
        <w:rPr>
          <w:sz w:val="20"/>
          <w:szCs w:val="20"/>
        </w:rPr>
        <w:t> </w:t>
      </w:r>
      <w:r w:rsidRPr="00AB036E">
        <w:rPr>
          <w:sz w:val="20"/>
          <w:szCs w:val="20"/>
        </w:rPr>
        <w:t>2</w:t>
      </w:r>
      <w:r>
        <w:rPr>
          <w:sz w:val="20"/>
          <w:szCs w:val="20"/>
        </w:rPr>
        <w:t>6</w:t>
      </w:r>
    </w:p>
    <w:p w14:paraId="2622429F" w14:textId="0B629206" w:rsidR="00E64216" w:rsidRDefault="00E64216" w:rsidP="00D14BBE">
      <w:pPr>
        <w:pStyle w:val="Akapitzlist2"/>
        <w:tabs>
          <w:tab w:val="left" w:pos="-2835"/>
        </w:tabs>
        <w:autoSpaceDE w:val="0"/>
        <w:autoSpaceDN w:val="0"/>
        <w:adjustRightInd w:val="0"/>
        <w:spacing w:after="0" w:line="240" w:lineRule="auto"/>
        <w:ind w:left="426" w:hanging="426"/>
        <w:contextualSpacing w:val="0"/>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r>
      <w:r w:rsidR="008501C4" w:rsidRPr="002E4742">
        <w:rPr>
          <w:rFonts w:ascii="Times New Roman" w:hAnsi="Times New Roman"/>
          <w:sz w:val="20"/>
          <w:szCs w:val="20"/>
        </w:rPr>
        <w:t>W przypadku</w:t>
      </w:r>
      <w:r w:rsidR="008501C4" w:rsidRPr="00771E34">
        <w:rPr>
          <w:rFonts w:ascii="Times New Roman" w:hAnsi="Times New Roman"/>
          <w:sz w:val="20"/>
          <w:szCs w:val="20"/>
        </w:rPr>
        <w:t>:</w:t>
      </w:r>
    </w:p>
    <w:p w14:paraId="10FCCAD5" w14:textId="1A090EED" w:rsidR="00E64216" w:rsidRDefault="008501C4" w:rsidP="00D14BBE">
      <w:pPr>
        <w:pStyle w:val="Akapitzlist2"/>
        <w:tabs>
          <w:tab w:val="left" w:pos="-2835"/>
        </w:tabs>
        <w:autoSpaceDE w:val="0"/>
        <w:autoSpaceDN w:val="0"/>
        <w:adjustRightInd w:val="0"/>
        <w:spacing w:after="0" w:line="240" w:lineRule="auto"/>
        <w:ind w:left="851" w:hanging="425"/>
        <w:contextualSpacing w:val="0"/>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r>
      <w:r w:rsidRPr="008501C4">
        <w:rPr>
          <w:rFonts w:ascii="Times New Roman" w:hAnsi="Times New Roman"/>
          <w:sz w:val="20"/>
          <w:szCs w:val="20"/>
        </w:rPr>
        <w:t>śmierci studenta</w:t>
      </w:r>
      <w:r>
        <w:rPr>
          <w:rFonts w:ascii="Times New Roman" w:hAnsi="Times New Roman"/>
          <w:sz w:val="20"/>
          <w:szCs w:val="20"/>
        </w:rPr>
        <w:t>;</w:t>
      </w:r>
    </w:p>
    <w:p w14:paraId="4939CECC" w14:textId="24782875" w:rsidR="00E64216" w:rsidRDefault="008501C4" w:rsidP="00D14BBE">
      <w:pPr>
        <w:pStyle w:val="Akapitzlist2"/>
        <w:tabs>
          <w:tab w:val="left" w:pos="-2835"/>
        </w:tabs>
        <w:autoSpaceDE w:val="0"/>
        <w:autoSpaceDN w:val="0"/>
        <w:adjustRightInd w:val="0"/>
        <w:spacing w:after="0" w:line="240" w:lineRule="auto"/>
        <w:ind w:left="851" w:hanging="425"/>
        <w:contextualSpacing w:val="0"/>
        <w:jc w:val="both"/>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ab/>
      </w:r>
      <w:r w:rsidRPr="008501C4">
        <w:rPr>
          <w:rFonts w:ascii="Times New Roman" w:hAnsi="Times New Roman"/>
          <w:sz w:val="20"/>
          <w:szCs w:val="20"/>
        </w:rPr>
        <w:t>utraty przez studenta zdolności do czynności prawnych</w:t>
      </w:r>
      <w:r>
        <w:rPr>
          <w:rFonts w:ascii="Times New Roman" w:hAnsi="Times New Roman"/>
          <w:sz w:val="20"/>
          <w:szCs w:val="20"/>
        </w:rPr>
        <w:t>;</w:t>
      </w:r>
    </w:p>
    <w:p w14:paraId="04FAEA5E" w14:textId="5E10B3B2" w:rsidR="00E64216" w:rsidRDefault="008501C4" w:rsidP="00D14BBE">
      <w:pPr>
        <w:pStyle w:val="Akapitzlist2"/>
        <w:tabs>
          <w:tab w:val="left" w:pos="-2835"/>
        </w:tabs>
        <w:autoSpaceDE w:val="0"/>
        <w:autoSpaceDN w:val="0"/>
        <w:adjustRightInd w:val="0"/>
        <w:spacing w:after="0" w:line="240" w:lineRule="auto"/>
        <w:ind w:left="851" w:hanging="425"/>
        <w:contextualSpacing w:val="0"/>
        <w:jc w:val="both"/>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ab/>
      </w:r>
      <w:r w:rsidRPr="008501C4">
        <w:rPr>
          <w:rFonts w:ascii="Times New Roman" w:hAnsi="Times New Roman"/>
          <w:sz w:val="20"/>
          <w:szCs w:val="20"/>
        </w:rPr>
        <w:t>uchylenia odpowiednio decyzji lub postanowienia o przyjęciu na studia</w:t>
      </w:r>
    </w:p>
    <w:p w14:paraId="4D820725" w14:textId="28FDBA78" w:rsidR="008501C4" w:rsidRPr="00632655" w:rsidRDefault="008501C4" w:rsidP="00D14BBE">
      <w:pPr>
        <w:pStyle w:val="Akapitzlist2"/>
        <w:tabs>
          <w:tab w:val="left" w:pos="-2835"/>
        </w:tabs>
        <w:autoSpaceDE w:val="0"/>
        <w:autoSpaceDN w:val="0"/>
        <w:adjustRightInd w:val="0"/>
        <w:spacing w:after="0" w:line="240" w:lineRule="auto"/>
        <w:ind w:left="426"/>
        <w:contextualSpacing w:val="0"/>
        <w:jc w:val="both"/>
        <w:rPr>
          <w:sz w:val="20"/>
          <w:szCs w:val="20"/>
        </w:rPr>
      </w:pPr>
      <w:r w:rsidRPr="00632655">
        <w:rPr>
          <w:rFonts w:ascii="Times New Roman" w:hAnsi="Times New Roman"/>
          <w:sz w:val="20"/>
          <w:szCs w:val="20"/>
        </w:rPr>
        <w:t>następuje wygaśnięcie statusu studenta, które powoduje skutki analogiczne ze skreśleniem z listy studentów.</w:t>
      </w:r>
    </w:p>
    <w:p w14:paraId="10590078" w14:textId="55B41617" w:rsidR="008501C4" w:rsidRPr="00632655" w:rsidRDefault="00E64216" w:rsidP="00D14BBE">
      <w:pPr>
        <w:pStyle w:val="Akapitzlist2"/>
        <w:tabs>
          <w:tab w:val="left" w:pos="-2835"/>
        </w:tabs>
        <w:autoSpaceDE w:val="0"/>
        <w:autoSpaceDN w:val="0"/>
        <w:adjustRightInd w:val="0"/>
        <w:spacing w:after="0" w:line="240" w:lineRule="auto"/>
        <w:ind w:left="426" w:hanging="426"/>
        <w:contextualSpacing w:val="0"/>
        <w:jc w:val="both"/>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ab/>
      </w:r>
      <w:r w:rsidR="008501C4" w:rsidRPr="00632655">
        <w:rPr>
          <w:rFonts w:ascii="Times New Roman" w:hAnsi="Times New Roman"/>
          <w:sz w:val="20"/>
          <w:szCs w:val="20"/>
        </w:rPr>
        <w:t>Osoba skreślona z listy studentów, z wyłączeniem przypadku o którym mowa w ust. 1 pkt 1, ma obowiązek wypełnienia wszystkich zobowiązań finansowych i materialnych wobec Uczelni najpóźniej w terminie do dnia, gdy decyzja administracyjna o skreśleniu stała się ostateczna i prawomocna.</w:t>
      </w:r>
    </w:p>
    <w:p w14:paraId="74772864" w14:textId="77777777" w:rsidR="00D14BBE" w:rsidRDefault="00D14BBE" w:rsidP="00D14BBE">
      <w:pPr>
        <w:autoSpaceDE w:val="0"/>
        <w:autoSpaceDN w:val="0"/>
        <w:adjustRightInd w:val="0"/>
        <w:spacing w:before="240"/>
        <w:jc w:val="center"/>
        <w:rPr>
          <w:color w:val="000000"/>
          <w:sz w:val="20"/>
          <w:szCs w:val="20"/>
        </w:rPr>
      </w:pPr>
      <w:r>
        <w:rPr>
          <w:color w:val="000000"/>
          <w:sz w:val="20"/>
          <w:szCs w:val="20"/>
        </w:rPr>
        <w:br w:type="page"/>
      </w:r>
    </w:p>
    <w:p w14:paraId="0E2FB5CB" w14:textId="5299E1C5" w:rsidR="003375FF" w:rsidRPr="00D14BBE" w:rsidRDefault="003375FF" w:rsidP="00D14BBE">
      <w:pPr>
        <w:autoSpaceDE w:val="0"/>
        <w:autoSpaceDN w:val="0"/>
        <w:adjustRightInd w:val="0"/>
        <w:spacing w:before="240"/>
        <w:jc w:val="center"/>
        <w:rPr>
          <w:color w:val="000000"/>
          <w:sz w:val="20"/>
          <w:szCs w:val="20"/>
        </w:rPr>
      </w:pPr>
      <w:r w:rsidRPr="00D14BBE">
        <w:rPr>
          <w:color w:val="000000"/>
          <w:sz w:val="20"/>
          <w:szCs w:val="20"/>
        </w:rPr>
        <w:lastRenderedPageBreak/>
        <w:t>Rozdział 5</w:t>
      </w:r>
    </w:p>
    <w:p w14:paraId="575DD8CE" w14:textId="6B2DD789" w:rsidR="00AD3675" w:rsidRPr="00D14BBE" w:rsidRDefault="00AD3675" w:rsidP="00D14BBE">
      <w:pPr>
        <w:autoSpaceDE w:val="0"/>
        <w:autoSpaceDN w:val="0"/>
        <w:adjustRightInd w:val="0"/>
        <w:spacing w:after="240"/>
        <w:jc w:val="center"/>
        <w:rPr>
          <w:b/>
          <w:color w:val="000000"/>
          <w:sz w:val="20"/>
          <w:szCs w:val="20"/>
        </w:rPr>
      </w:pPr>
      <w:r w:rsidRPr="00D14BBE">
        <w:rPr>
          <w:b/>
          <w:color w:val="000000"/>
          <w:sz w:val="20"/>
          <w:szCs w:val="20"/>
        </w:rPr>
        <w:t>Walidacja, przenoszenie, uznawanie i akumulowanie osiągnięć</w:t>
      </w:r>
    </w:p>
    <w:p w14:paraId="4653292F" w14:textId="77777777" w:rsidR="003375FF" w:rsidRPr="00AB036E" w:rsidRDefault="003375FF" w:rsidP="0006529F">
      <w:pPr>
        <w:autoSpaceDE w:val="0"/>
        <w:autoSpaceDN w:val="0"/>
        <w:adjustRightInd w:val="0"/>
        <w:spacing w:before="120"/>
        <w:jc w:val="center"/>
        <w:rPr>
          <w:sz w:val="20"/>
          <w:szCs w:val="20"/>
        </w:rPr>
      </w:pPr>
      <w:r w:rsidRPr="00AB036E">
        <w:rPr>
          <w:sz w:val="20"/>
          <w:szCs w:val="20"/>
        </w:rPr>
        <w:t>§</w:t>
      </w:r>
      <w:r>
        <w:rPr>
          <w:sz w:val="20"/>
          <w:szCs w:val="20"/>
        </w:rPr>
        <w:t> </w:t>
      </w:r>
      <w:r w:rsidRPr="00AB036E">
        <w:rPr>
          <w:sz w:val="20"/>
          <w:szCs w:val="20"/>
        </w:rPr>
        <w:t>2</w:t>
      </w:r>
      <w:r>
        <w:rPr>
          <w:sz w:val="20"/>
          <w:szCs w:val="20"/>
        </w:rPr>
        <w:t>7</w:t>
      </w:r>
    </w:p>
    <w:p w14:paraId="7F5FBB73" w14:textId="7DEDCF81" w:rsidR="003375FF" w:rsidRPr="00632655" w:rsidRDefault="003375FF" w:rsidP="00D14BBE">
      <w:pPr>
        <w:autoSpaceDE w:val="0"/>
        <w:autoSpaceDN w:val="0"/>
        <w:adjustRightInd w:val="0"/>
        <w:ind w:left="426" w:hanging="426"/>
        <w:jc w:val="both"/>
        <w:rPr>
          <w:color w:val="000000"/>
          <w:sz w:val="20"/>
          <w:szCs w:val="20"/>
        </w:rPr>
      </w:pPr>
      <w:r>
        <w:rPr>
          <w:color w:val="000000"/>
          <w:sz w:val="20"/>
          <w:szCs w:val="20"/>
        </w:rPr>
        <w:t>1.</w:t>
      </w:r>
      <w:r>
        <w:rPr>
          <w:color w:val="000000"/>
          <w:sz w:val="20"/>
          <w:szCs w:val="20"/>
        </w:rPr>
        <w:tab/>
      </w:r>
      <w:r w:rsidRPr="00632655">
        <w:rPr>
          <w:color w:val="000000"/>
          <w:sz w:val="20"/>
          <w:szCs w:val="20"/>
        </w:rPr>
        <w:t xml:space="preserve">W przypadku przedmiotów zaliczonych </w:t>
      </w:r>
      <w:r>
        <w:rPr>
          <w:color w:val="000000"/>
          <w:sz w:val="20"/>
          <w:szCs w:val="20"/>
        </w:rPr>
        <w:t xml:space="preserve">przez </w:t>
      </w:r>
      <w:r w:rsidR="00D14BBE">
        <w:rPr>
          <w:color w:val="000000"/>
          <w:sz w:val="20"/>
          <w:szCs w:val="20"/>
        </w:rPr>
        <w:t>s</w:t>
      </w:r>
      <w:r>
        <w:rPr>
          <w:color w:val="000000"/>
          <w:sz w:val="20"/>
          <w:szCs w:val="20"/>
        </w:rPr>
        <w:t xml:space="preserve">tudenta </w:t>
      </w:r>
      <w:r w:rsidRPr="00632655">
        <w:rPr>
          <w:color w:val="000000"/>
          <w:sz w:val="20"/>
          <w:szCs w:val="20"/>
        </w:rPr>
        <w:t xml:space="preserve">na innym kierunku studiów </w:t>
      </w:r>
      <w:r>
        <w:rPr>
          <w:color w:val="000000"/>
          <w:sz w:val="20"/>
          <w:szCs w:val="20"/>
        </w:rPr>
        <w:t xml:space="preserve">w Uczelni </w:t>
      </w:r>
      <w:r w:rsidRPr="00632655">
        <w:rPr>
          <w:color w:val="000000"/>
          <w:sz w:val="20"/>
          <w:szCs w:val="20"/>
        </w:rPr>
        <w:t>lub poza Uczelnią, w tym również na uczelni zagranicznej:</w:t>
      </w:r>
    </w:p>
    <w:p w14:paraId="16A720A4" w14:textId="77777777" w:rsidR="003375FF" w:rsidRDefault="003375FF" w:rsidP="00D14BBE">
      <w:pPr>
        <w:autoSpaceDE w:val="0"/>
        <w:autoSpaceDN w:val="0"/>
        <w:adjustRightInd w:val="0"/>
        <w:ind w:left="851" w:hanging="425"/>
        <w:jc w:val="both"/>
        <w:rPr>
          <w:color w:val="000000"/>
          <w:sz w:val="20"/>
          <w:szCs w:val="20"/>
        </w:rPr>
      </w:pPr>
      <w:r w:rsidRPr="00632655">
        <w:rPr>
          <w:color w:val="000000"/>
          <w:sz w:val="20"/>
          <w:szCs w:val="20"/>
        </w:rPr>
        <w:t>1)</w:t>
      </w:r>
      <w:r>
        <w:rPr>
          <w:color w:val="000000"/>
          <w:sz w:val="20"/>
          <w:szCs w:val="20"/>
        </w:rPr>
        <w:tab/>
      </w:r>
      <w:r w:rsidRPr="00632655">
        <w:rPr>
          <w:color w:val="000000"/>
          <w:sz w:val="20"/>
          <w:szCs w:val="20"/>
        </w:rPr>
        <w:t>uzyskane punkty ECTS przenosi się i uznaje bez ponownej weryfikacji uzyskania efektów uczenia się, jeżeli kształcenie odbywało się zgodnie z porozumieniem zawartym pomiędzy uczelniami; studentowi przyznaje się taką liczbę punktów ECTS, jaka wynika z porozumienia zawartego między uczelniami;</w:t>
      </w:r>
    </w:p>
    <w:p w14:paraId="249C02C8" w14:textId="77777777" w:rsidR="003375FF" w:rsidRDefault="003375FF" w:rsidP="00D14BBE">
      <w:pPr>
        <w:autoSpaceDE w:val="0"/>
        <w:autoSpaceDN w:val="0"/>
        <w:adjustRightInd w:val="0"/>
        <w:ind w:left="851" w:hanging="425"/>
        <w:jc w:val="both"/>
        <w:rPr>
          <w:color w:val="000000"/>
          <w:sz w:val="20"/>
          <w:szCs w:val="20"/>
        </w:rPr>
      </w:pPr>
      <w:r w:rsidRPr="00632655">
        <w:rPr>
          <w:color w:val="000000"/>
          <w:sz w:val="20"/>
          <w:szCs w:val="20"/>
        </w:rPr>
        <w:t>2)</w:t>
      </w:r>
      <w:r>
        <w:rPr>
          <w:color w:val="000000"/>
          <w:sz w:val="20"/>
          <w:szCs w:val="20"/>
        </w:rPr>
        <w:tab/>
      </w:r>
      <w:r w:rsidRPr="00632655">
        <w:rPr>
          <w:color w:val="000000"/>
          <w:sz w:val="20"/>
          <w:szCs w:val="20"/>
        </w:rPr>
        <w:t>uzyskane punkty ECTS mogą zostać przeniesione i uznane na rzecz przedmiotów określonych w programie studiów;</w:t>
      </w:r>
    </w:p>
    <w:p w14:paraId="102365E9" w14:textId="26D9B033" w:rsidR="003375FF" w:rsidRDefault="003375FF" w:rsidP="00D14BBE">
      <w:pPr>
        <w:autoSpaceDE w:val="0"/>
        <w:autoSpaceDN w:val="0"/>
        <w:adjustRightInd w:val="0"/>
        <w:ind w:left="851" w:hanging="425"/>
        <w:jc w:val="both"/>
        <w:rPr>
          <w:color w:val="000000"/>
          <w:sz w:val="20"/>
          <w:szCs w:val="20"/>
        </w:rPr>
      </w:pPr>
      <w:r w:rsidRPr="00632655">
        <w:rPr>
          <w:color w:val="000000"/>
          <w:sz w:val="20"/>
          <w:szCs w:val="20"/>
        </w:rPr>
        <w:t>3)</w:t>
      </w:r>
      <w:r>
        <w:rPr>
          <w:color w:val="000000"/>
          <w:sz w:val="20"/>
          <w:szCs w:val="20"/>
        </w:rPr>
        <w:tab/>
      </w:r>
      <w:r w:rsidRPr="00632655">
        <w:rPr>
          <w:color w:val="000000"/>
          <w:sz w:val="20"/>
          <w:szCs w:val="20"/>
        </w:rPr>
        <w:t>w przypadku zmiany kierunku lub programu studiów, po stwierdzeniu zgodności uzyskanych efektów uczenia się, studentowi przyznaje się na nowym kierunku lub programie studiów taką liczbę punktów ECTS za zaliczone na poprzednim kierunku zajęcia i praktyki, jaka jest przypisana efektom uczenia się uzyskiwanym w wyniku realizacji odpowiednich zajęć i praktyk na nowym kierunku lub programie studiów</w:t>
      </w:r>
      <w:r w:rsidR="00D14BBE">
        <w:rPr>
          <w:color w:val="000000"/>
          <w:sz w:val="20"/>
          <w:szCs w:val="20"/>
        </w:rPr>
        <w:t>.</w:t>
      </w:r>
    </w:p>
    <w:p w14:paraId="3909586A" w14:textId="08494CBA" w:rsidR="003375FF" w:rsidRPr="00632655" w:rsidRDefault="003375FF" w:rsidP="00D14BBE">
      <w:pPr>
        <w:autoSpaceDE w:val="0"/>
        <w:autoSpaceDN w:val="0"/>
        <w:adjustRightInd w:val="0"/>
        <w:ind w:left="426" w:hanging="426"/>
        <w:jc w:val="both"/>
        <w:rPr>
          <w:color w:val="000000"/>
          <w:sz w:val="20"/>
          <w:szCs w:val="20"/>
        </w:rPr>
      </w:pPr>
      <w:r>
        <w:rPr>
          <w:color w:val="000000"/>
          <w:sz w:val="20"/>
          <w:szCs w:val="20"/>
        </w:rPr>
        <w:t>2.</w:t>
      </w:r>
      <w:r>
        <w:rPr>
          <w:color w:val="000000"/>
          <w:sz w:val="20"/>
          <w:szCs w:val="20"/>
        </w:rPr>
        <w:tab/>
        <w:t>D</w:t>
      </w:r>
      <w:r w:rsidRPr="00632655">
        <w:rPr>
          <w:color w:val="000000"/>
          <w:sz w:val="20"/>
          <w:szCs w:val="20"/>
        </w:rPr>
        <w:t xml:space="preserve">ecyzję o przeniesieniu i uznaniu punktów ECTS, zaliczeniu przedmiotów i konwersji ocen na skalę określoną w </w:t>
      </w:r>
      <w:r w:rsidR="005359BB" w:rsidRPr="00AB036E">
        <w:rPr>
          <w:sz w:val="20"/>
          <w:szCs w:val="20"/>
        </w:rPr>
        <w:t>§</w:t>
      </w:r>
      <w:r w:rsidR="00D14BBE">
        <w:rPr>
          <w:sz w:val="20"/>
          <w:szCs w:val="20"/>
        </w:rPr>
        <w:t> </w:t>
      </w:r>
      <w:r w:rsidRPr="00632655">
        <w:rPr>
          <w:color w:val="000000"/>
          <w:sz w:val="20"/>
          <w:szCs w:val="20"/>
        </w:rPr>
        <w:t>18 ust.</w:t>
      </w:r>
      <w:r w:rsidR="005359BB">
        <w:rPr>
          <w:color w:val="000000"/>
          <w:sz w:val="20"/>
          <w:szCs w:val="20"/>
        </w:rPr>
        <w:t> </w:t>
      </w:r>
      <w:r w:rsidRPr="00632655">
        <w:rPr>
          <w:color w:val="000000"/>
          <w:sz w:val="20"/>
          <w:szCs w:val="20"/>
        </w:rPr>
        <w:t>1 podejmuje Prodziekan, na wniosek studenta, na podstawie przedstawionej przez studenta dokumentacji przebiegu studiów.</w:t>
      </w:r>
    </w:p>
    <w:p w14:paraId="369199E6" w14:textId="77777777" w:rsidR="003375FF" w:rsidRPr="00AB036E" w:rsidRDefault="003375FF" w:rsidP="00D14BBE">
      <w:pPr>
        <w:autoSpaceDE w:val="0"/>
        <w:autoSpaceDN w:val="0"/>
        <w:adjustRightInd w:val="0"/>
        <w:spacing w:before="120"/>
        <w:jc w:val="center"/>
        <w:rPr>
          <w:sz w:val="20"/>
          <w:szCs w:val="20"/>
        </w:rPr>
      </w:pPr>
      <w:r w:rsidRPr="00AB036E">
        <w:rPr>
          <w:sz w:val="20"/>
          <w:szCs w:val="20"/>
        </w:rPr>
        <w:t>§</w:t>
      </w:r>
      <w:r>
        <w:rPr>
          <w:sz w:val="20"/>
          <w:szCs w:val="20"/>
        </w:rPr>
        <w:t> </w:t>
      </w:r>
      <w:r w:rsidRPr="00AB036E">
        <w:rPr>
          <w:sz w:val="20"/>
          <w:szCs w:val="20"/>
        </w:rPr>
        <w:t>2</w:t>
      </w:r>
      <w:r>
        <w:rPr>
          <w:sz w:val="20"/>
          <w:szCs w:val="20"/>
        </w:rPr>
        <w:t>8</w:t>
      </w:r>
    </w:p>
    <w:p w14:paraId="0AC9D9A9" w14:textId="0119C81B" w:rsidR="00BA05B0" w:rsidRDefault="00BA05B0" w:rsidP="00D14BBE">
      <w:pPr>
        <w:numPr>
          <w:ilvl w:val="0"/>
          <w:numId w:val="24"/>
        </w:numPr>
        <w:autoSpaceDE w:val="0"/>
        <w:autoSpaceDN w:val="0"/>
        <w:adjustRightInd w:val="0"/>
        <w:ind w:left="426" w:hanging="426"/>
        <w:jc w:val="both"/>
        <w:rPr>
          <w:color w:val="000000"/>
          <w:sz w:val="20"/>
          <w:szCs w:val="20"/>
        </w:rPr>
      </w:pPr>
      <w:r w:rsidRPr="00BA05B0">
        <w:rPr>
          <w:color w:val="000000"/>
          <w:sz w:val="20"/>
          <w:szCs w:val="20"/>
        </w:rPr>
        <w:t xml:space="preserve">Student, który uczestniczył w pracach naukowych, kursach, szkoleniach lub innych krótkich formach kształcenia prowadzonych przez </w:t>
      </w:r>
      <w:r w:rsidR="00263823">
        <w:rPr>
          <w:color w:val="000000"/>
          <w:sz w:val="20"/>
          <w:szCs w:val="20"/>
        </w:rPr>
        <w:t>U</w:t>
      </w:r>
      <w:r w:rsidRPr="00BA05B0">
        <w:rPr>
          <w:color w:val="000000"/>
          <w:sz w:val="20"/>
          <w:szCs w:val="20"/>
        </w:rPr>
        <w:t>czelnię może być, na jego wniosek, zwolniony z udziału w części lub całości zajęć z przedmiotu, dla którego założone efekty uczenia się osiągnął w tych formach kształcenia.</w:t>
      </w:r>
    </w:p>
    <w:p w14:paraId="7CAFD858" w14:textId="25B012B9" w:rsidR="00BA05B0" w:rsidRDefault="00BA05B0" w:rsidP="00D14BBE">
      <w:pPr>
        <w:numPr>
          <w:ilvl w:val="0"/>
          <w:numId w:val="24"/>
        </w:numPr>
        <w:autoSpaceDE w:val="0"/>
        <w:autoSpaceDN w:val="0"/>
        <w:adjustRightInd w:val="0"/>
        <w:ind w:left="426" w:hanging="426"/>
        <w:jc w:val="both"/>
        <w:rPr>
          <w:color w:val="000000"/>
          <w:sz w:val="20"/>
          <w:szCs w:val="20"/>
        </w:rPr>
      </w:pPr>
      <w:r w:rsidRPr="00BA05B0">
        <w:rPr>
          <w:color w:val="000000"/>
          <w:sz w:val="20"/>
          <w:szCs w:val="20"/>
        </w:rPr>
        <w:t>W przypadku wniosku o częściowe uznanie efektów uczenia się założonych dla przedmiotu o zwolnieniu z udziału w</w:t>
      </w:r>
      <w:r w:rsidR="00D14BBE">
        <w:rPr>
          <w:color w:val="000000"/>
          <w:sz w:val="20"/>
          <w:szCs w:val="20"/>
        </w:rPr>
        <w:t> </w:t>
      </w:r>
      <w:r w:rsidRPr="00BA05B0">
        <w:rPr>
          <w:color w:val="000000"/>
          <w:sz w:val="20"/>
          <w:szCs w:val="20"/>
        </w:rPr>
        <w:t>części zajęć, uznaniu części efektów uczenia się, zaliczeniu i ocenach cząstkowych z form przedmiotu i łącznej ocenie końcowej z przedmiotu decyduje odpowiednio prowadzący zajęcia lub kierownik przedmiotu.</w:t>
      </w:r>
    </w:p>
    <w:p w14:paraId="010BB1C4" w14:textId="00123373" w:rsidR="00BA05B0" w:rsidRDefault="00BA05B0" w:rsidP="00D14BBE">
      <w:pPr>
        <w:numPr>
          <w:ilvl w:val="0"/>
          <w:numId w:val="24"/>
        </w:numPr>
        <w:autoSpaceDE w:val="0"/>
        <w:autoSpaceDN w:val="0"/>
        <w:adjustRightInd w:val="0"/>
        <w:ind w:left="426" w:hanging="426"/>
        <w:jc w:val="both"/>
        <w:rPr>
          <w:color w:val="000000"/>
          <w:sz w:val="20"/>
          <w:szCs w:val="20"/>
        </w:rPr>
      </w:pPr>
      <w:r w:rsidRPr="00BA05B0">
        <w:rPr>
          <w:color w:val="000000"/>
          <w:sz w:val="20"/>
          <w:szCs w:val="20"/>
        </w:rPr>
        <w:t>W przypadku wniosku o całościowe uznanie efektów uczenia się założonych dla przedmiotu, o zwolnieniu z zajęć, uznaniu efektów uczenia się, zaliczeniu i ocenie końcowej z przedmiotu decyduje Prodziekan w porozumieniu z</w:t>
      </w:r>
      <w:r w:rsidR="00D14BBE">
        <w:rPr>
          <w:color w:val="000000"/>
          <w:sz w:val="20"/>
          <w:szCs w:val="20"/>
        </w:rPr>
        <w:t> </w:t>
      </w:r>
      <w:r w:rsidRPr="00BA05B0">
        <w:rPr>
          <w:color w:val="000000"/>
          <w:sz w:val="20"/>
          <w:szCs w:val="20"/>
        </w:rPr>
        <w:t>prowadzącymi zajęcia i kierownikiem przedmiotu.</w:t>
      </w:r>
    </w:p>
    <w:p w14:paraId="38AF612E" w14:textId="7492F77D" w:rsidR="00BA05B0" w:rsidRPr="004E65CD" w:rsidRDefault="00BA05B0" w:rsidP="00D14BBE">
      <w:pPr>
        <w:numPr>
          <w:ilvl w:val="0"/>
          <w:numId w:val="24"/>
        </w:numPr>
        <w:autoSpaceDE w:val="0"/>
        <w:autoSpaceDN w:val="0"/>
        <w:adjustRightInd w:val="0"/>
        <w:ind w:left="426" w:hanging="426"/>
        <w:jc w:val="both"/>
        <w:rPr>
          <w:color w:val="000000"/>
          <w:sz w:val="20"/>
          <w:szCs w:val="20"/>
        </w:rPr>
      </w:pPr>
      <w:r w:rsidRPr="00BA05B0">
        <w:rPr>
          <w:color w:val="000000"/>
          <w:sz w:val="20"/>
          <w:szCs w:val="20"/>
        </w:rPr>
        <w:t>Student składa odpowiednio do prowadzącego zajęcia lub do Prodziekana udokumentowany wniosek o zwolnienie z</w:t>
      </w:r>
      <w:r w:rsidR="00D14BBE">
        <w:rPr>
          <w:color w:val="000000"/>
          <w:sz w:val="20"/>
          <w:szCs w:val="20"/>
        </w:rPr>
        <w:t> </w:t>
      </w:r>
      <w:r w:rsidRPr="00BA05B0">
        <w:rPr>
          <w:color w:val="000000"/>
          <w:sz w:val="20"/>
          <w:szCs w:val="20"/>
        </w:rPr>
        <w:t>zajęć i zaliczenie przedmiotu w całości lub części w terminie do 30 dni od rozpoczęcia semestru</w:t>
      </w:r>
      <w:r w:rsidR="00D14BBE">
        <w:rPr>
          <w:color w:val="000000"/>
          <w:sz w:val="20"/>
          <w:szCs w:val="20"/>
        </w:rPr>
        <w:t>.</w:t>
      </w:r>
    </w:p>
    <w:p w14:paraId="3B2FE54C" w14:textId="77777777" w:rsidR="00BA05B0" w:rsidRPr="00AB036E" w:rsidRDefault="00BA05B0" w:rsidP="0006529F">
      <w:pPr>
        <w:autoSpaceDE w:val="0"/>
        <w:autoSpaceDN w:val="0"/>
        <w:adjustRightInd w:val="0"/>
        <w:spacing w:before="120"/>
        <w:jc w:val="center"/>
        <w:rPr>
          <w:sz w:val="20"/>
          <w:szCs w:val="20"/>
        </w:rPr>
      </w:pPr>
      <w:r w:rsidRPr="00AB036E">
        <w:rPr>
          <w:sz w:val="20"/>
          <w:szCs w:val="20"/>
        </w:rPr>
        <w:t>§</w:t>
      </w:r>
      <w:r>
        <w:rPr>
          <w:sz w:val="20"/>
          <w:szCs w:val="20"/>
        </w:rPr>
        <w:t> </w:t>
      </w:r>
      <w:r w:rsidRPr="00AB036E">
        <w:rPr>
          <w:sz w:val="20"/>
          <w:szCs w:val="20"/>
        </w:rPr>
        <w:t>2</w:t>
      </w:r>
      <w:r>
        <w:rPr>
          <w:sz w:val="20"/>
          <w:szCs w:val="20"/>
        </w:rPr>
        <w:t>9</w:t>
      </w:r>
    </w:p>
    <w:p w14:paraId="377C73C5" w14:textId="77777777" w:rsidR="00BA05B0" w:rsidRDefault="00BA05B0" w:rsidP="00D14BBE">
      <w:pPr>
        <w:numPr>
          <w:ilvl w:val="0"/>
          <w:numId w:val="26"/>
        </w:numPr>
        <w:autoSpaceDE w:val="0"/>
        <w:autoSpaceDN w:val="0"/>
        <w:adjustRightInd w:val="0"/>
        <w:ind w:left="426" w:hanging="426"/>
        <w:jc w:val="both"/>
        <w:rPr>
          <w:color w:val="000000"/>
          <w:sz w:val="20"/>
          <w:szCs w:val="20"/>
        </w:rPr>
      </w:pPr>
      <w:r w:rsidRPr="002E4742">
        <w:rPr>
          <w:color w:val="000000"/>
          <w:sz w:val="20"/>
          <w:szCs w:val="20"/>
        </w:rPr>
        <w:t>Na udokumentowany wniosek studenta, może zostać przeprowadzony proces walidacji efektów uczenia się uzyskanych w okresie realizacji danego programu studiów w pracach naukowych, kursach, szkoleniach lub innych krótkich formach uczenia się, którym nie przypi</w:t>
      </w:r>
      <w:r w:rsidRPr="00262240">
        <w:rPr>
          <w:color w:val="000000"/>
          <w:sz w:val="20"/>
          <w:szCs w:val="20"/>
        </w:rPr>
        <w:t>sano punktów ECTS.</w:t>
      </w:r>
    </w:p>
    <w:p w14:paraId="3C721A45" w14:textId="1427A7FE" w:rsidR="00BA05B0" w:rsidRDefault="00BA05B0" w:rsidP="00D14BBE">
      <w:pPr>
        <w:numPr>
          <w:ilvl w:val="0"/>
          <w:numId w:val="26"/>
        </w:numPr>
        <w:autoSpaceDE w:val="0"/>
        <w:autoSpaceDN w:val="0"/>
        <w:adjustRightInd w:val="0"/>
        <w:ind w:left="426" w:hanging="426"/>
        <w:jc w:val="both"/>
        <w:rPr>
          <w:color w:val="000000"/>
          <w:sz w:val="20"/>
          <w:szCs w:val="20"/>
        </w:rPr>
      </w:pPr>
      <w:r w:rsidRPr="002E4742">
        <w:rPr>
          <w:color w:val="000000"/>
          <w:sz w:val="20"/>
          <w:szCs w:val="20"/>
        </w:rPr>
        <w:t xml:space="preserve">Walidacja efektów uczenia się, przypisanie punktów ECTS i ustalenie oceny przeprowadza wyznaczona przez Prodziekana komisja kierując się zasadami określonymi w niniejszym </w:t>
      </w:r>
      <w:r w:rsidR="002E773A">
        <w:rPr>
          <w:color w:val="000000"/>
          <w:sz w:val="20"/>
          <w:szCs w:val="20"/>
        </w:rPr>
        <w:t>r</w:t>
      </w:r>
      <w:r w:rsidRPr="002E4742">
        <w:rPr>
          <w:color w:val="000000"/>
          <w:sz w:val="20"/>
          <w:szCs w:val="20"/>
        </w:rPr>
        <w:t>egulaminie oraz obowiązującym</w:t>
      </w:r>
      <w:r w:rsidR="005359BB">
        <w:rPr>
          <w:color w:val="000000"/>
          <w:sz w:val="20"/>
          <w:szCs w:val="20"/>
        </w:rPr>
        <w:t>i</w:t>
      </w:r>
      <w:r w:rsidRPr="002E4742">
        <w:rPr>
          <w:color w:val="000000"/>
          <w:sz w:val="20"/>
          <w:szCs w:val="20"/>
        </w:rPr>
        <w:t xml:space="preserve"> na danym kierunku i programie studi</w:t>
      </w:r>
      <w:r w:rsidRPr="00262240">
        <w:rPr>
          <w:color w:val="000000"/>
          <w:sz w:val="20"/>
          <w:szCs w:val="20"/>
        </w:rPr>
        <w:t>ów.</w:t>
      </w:r>
    </w:p>
    <w:p w14:paraId="00668A68" w14:textId="77777777" w:rsidR="00BA05B0" w:rsidRPr="00262240" w:rsidRDefault="00BA05B0" w:rsidP="00D14BBE">
      <w:pPr>
        <w:numPr>
          <w:ilvl w:val="0"/>
          <w:numId w:val="26"/>
        </w:numPr>
        <w:autoSpaceDE w:val="0"/>
        <w:autoSpaceDN w:val="0"/>
        <w:adjustRightInd w:val="0"/>
        <w:ind w:left="426" w:hanging="426"/>
        <w:jc w:val="both"/>
        <w:rPr>
          <w:color w:val="000000"/>
          <w:sz w:val="20"/>
          <w:szCs w:val="20"/>
        </w:rPr>
      </w:pPr>
      <w:r w:rsidRPr="002E4742">
        <w:rPr>
          <w:color w:val="000000"/>
          <w:sz w:val="20"/>
          <w:szCs w:val="20"/>
        </w:rPr>
        <w:t>Po przeprowadzeniu procesu walidacji efektów uczenia się i przypisania punktów ECTS możliwe jest przyznanie studentowi punktów ECTS i uznanie ich w procesie akumulacji osiągnięć i/lub uzyskania kwalifikacji. Decyzje w tych sprawach podejmuje Prodziekan</w:t>
      </w:r>
      <w:r w:rsidRPr="00262240">
        <w:rPr>
          <w:color w:val="000000"/>
          <w:sz w:val="20"/>
          <w:szCs w:val="20"/>
        </w:rPr>
        <w:t>.</w:t>
      </w:r>
    </w:p>
    <w:p w14:paraId="78D87A3D" w14:textId="7A5ED80C" w:rsidR="00BA05B0" w:rsidRDefault="00BA05B0" w:rsidP="00D14BBE">
      <w:pPr>
        <w:autoSpaceDE w:val="0"/>
        <w:autoSpaceDN w:val="0"/>
        <w:adjustRightInd w:val="0"/>
        <w:spacing w:before="120"/>
        <w:jc w:val="center"/>
        <w:rPr>
          <w:color w:val="000000"/>
          <w:sz w:val="20"/>
          <w:szCs w:val="20"/>
        </w:rPr>
      </w:pPr>
      <w:r w:rsidRPr="00BA05B0">
        <w:rPr>
          <w:color w:val="000000"/>
          <w:sz w:val="20"/>
          <w:szCs w:val="20"/>
        </w:rPr>
        <w:t>§</w:t>
      </w:r>
      <w:r w:rsidR="00D14BBE">
        <w:rPr>
          <w:color w:val="000000"/>
          <w:sz w:val="20"/>
          <w:szCs w:val="20"/>
        </w:rPr>
        <w:t> </w:t>
      </w:r>
      <w:r>
        <w:rPr>
          <w:color w:val="000000"/>
          <w:sz w:val="20"/>
          <w:szCs w:val="20"/>
        </w:rPr>
        <w:t>30</w:t>
      </w:r>
    </w:p>
    <w:p w14:paraId="23D67AC9" w14:textId="25861E16" w:rsidR="00BA05B0" w:rsidRPr="00262240" w:rsidRDefault="00BA05B0" w:rsidP="00D14BBE">
      <w:pPr>
        <w:autoSpaceDE w:val="0"/>
        <w:autoSpaceDN w:val="0"/>
        <w:adjustRightInd w:val="0"/>
        <w:jc w:val="both"/>
        <w:rPr>
          <w:color w:val="000000"/>
          <w:sz w:val="20"/>
          <w:szCs w:val="20"/>
        </w:rPr>
      </w:pPr>
      <w:r w:rsidRPr="002E4742">
        <w:rPr>
          <w:color w:val="000000"/>
          <w:sz w:val="20"/>
          <w:szCs w:val="20"/>
        </w:rPr>
        <w:t xml:space="preserve">Na udokumentowany wniosek studenta, osiągnięcia uzyskane w pracach naukowych, kursach, szkoleniach lub innych krótkich formach uczenia się, niezaliczone do programu studiów, decyzją Prodziekana mogą zostać wpisane do </w:t>
      </w:r>
      <w:r w:rsidR="009264F9">
        <w:rPr>
          <w:color w:val="000000"/>
          <w:sz w:val="20"/>
          <w:szCs w:val="20"/>
        </w:rPr>
        <w:t>s</w:t>
      </w:r>
      <w:r w:rsidRPr="002E4742">
        <w:rPr>
          <w:color w:val="000000"/>
          <w:sz w:val="20"/>
          <w:szCs w:val="20"/>
        </w:rPr>
        <w:t xml:space="preserve">uplementu do </w:t>
      </w:r>
      <w:r w:rsidR="009264F9">
        <w:rPr>
          <w:color w:val="000000"/>
          <w:sz w:val="20"/>
          <w:szCs w:val="20"/>
        </w:rPr>
        <w:t>d</w:t>
      </w:r>
      <w:r w:rsidRPr="002E4742">
        <w:rPr>
          <w:color w:val="000000"/>
          <w:sz w:val="20"/>
          <w:szCs w:val="20"/>
        </w:rPr>
        <w:t>yplom</w:t>
      </w:r>
      <w:r w:rsidRPr="00262240">
        <w:rPr>
          <w:color w:val="000000"/>
          <w:sz w:val="20"/>
          <w:szCs w:val="20"/>
        </w:rPr>
        <w:t>u w ramach akumulacji osiągnięć osobistych na potrzeby uczenia się przez całe życie.</w:t>
      </w:r>
    </w:p>
    <w:p w14:paraId="76314636" w14:textId="619DB25F" w:rsidR="00BA05B0" w:rsidRDefault="00BA05B0" w:rsidP="0006529F">
      <w:pPr>
        <w:autoSpaceDE w:val="0"/>
        <w:autoSpaceDN w:val="0"/>
        <w:adjustRightInd w:val="0"/>
        <w:spacing w:before="120"/>
        <w:jc w:val="center"/>
        <w:rPr>
          <w:color w:val="000000"/>
          <w:sz w:val="20"/>
          <w:szCs w:val="20"/>
        </w:rPr>
      </w:pPr>
      <w:r w:rsidRPr="00BA05B0">
        <w:rPr>
          <w:color w:val="000000"/>
          <w:sz w:val="20"/>
          <w:szCs w:val="20"/>
        </w:rPr>
        <w:t>§</w:t>
      </w:r>
      <w:r w:rsidR="00D14BBE">
        <w:rPr>
          <w:color w:val="000000"/>
          <w:sz w:val="20"/>
          <w:szCs w:val="20"/>
        </w:rPr>
        <w:t> </w:t>
      </w:r>
      <w:r>
        <w:rPr>
          <w:color w:val="000000"/>
          <w:sz w:val="20"/>
          <w:szCs w:val="20"/>
        </w:rPr>
        <w:t>31</w:t>
      </w:r>
    </w:p>
    <w:p w14:paraId="5B5F739C" w14:textId="77777777" w:rsidR="00BA05B0" w:rsidRDefault="00BA05B0" w:rsidP="00D14BBE">
      <w:pPr>
        <w:autoSpaceDE w:val="0"/>
        <w:autoSpaceDN w:val="0"/>
        <w:adjustRightInd w:val="0"/>
        <w:jc w:val="both"/>
        <w:rPr>
          <w:color w:val="000000"/>
          <w:sz w:val="20"/>
          <w:szCs w:val="20"/>
        </w:rPr>
      </w:pPr>
      <w:r w:rsidRPr="002E4742">
        <w:rPr>
          <w:color w:val="000000"/>
          <w:sz w:val="20"/>
          <w:szCs w:val="20"/>
        </w:rPr>
        <w:t>W wyniku walidacji efektów uczenia się można zaliczyć nie więcej niż 50% punktów ECTS przypisanych do zajęć objętych programem studiów.</w:t>
      </w:r>
    </w:p>
    <w:p w14:paraId="77E31A62" w14:textId="5A89962F" w:rsidR="00BA05B0" w:rsidRDefault="00BA05B0" w:rsidP="0006529F">
      <w:pPr>
        <w:autoSpaceDE w:val="0"/>
        <w:autoSpaceDN w:val="0"/>
        <w:adjustRightInd w:val="0"/>
        <w:spacing w:before="120"/>
        <w:jc w:val="center"/>
        <w:rPr>
          <w:color w:val="000000"/>
          <w:sz w:val="20"/>
          <w:szCs w:val="20"/>
        </w:rPr>
      </w:pPr>
      <w:r w:rsidRPr="00BA05B0">
        <w:rPr>
          <w:color w:val="000000"/>
          <w:sz w:val="20"/>
          <w:szCs w:val="20"/>
        </w:rPr>
        <w:t>§</w:t>
      </w:r>
      <w:r w:rsidR="00D14BBE">
        <w:rPr>
          <w:color w:val="000000"/>
          <w:sz w:val="20"/>
          <w:szCs w:val="20"/>
        </w:rPr>
        <w:t> </w:t>
      </w:r>
      <w:r>
        <w:rPr>
          <w:color w:val="000000"/>
          <w:sz w:val="20"/>
          <w:szCs w:val="20"/>
        </w:rPr>
        <w:t>3</w:t>
      </w:r>
      <w:r w:rsidR="00AD3675">
        <w:rPr>
          <w:color w:val="000000"/>
          <w:sz w:val="20"/>
          <w:szCs w:val="20"/>
        </w:rPr>
        <w:t>2</w:t>
      </w:r>
    </w:p>
    <w:p w14:paraId="5E782553" w14:textId="06D706D4" w:rsidR="00BA05B0" w:rsidRPr="002E4742" w:rsidRDefault="00AD3675" w:rsidP="00D14BBE">
      <w:pPr>
        <w:autoSpaceDE w:val="0"/>
        <w:autoSpaceDN w:val="0"/>
        <w:adjustRightInd w:val="0"/>
        <w:jc w:val="both"/>
        <w:rPr>
          <w:color w:val="000000"/>
          <w:sz w:val="20"/>
          <w:szCs w:val="20"/>
        </w:rPr>
      </w:pPr>
      <w:r w:rsidRPr="00AD3675">
        <w:rPr>
          <w:color w:val="000000"/>
          <w:sz w:val="20"/>
          <w:szCs w:val="20"/>
        </w:rPr>
        <w:t xml:space="preserve">Nieuregulowane w </w:t>
      </w:r>
      <w:r w:rsidR="002E773A">
        <w:rPr>
          <w:color w:val="000000"/>
          <w:sz w:val="20"/>
          <w:szCs w:val="20"/>
        </w:rPr>
        <w:t xml:space="preserve">niniejszym </w:t>
      </w:r>
      <w:r>
        <w:rPr>
          <w:color w:val="000000"/>
          <w:sz w:val="20"/>
          <w:szCs w:val="20"/>
        </w:rPr>
        <w:t>r</w:t>
      </w:r>
      <w:r w:rsidRPr="00AD3675">
        <w:rPr>
          <w:color w:val="000000"/>
          <w:sz w:val="20"/>
          <w:szCs w:val="20"/>
        </w:rPr>
        <w:t>egulaminie szczegółowe warunki i tryb walidacji, przenoszenia, uznawania i akumulacji osiągnięć określone są w odrębnych przepisach.</w:t>
      </w:r>
    </w:p>
    <w:p w14:paraId="423CC794" w14:textId="5CBC5465" w:rsidR="005049FB" w:rsidRPr="00D14BBE" w:rsidRDefault="005049FB" w:rsidP="0006529F">
      <w:pPr>
        <w:autoSpaceDE w:val="0"/>
        <w:autoSpaceDN w:val="0"/>
        <w:adjustRightInd w:val="0"/>
        <w:spacing w:before="240"/>
        <w:jc w:val="center"/>
        <w:rPr>
          <w:color w:val="000000"/>
          <w:sz w:val="20"/>
          <w:szCs w:val="20"/>
        </w:rPr>
      </w:pPr>
      <w:r w:rsidRPr="00D14BBE">
        <w:rPr>
          <w:color w:val="000000"/>
          <w:sz w:val="20"/>
          <w:szCs w:val="20"/>
        </w:rPr>
        <w:t>Rozdział </w:t>
      </w:r>
      <w:r w:rsidR="00AD3675" w:rsidRPr="00D14BBE">
        <w:rPr>
          <w:color w:val="000000"/>
          <w:sz w:val="20"/>
          <w:szCs w:val="20"/>
        </w:rPr>
        <w:t>6</w:t>
      </w:r>
    </w:p>
    <w:p w14:paraId="30C15E38" w14:textId="77777777" w:rsidR="005049FB" w:rsidRPr="00D14BBE" w:rsidRDefault="005049FB" w:rsidP="00D14BBE">
      <w:pPr>
        <w:autoSpaceDE w:val="0"/>
        <w:autoSpaceDN w:val="0"/>
        <w:adjustRightInd w:val="0"/>
        <w:spacing w:after="240"/>
        <w:jc w:val="center"/>
        <w:rPr>
          <w:b/>
          <w:color w:val="000000"/>
          <w:sz w:val="20"/>
          <w:szCs w:val="20"/>
        </w:rPr>
      </w:pPr>
      <w:r w:rsidRPr="00D14BBE">
        <w:rPr>
          <w:b/>
          <w:color w:val="000000"/>
          <w:sz w:val="20"/>
          <w:szCs w:val="20"/>
        </w:rPr>
        <w:t>Studiowanie osób z niepełnosprawnością</w:t>
      </w:r>
    </w:p>
    <w:p w14:paraId="054861F0" w14:textId="3FFE8759" w:rsidR="005049FB" w:rsidRPr="00AB036E" w:rsidRDefault="005049FB" w:rsidP="0006529F">
      <w:pPr>
        <w:autoSpaceDE w:val="0"/>
        <w:autoSpaceDN w:val="0"/>
        <w:adjustRightInd w:val="0"/>
        <w:spacing w:before="120"/>
        <w:jc w:val="center"/>
        <w:rPr>
          <w:sz w:val="20"/>
          <w:szCs w:val="20"/>
        </w:rPr>
      </w:pPr>
      <w:r w:rsidRPr="00AB036E">
        <w:rPr>
          <w:sz w:val="20"/>
          <w:szCs w:val="20"/>
        </w:rPr>
        <w:t>§</w:t>
      </w:r>
      <w:r w:rsidR="002C07A1">
        <w:rPr>
          <w:sz w:val="20"/>
          <w:szCs w:val="20"/>
        </w:rPr>
        <w:t> </w:t>
      </w:r>
      <w:r w:rsidR="00FB10FB">
        <w:rPr>
          <w:sz w:val="20"/>
          <w:szCs w:val="20"/>
        </w:rPr>
        <w:t>33</w:t>
      </w:r>
    </w:p>
    <w:p w14:paraId="2B72800F" w14:textId="658E9826" w:rsidR="00EB276C" w:rsidRDefault="005049FB" w:rsidP="0006529F">
      <w:pPr>
        <w:autoSpaceDE w:val="0"/>
        <w:autoSpaceDN w:val="0"/>
        <w:adjustRightInd w:val="0"/>
        <w:jc w:val="both"/>
        <w:rPr>
          <w:sz w:val="20"/>
          <w:szCs w:val="20"/>
        </w:rPr>
      </w:pPr>
      <w:r w:rsidRPr="00AB036E">
        <w:rPr>
          <w:sz w:val="20"/>
          <w:szCs w:val="20"/>
        </w:rPr>
        <w:t xml:space="preserve">Uczelnia zobowiązana jest, w miarę możliwości, stwarzać osobom niepełnosprawnym warunki do pełnego udziału </w:t>
      </w:r>
      <w:r w:rsidR="002C07A1">
        <w:rPr>
          <w:sz w:val="20"/>
          <w:szCs w:val="20"/>
        </w:rPr>
        <w:t>w </w:t>
      </w:r>
      <w:r w:rsidRPr="00AB036E">
        <w:rPr>
          <w:sz w:val="20"/>
          <w:szCs w:val="20"/>
        </w:rPr>
        <w:t>procesie kształcenia, w tym dostosowania warunków odbywania studiów do rodzaju niepełnosprawności. W Uczelni jednostką odpowiedzialną za wsparcie oraz koordynację działań na rzecz osób niepełnosprawnych jest Biuro ds. Obsługi Osób Niepełnosprawnych.</w:t>
      </w:r>
    </w:p>
    <w:p w14:paraId="1279F22E" w14:textId="77777777" w:rsidR="00D14BBE" w:rsidRDefault="00D14BBE" w:rsidP="0006529F">
      <w:pPr>
        <w:autoSpaceDE w:val="0"/>
        <w:autoSpaceDN w:val="0"/>
        <w:adjustRightInd w:val="0"/>
        <w:jc w:val="center"/>
        <w:rPr>
          <w:sz w:val="20"/>
          <w:szCs w:val="20"/>
        </w:rPr>
      </w:pPr>
      <w:r>
        <w:rPr>
          <w:sz w:val="20"/>
          <w:szCs w:val="20"/>
        </w:rPr>
        <w:br w:type="page"/>
      </w:r>
    </w:p>
    <w:p w14:paraId="4F43C500" w14:textId="21714BE9" w:rsidR="005049FB" w:rsidRPr="00AB036E" w:rsidRDefault="005049FB" w:rsidP="0006529F">
      <w:pPr>
        <w:autoSpaceDE w:val="0"/>
        <w:autoSpaceDN w:val="0"/>
        <w:adjustRightInd w:val="0"/>
        <w:jc w:val="center"/>
        <w:rPr>
          <w:sz w:val="20"/>
          <w:szCs w:val="20"/>
        </w:rPr>
      </w:pPr>
      <w:r w:rsidRPr="00AB036E">
        <w:rPr>
          <w:sz w:val="20"/>
          <w:szCs w:val="20"/>
        </w:rPr>
        <w:lastRenderedPageBreak/>
        <w:t>§</w:t>
      </w:r>
      <w:r w:rsidR="002C07A1">
        <w:rPr>
          <w:sz w:val="20"/>
          <w:szCs w:val="20"/>
        </w:rPr>
        <w:t> </w:t>
      </w:r>
      <w:r w:rsidR="00FB10FB">
        <w:rPr>
          <w:sz w:val="20"/>
          <w:szCs w:val="20"/>
        </w:rPr>
        <w:t>34</w:t>
      </w:r>
    </w:p>
    <w:p w14:paraId="75E96152" w14:textId="6B4C7B97" w:rsidR="005049FB" w:rsidRPr="00AB036E" w:rsidRDefault="005049FB" w:rsidP="00D14BBE">
      <w:pPr>
        <w:autoSpaceDE w:val="0"/>
        <w:autoSpaceDN w:val="0"/>
        <w:adjustRightInd w:val="0"/>
        <w:ind w:left="426" w:hanging="426"/>
        <w:jc w:val="both"/>
        <w:rPr>
          <w:sz w:val="20"/>
          <w:szCs w:val="20"/>
        </w:rPr>
      </w:pPr>
      <w:r w:rsidRPr="00AB036E">
        <w:rPr>
          <w:sz w:val="20"/>
          <w:szCs w:val="20"/>
        </w:rPr>
        <w:t>1.</w:t>
      </w:r>
      <w:r w:rsidR="00757625" w:rsidRPr="00AB036E">
        <w:rPr>
          <w:sz w:val="20"/>
          <w:szCs w:val="20"/>
        </w:rPr>
        <w:tab/>
      </w:r>
      <w:r w:rsidRPr="00AB036E">
        <w:rPr>
          <w:sz w:val="20"/>
          <w:szCs w:val="20"/>
        </w:rPr>
        <w:t>Potrzeby wynikające z niepełnosprawności student zgłasza do Prodziekana oraz do Biura ds. Obsługi Osób Niepełnosprawnych najpóźniej w ciągu dwóch tygodni od rozpoczęcia semestru a w trakcie semestru, w ciągu dwóch tygodni od zaistnienia tych potrzeb.</w:t>
      </w:r>
    </w:p>
    <w:p w14:paraId="15477C34" w14:textId="77777777" w:rsidR="005049FB" w:rsidRPr="00AB036E" w:rsidRDefault="005049FB" w:rsidP="00D14BBE">
      <w:pPr>
        <w:autoSpaceDE w:val="0"/>
        <w:autoSpaceDN w:val="0"/>
        <w:adjustRightInd w:val="0"/>
        <w:ind w:left="426" w:hanging="426"/>
        <w:jc w:val="both"/>
        <w:rPr>
          <w:sz w:val="20"/>
          <w:szCs w:val="20"/>
        </w:rPr>
      </w:pPr>
      <w:r w:rsidRPr="00AB036E">
        <w:rPr>
          <w:sz w:val="20"/>
          <w:szCs w:val="20"/>
        </w:rPr>
        <w:t>2.</w:t>
      </w:r>
      <w:r w:rsidR="00757625" w:rsidRPr="00AB036E">
        <w:rPr>
          <w:sz w:val="20"/>
          <w:szCs w:val="20"/>
        </w:rPr>
        <w:tab/>
      </w:r>
      <w:r w:rsidRPr="00AB036E">
        <w:rPr>
          <w:sz w:val="20"/>
          <w:szCs w:val="20"/>
        </w:rPr>
        <w:t>W zależności od rodzaju niepełnosprawności i możliwości techniczno-organizacyjnych Uczelnia stwarza studentowi niepełnosprawnemu odpowiednie warunki odbywania i zaliczania zajęć.</w:t>
      </w:r>
      <w:r w:rsidR="006E140F" w:rsidRPr="00AB036E">
        <w:rPr>
          <w:sz w:val="20"/>
          <w:szCs w:val="20"/>
        </w:rPr>
        <w:t xml:space="preserve"> W szczególności:</w:t>
      </w:r>
    </w:p>
    <w:p w14:paraId="7274A2A4" w14:textId="77777777" w:rsidR="005049FB" w:rsidRPr="00AB036E" w:rsidRDefault="005049FB" w:rsidP="00D14BBE">
      <w:pPr>
        <w:autoSpaceDE w:val="0"/>
        <w:autoSpaceDN w:val="0"/>
        <w:adjustRightInd w:val="0"/>
        <w:ind w:left="851" w:hanging="425"/>
        <w:jc w:val="both"/>
        <w:rPr>
          <w:sz w:val="20"/>
          <w:szCs w:val="20"/>
        </w:rPr>
      </w:pPr>
      <w:r w:rsidRPr="00AB036E">
        <w:rPr>
          <w:sz w:val="20"/>
          <w:szCs w:val="20"/>
        </w:rPr>
        <w:t>1)</w:t>
      </w:r>
      <w:r w:rsidR="00757625" w:rsidRPr="00AB036E">
        <w:rPr>
          <w:sz w:val="20"/>
          <w:szCs w:val="20"/>
        </w:rPr>
        <w:tab/>
      </w:r>
      <w:r w:rsidR="002C07A1">
        <w:rPr>
          <w:sz w:val="20"/>
          <w:szCs w:val="20"/>
        </w:rPr>
        <w:t>n</w:t>
      </w:r>
      <w:r w:rsidRPr="00AB036E">
        <w:rPr>
          <w:sz w:val="20"/>
          <w:szCs w:val="20"/>
        </w:rPr>
        <w:t>a prośbę studenta, kierownik Biura ds. Obsługi Osób Niepełnosprawnych, wystawia „Opinię w sprawie dostosowania organizacji procesu dydaktycznego do potrzeb wynikających z niepełnosprawności studenta”. Określa się w niej ograniczenia studenta wynikające z jego niepełnosprawności i zawiera wskazania alternatywnych form realizacji procesu dydaktycznego. Prodziekan kieruje ww. opinię do osób prowadzących zajęcia dydakty</w:t>
      </w:r>
      <w:r w:rsidR="002C07A1">
        <w:rPr>
          <w:sz w:val="20"/>
          <w:szCs w:val="20"/>
        </w:rPr>
        <w:t>czne realizowane przez studenta;</w:t>
      </w:r>
    </w:p>
    <w:p w14:paraId="7F905FEA" w14:textId="77777777" w:rsidR="005049FB" w:rsidRPr="00AB036E" w:rsidRDefault="005049FB" w:rsidP="00D14BBE">
      <w:pPr>
        <w:autoSpaceDE w:val="0"/>
        <w:autoSpaceDN w:val="0"/>
        <w:adjustRightInd w:val="0"/>
        <w:ind w:left="851" w:hanging="425"/>
        <w:jc w:val="both"/>
        <w:rPr>
          <w:sz w:val="20"/>
          <w:szCs w:val="20"/>
        </w:rPr>
      </w:pPr>
      <w:r w:rsidRPr="00AB036E">
        <w:rPr>
          <w:sz w:val="20"/>
          <w:szCs w:val="20"/>
        </w:rPr>
        <w:t>2)</w:t>
      </w:r>
      <w:r w:rsidR="00757625" w:rsidRPr="00AB036E">
        <w:rPr>
          <w:sz w:val="20"/>
          <w:szCs w:val="20"/>
        </w:rPr>
        <w:tab/>
      </w:r>
      <w:r w:rsidR="002C07A1">
        <w:rPr>
          <w:sz w:val="20"/>
          <w:szCs w:val="20"/>
        </w:rPr>
        <w:t>j</w:t>
      </w:r>
      <w:r w:rsidRPr="00AB036E">
        <w:rPr>
          <w:sz w:val="20"/>
          <w:szCs w:val="20"/>
        </w:rPr>
        <w:t>eżeli niepełnosprawność studenta nie pozwala na udział w zajęciach na zasadach ogólnych, możliwe jest zwiększenie dopuszczalnej liczby godzin nieobecności stud</w:t>
      </w:r>
      <w:r w:rsidR="002C07A1">
        <w:rPr>
          <w:sz w:val="20"/>
          <w:szCs w:val="20"/>
        </w:rPr>
        <w:t>enta na obowiązkowych zajęciach;</w:t>
      </w:r>
    </w:p>
    <w:p w14:paraId="60BC9B67" w14:textId="48C10206" w:rsidR="005049FB" w:rsidRPr="00AB036E" w:rsidRDefault="005049FB" w:rsidP="00D14BBE">
      <w:pPr>
        <w:autoSpaceDE w:val="0"/>
        <w:autoSpaceDN w:val="0"/>
        <w:adjustRightInd w:val="0"/>
        <w:ind w:left="851" w:hanging="425"/>
        <w:jc w:val="both"/>
        <w:rPr>
          <w:sz w:val="20"/>
          <w:szCs w:val="20"/>
        </w:rPr>
      </w:pPr>
      <w:r w:rsidRPr="00AB036E">
        <w:rPr>
          <w:sz w:val="20"/>
          <w:szCs w:val="20"/>
        </w:rPr>
        <w:t>3)</w:t>
      </w:r>
      <w:r w:rsidR="00757625" w:rsidRPr="00AB036E">
        <w:rPr>
          <w:sz w:val="20"/>
          <w:szCs w:val="20"/>
        </w:rPr>
        <w:tab/>
      </w:r>
      <w:r w:rsidR="002C07A1">
        <w:rPr>
          <w:sz w:val="20"/>
          <w:szCs w:val="20"/>
        </w:rPr>
        <w:t>j</w:t>
      </w:r>
      <w:r w:rsidRPr="00AB036E">
        <w:rPr>
          <w:sz w:val="20"/>
          <w:szCs w:val="20"/>
        </w:rPr>
        <w:t>eżeli stan zdrowia studenta uniemożliwia realizację planu studiów przewidzianego na dany rok albo semestr, Pr</w:t>
      </w:r>
      <w:r w:rsidR="002C07A1">
        <w:rPr>
          <w:sz w:val="20"/>
          <w:szCs w:val="20"/>
        </w:rPr>
        <w:t xml:space="preserve">odziekan na wniosek studenta i </w:t>
      </w:r>
      <w:r w:rsidRPr="00AB036E">
        <w:rPr>
          <w:sz w:val="20"/>
          <w:szCs w:val="20"/>
        </w:rPr>
        <w:t>po uzyskaniu opinii Biura ds. Obsługi Osób Niepełnosprawnych może ustalić dla studenta indywidualną organizację studiów polegającą na indywidualnej organizacji zajęć (I</w:t>
      </w:r>
      <w:r w:rsidR="002C07A1">
        <w:rPr>
          <w:sz w:val="20"/>
          <w:szCs w:val="20"/>
        </w:rPr>
        <w:t>OZ) lub udzielić urlop od zajęć;</w:t>
      </w:r>
    </w:p>
    <w:p w14:paraId="3EA2A0F3" w14:textId="2F777C1E" w:rsidR="005049FB" w:rsidRPr="00AB036E" w:rsidRDefault="005049FB" w:rsidP="00D14BBE">
      <w:pPr>
        <w:autoSpaceDE w:val="0"/>
        <w:autoSpaceDN w:val="0"/>
        <w:adjustRightInd w:val="0"/>
        <w:ind w:left="851" w:hanging="425"/>
        <w:jc w:val="both"/>
        <w:rPr>
          <w:sz w:val="20"/>
          <w:szCs w:val="20"/>
        </w:rPr>
      </w:pPr>
      <w:r w:rsidRPr="00AB036E">
        <w:rPr>
          <w:sz w:val="20"/>
          <w:szCs w:val="20"/>
        </w:rPr>
        <w:t>4)</w:t>
      </w:r>
      <w:r w:rsidR="00757625" w:rsidRPr="00AB036E">
        <w:rPr>
          <w:sz w:val="20"/>
          <w:szCs w:val="20"/>
        </w:rPr>
        <w:tab/>
      </w:r>
      <w:r w:rsidR="002C07A1">
        <w:rPr>
          <w:sz w:val="20"/>
          <w:szCs w:val="20"/>
        </w:rPr>
        <w:t>w</w:t>
      </w:r>
      <w:r w:rsidRPr="00AB036E">
        <w:rPr>
          <w:sz w:val="20"/>
          <w:szCs w:val="20"/>
        </w:rPr>
        <w:t xml:space="preserve"> zajęciach i zaliczeniach przedmiotów mogą uczestniczyć na podstawie opinii Biura ds. Obsługi Osób Niepełnosprawnych i za zgodą Prodziekana asystenci osób niepełnosprawnych, w tym tłumacze języka migowego, lektorzy, stenotyp</w:t>
      </w:r>
      <w:r w:rsidR="002C07A1">
        <w:rPr>
          <w:sz w:val="20"/>
          <w:szCs w:val="20"/>
        </w:rPr>
        <w:t>iści i asystenci laboratoryjni;</w:t>
      </w:r>
    </w:p>
    <w:p w14:paraId="00055EA7" w14:textId="454E4B60" w:rsidR="005049FB" w:rsidRPr="00AB036E" w:rsidRDefault="005049FB" w:rsidP="00D14BBE">
      <w:pPr>
        <w:autoSpaceDE w:val="0"/>
        <w:autoSpaceDN w:val="0"/>
        <w:adjustRightInd w:val="0"/>
        <w:ind w:left="851" w:hanging="425"/>
        <w:jc w:val="both"/>
        <w:rPr>
          <w:sz w:val="20"/>
          <w:szCs w:val="20"/>
        </w:rPr>
      </w:pPr>
      <w:r w:rsidRPr="00AB036E">
        <w:rPr>
          <w:sz w:val="20"/>
          <w:szCs w:val="20"/>
        </w:rPr>
        <w:t>5)</w:t>
      </w:r>
      <w:r w:rsidR="00757625" w:rsidRPr="00AB036E">
        <w:rPr>
          <w:sz w:val="20"/>
          <w:szCs w:val="20"/>
        </w:rPr>
        <w:tab/>
      </w:r>
      <w:r w:rsidR="002C07A1">
        <w:rPr>
          <w:sz w:val="20"/>
          <w:szCs w:val="20"/>
        </w:rPr>
        <w:t>w</w:t>
      </w:r>
      <w:r w:rsidRPr="00AB036E">
        <w:rPr>
          <w:sz w:val="20"/>
          <w:szCs w:val="20"/>
        </w:rPr>
        <w:t xml:space="preserve"> przypadku, gdy z powodu niepełnosprawności studenta niemożliwe jest samodzielne sporządzanie notatek Prodziekan, po zasięgnięciu opinii Biura ds. Obsługi Osób Niepełnosprawnych, udziela pozwolenia na zastosowanie dodatkowych urządzeń technicznych i wykonywanie notatek </w:t>
      </w:r>
      <w:r w:rsidR="002C07A1">
        <w:rPr>
          <w:sz w:val="20"/>
          <w:szCs w:val="20"/>
        </w:rPr>
        <w:t>poprzez rejestrowanie dźwięku i </w:t>
      </w:r>
      <w:r w:rsidRPr="00AB036E">
        <w:rPr>
          <w:sz w:val="20"/>
          <w:szCs w:val="20"/>
        </w:rPr>
        <w:t xml:space="preserve">obrazu. W przypadku stosowania urządzeń rejestrujących dźwięk i obraz, student zobowiązany jest do uprzedniego podpisania deklaracji o ochronie praw autorskich i wykorzystaniu zarejestrowanych materiałów wyłącznie na użytek prywatny w myśl art. 23 </w:t>
      </w:r>
      <w:r w:rsidR="00D14BBE">
        <w:rPr>
          <w:sz w:val="20"/>
          <w:szCs w:val="20"/>
        </w:rPr>
        <w:t>u</w:t>
      </w:r>
      <w:r w:rsidRPr="00AB036E">
        <w:rPr>
          <w:sz w:val="20"/>
          <w:szCs w:val="20"/>
        </w:rPr>
        <w:t>stawy z dnia 4 lutego 1994 r. o prawie autorskim</w:t>
      </w:r>
      <w:r w:rsidR="002C07A1">
        <w:rPr>
          <w:sz w:val="20"/>
          <w:szCs w:val="20"/>
        </w:rPr>
        <w:t xml:space="preserve"> i prawach pokrewnych (</w:t>
      </w:r>
      <w:proofErr w:type="spellStart"/>
      <w:r w:rsidR="002C07A1">
        <w:rPr>
          <w:sz w:val="20"/>
          <w:szCs w:val="20"/>
        </w:rPr>
        <w:t>t</w:t>
      </w:r>
      <w:r w:rsidR="00D14BBE">
        <w:rPr>
          <w:sz w:val="20"/>
          <w:szCs w:val="20"/>
        </w:rPr>
        <w:t>.</w:t>
      </w:r>
      <w:r w:rsidR="002C07A1">
        <w:rPr>
          <w:sz w:val="20"/>
          <w:szCs w:val="20"/>
        </w:rPr>
        <w:t>j</w:t>
      </w:r>
      <w:proofErr w:type="spellEnd"/>
      <w:r w:rsidR="002C07A1">
        <w:rPr>
          <w:sz w:val="20"/>
          <w:szCs w:val="20"/>
        </w:rPr>
        <w:t xml:space="preserve">. Dz. U. z </w:t>
      </w:r>
      <w:r w:rsidRPr="00AB036E">
        <w:rPr>
          <w:sz w:val="20"/>
          <w:szCs w:val="20"/>
        </w:rPr>
        <w:t>20</w:t>
      </w:r>
      <w:r w:rsidR="005800B1">
        <w:rPr>
          <w:sz w:val="20"/>
          <w:szCs w:val="20"/>
        </w:rPr>
        <w:t>21</w:t>
      </w:r>
      <w:r w:rsidR="002C07A1">
        <w:rPr>
          <w:sz w:val="20"/>
          <w:szCs w:val="20"/>
        </w:rPr>
        <w:t xml:space="preserve"> r. poz. 1</w:t>
      </w:r>
      <w:r w:rsidR="005800B1">
        <w:rPr>
          <w:sz w:val="20"/>
          <w:szCs w:val="20"/>
        </w:rPr>
        <w:t>062</w:t>
      </w:r>
      <w:r w:rsidR="002C07A1">
        <w:rPr>
          <w:sz w:val="20"/>
          <w:szCs w:val="20"/>
        </w:rPr>
        <w:t xml:space="preserve">, z </w:t>
      </w:r>
      <w:proofErr w:type="spellStart"/>
      <w:r w:rsidR="002C07A1">
        <w:rPr>
          <w:sz w:val="20"/>
          <w:szCs w:val="20"/>
        </w:rPr>
        <w:t>późn</w:t>
      </w:r>
      <w:proofErr w:type="spellEnd"/>
      <w:r w:rsidR="002C07A1">
        <w:rPr>
          <w:sz w:val="20"/>
          <w:szCs w:val="20"/>
        </w:rPr>
        <w:t>. zm.);</w:t>
      </w:r>
    </w:p>
    <w:p w14:paraId="690CCE02" w14:textId="77777777" w:rsidR="005049FB" w:rsidRPr="00AB036E" w:rsidRDefault="005049FB" w:rsidP="00D14BBE">
      <w:pPr>
        <w:autoSpaceDE w:val="0"/>
        <w:autoSpaceDN w:val="0"/>
        <w:adjustRightInd w:val="0"/>
        <w:ind w:left="851" w:hanging="425"/>
        <w:jc w:val="both"/>
        <w:rPr>
          <w:sz w:val="20"/>
          <w:szCs w:val="20"/>
        </w:rPr>
      </w:pPr>
      <w:r w:rsidRPr="00AB036E">
        <w:rPr>
          <w:sz w:val="20"/>
          <w:szCs w:val="20"/>
        </w:rPr>
        <w:t>6)</w:t>
      </w:r>
      <w:r w:rsidR="00757625" w:rsidRPr="00AB036E">
        <w:rPr>
          <w:sz w:val="20"/>
          <w:szCs w:val="20"/>
        </w:rPr>
        <w:tab/>
      </w:r>
      <w:r w:rsidR="002C07A1">
        <w:rPr>
          <w:sz w:val="20"/>
          <w:szCs w:val="20"/>
        </w:rPr>
        <w:t>w</w:t>
      </w:r>
      <w:r w:rsidRPr="00AB036E">
        <w:rPr>
          <w:sz w:val="20"/>
          <w:szCs w:val="20"/>
        </w:rPr>
        <w:t xml:space="preserve"> indywidualnych przypadkach dotyczących egzaminów, lub innych form weryfikacji efe</w:t>
      </w:r>
      <w:r w:rsidR="002C07A1">
        <w:rPr>
          <w:sz w:val="20"/>
          <w:szCs w:val="20"/>
        </w:rPr>
        <w:t xml:space="preserve">któw uczenia się dopuszcza się </w:t>
      </w:r>
      <w:r w:rsidRPr="00AB036E">
        <w:rPr>
          <w:sz w:val="20"/>
          <w:szCs w:val="20"/>
        </w:rPr>
        <w:t>dostosowanie formy weryfikacji do specjalnych potrzeb wynikających z niepełnosprawności studenta.</w:t>
      </w:r>
    </w:p>
    <w:p w14:paraId="2B481C6A" w14:textId="1B246396" w:rsidR="00CE7A68" w:rsidRPr="00D14BBE" w:rsidRDefault="005049FB" w:rsidP="0006529F">
      <w:pPr>
        <w:autoSpaceDE w:val="0"/>
        <w:autoSpaceDN w:val="0"/>
        <w:adjustRightInd w:val="0"/>
        <w:spacing w:before="240"/>
        <w:jc w:val="center"/>
        <w:rPr>
          <w:color w:val="000000"/>
          <w:sz w:val="20"/>
          <w:szCs w:val="20"/>
        </w:rPr>
      </w:pPr>
      <w:r w:rsidRPr="00D14BBE">
        <w:rPr>
          <w:color w:val="000000"/>
          <w:sz w:val="20"/>
          <w:szCs w:val="20"/>
        </w:rPr>
        <w:t>Rozdział </w:t>
      </w:r>
      <w:r w:rsidR="00FB10FB" w:rsidRPr="00D14BBE">
        <w:rPr>
          <w:color w:val="000000"/>
          <w:sz w:val="20"/>
          <w:szCs w:val="20"/>
        </w:rPr>
        <w:t>7</w:t>
      </w:r>
    </w:p>
    <w:p w14:paraId="0876CF40" w14:textId="77777777" w:rsidR="005049FB" w:rsidRPr="00D14BBE" w:rsidRDefault="005049FB" w:rsidP="00D14BBE">
      <w:pPr>
        <w:autoSpaceDE w:val="0"/>
        <w:autoSpaceDN w:val="0"/>
        <w:adjustRightInd w:val="0"/>
        <w:spacing w:after="240"/>
        <w:jc w:val="center"/>
        <w:rPr>
          <w:b/>
          <w:sz w:val="20"/>
          <w:szCs w:val="20"/>
        </w:rPr>
      </w:pPr>
      <w:r w:rsidRPr="00D14BBE">
        <w:rPr>
          <w:b/>
          <w:color w:val="000000"/>
          <w:sz w:val="20"/>
          <w:szCs w:val="20"/>
        </w:rPr>
        <w:t>Urlopy</w:t>
      </w:r>
    </w:p>
    <w:p w14:paraId="50F97B54" w14:textId="5E0D2890" w:rsidR="005049FB" w:rsidRPr="00AB036E" w:rsidRDefault="002C07A1" w:rsidP="0006529F">
      <w:pPr>
        <w:autoSpaceDE w:val="0"/>
        <w:autoSpaceDN w:val="0"/>
        <w:adjustRightInd w:val="0"/>
        <w:spacing w:before="120"/>
        <w:jc w:val="center"/>
        <w:rPr>
          <w:sz w:val="20"/>
          <w:szCs w:val="20"/>
        </w:rPr>
      </w:pPr>
      <w:r>
        <w:rPr>
          <w:sz w:val="20"/>
          <w:szCs w:val="20"/>
        </w:rPr>
        <w:t>§ </w:t>
      </w:r>
      <w:r w:rsidR="00FB10FB">
        <w:rPr>
          <w:sz w:val="20"/>
          <w:szCs w:val="20"/>
        </w:rPr>
        <w:t>35</w:t>
      </w:r>
    </w:p>
    <w:p w14:paraId="0DFD1E62" w14:textId="77777777" w:rsidR="005049FB" w:rsidRPr="00AB036E" w:rsidRDefault="005049FB" w:rsidP="009264F9">
      <w:pPr>
        <w:autoSpaceDE w:val="0"/>
        <w:autoSpaceDN w:val="0"/>
        <w:adjustRightInd w:val="0"/>
        <w:ind w:left="426" w:hanging="426"/>
        <w:rPr>
          <w:sz w:val="20"/>
          <w:szCs w:val="20"/>
        </w:rPr>
      </w:pPr>
      <w:r w:rsidRPr="00AB036E">
        <w:rPr>
          <w:sz w:val="20"/>
          <w:szCs w:val="20"/>
        </w:rPr>
        <w:t>1.</w:t>
      </w:r>
      <w:r w:rsidR="006E140F" w:rsidRPr="00AB036E">
        <w:rPr>
          <w:sz w:val="20"/>
          <w:szCs w:val="20"/>
        </w:rPr>
        <w:tab/>
      </w:r>
      <w:r w:rsidRPr="00AB036E">
        <w:rPr>
          <w:sz w:val="20"/>
          <w:szCs w:val="20"/>
        </w:rPr>
        <w:t>Student otrzymuje urlop od zajęć w postaci urlopu krótkoterminowego lub urlopu długoterminowego.</w:t>
      </w:r>
    </w:p>
    <w:p w14:paraId="42835969"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rPr>
        <w:t>2.</w:t>
      </w:r>
      <w:r w:rsidR="006E140F" w:rsidRPr="00AB036E">
        <w:rPr>
          <w:sz w:val="20"/>
          <w:szCs w:val="20"/>
        </w:rPr>
        <w:tab/>
      </w:r>
      <w:r w:rsidRPr="00AB036E">
        <w:rPr>
          <w:sz w:val="20"/>
          <w:szCs w:val="20"/>
        </w:rPr>
        <w:t>Jednorazowo urlopu krótkoterminowego udziela się na okres nie dłuższy niż jeden rok – dwa semestry zajęć.</w:t>
      </w:r>
    </w:p>
    <w:p w14:paraId="4409F9BF"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rPr>
        <w:t>3.</w:t>
      </w:r>
      <w:r w:rsidR="006E140F" w:rsidRPr="00AB036E">
        <w:rPr>
          <w:sz w:val="20"/>
          <w:szCs w:val="20"/>
        </w:rPr>
        <w:tab/>
      </w:r>
      <w:r w:rsidRPr="00AB036E">
        <w:rPr>
          <w:sz w:val="20"/>
          <w:szCs w:val="20"/>
        </w:rPr>
        <w:t xml:space="preserve">Urlopu długoterminowego udziela się na okres dłuższy niż jeden rok (dwa semestry zajęć), ale nie dłuższy niż </w:t>
      </w:r>
      <w:r w:rsidR="00E22742" w:rsidRPr="00AB036E">
        <w:rPr>
          <w:sz w:val="20"/>
          <w:szCs w:val="20"/>
        </w:rPr>
        <w:t>dwa</w:t>
      </w:r>
      <w:r w:rsidRPr="00AB036E">
        <w:rPr>
          <w:sz w:val="20"/>
          <w:szCs w:val="20"/>
        </w:rPr>
        <w:t xml:space="preserve"> lata (</w:t>
      </w:r>
      <w:r w:rsidR="00E22742" w:rsidRPr="00AB036E">
        <w:rPr>
          <w:sz w:val="20"/>
          <w:szCs w:val="20"/>
        </w:rPr>
        <w:t>cztery</w:t>
      </w:r>
      <w:r w:rsidRPr="00AB036E">
        <w:rPr>
          <w:sz w:val="20"/>
          <w:szCs w:val="20"/>
        </w:rPr>
        <w:t xml:space="preserve"> semestry zajęć).</w:t>
      </w:r>
    </w:p>
    <w:p w14:paraId="4DBEDDBE"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rPr>
        <w:t>4.</w:t>
      </w:r>
      <w:r w:rsidR="006E140F" w:rsidRPr="00AB036E">
        <w:rPr>
          <w:sz w:val="20"/>
          <w:szCs w:val="20"/>
        </w:rPr>
        <w:tab/>
      </w:r>
      <w:r w:rsidRPr="00AB036E">
        <w:rPr>
          <w:sz w:val="20"/>
          <w:szCs w:val="20"/>
        </w:rPr>
        <w:t>Urlop krótkoterminowy można otrzymać w formie urlopu:</w:t>
      </w:r>
    </w:p>
    <w:p w14:paraId="2E4D9532" w14:textId="77777777" w:rsidR="005049FB" w:rsidRPr="00AB036E" w:rsidRDefault="005049FB" w:rsidP="009264F9">
      <w:pPr>
        <w:autoSpaceDE w:val="0"/>
        <w:autoSpaceDN w:val="0"/>
        <w:adjustRightInd w:val="0"/>
        <w:ind w:left="851" w:hanging="426"/>
        <w:jc w:val="both"/>
        <w:rPr>
          <w:sz w:val="20"/>
          <w:szCs w:val="20"/>
        </w:rPr>
      </w:pPr>
      <w:r w:rsidRPr="00AB036E">
        <w:rPr>
          <w:sz w:val="20"/>
          <w:szCs w:val="20"/>
        </w:rPr>
        <w:t>1)</w:t>
      </w:r>
      <w:r w:rsidR="006E140F" w:rsidRPr="00AB036E">
        <w:rPr>
          <w:sz w:val="20"/>
          <w:szCs w:val="20"/>
        </w:rPr>
        <w:tab/>
      </w:r>
      <w:r w:rsidRPr="00AB036E">
        <w:rPr>
          <w:sz w:val="20"/>
          <w:szCs w:val="20"/>
        </w:rPr>
        <w:t>dziekańskiego – wynikającego z toku studiów;</w:t>
      </w:r>
    </w:p>
    <w:p w14:paraId="71616A77" w14:textId="77777777" w:rsidR="005049FB" w:rsidRPr="00AB036E" w:rsidRDefault="005049FB" w:rsidP="009264F9">
      <w:pPr>
        <w:autoSpaceDE w:val="0"/>
        <w:autoSpaceDN w:val="0"/>
        <w:adjustRightInd w:val="0"/>
        <w:ind w:left="851" w:hanging="426"/>
        <w:jc w:val="both"/>
        <w:rPr>
          <w:sz w:val="20"/>
          <w:szCs w:val="20"/>
        </w:rPr>
      </w:pPr>
      <w:r w:rsidRPr="00AB036E">
        <w:rPr>
          <w:sz w:val="20"/>
          <w:szCs w:val="20"/>
        </w:rPr>
        <w:t>2)</w:t>
      </w:r>
      <w:r w:rsidR="006E140F" w:rsidRPr="00AB036E">
        <w:rPr>
          <w:sz w:val="20"/>
          <w:szCs w:val="20"/>
        </w:rPr>
        <w:tab/>
      </w:r>
      <w:r w:rsidRPr="00AB036E">
        <w:rPr>
          <w:sz w:val="20"/>
          <w:szCs w:val="20"/>
        </w:rPr>
        <w:t>zdrowotnego – w przypadku długotrwałej niezdolności do realizacji studiów potwierdzonej orzeczeniem komisji lekarskiej;</w:t>
      </w:r>
    </w:p>
    <w:p w14:paraId="413E4620" w14:textId="77777777" w:rsidR="005049FB" w:rsidRPr="00AB036E" w:rsidRDefault="005049FB" w:rsidP="009264F9">
      <w:pPr>
        <w:autoSpaceDE w:val="0"/>
        <w:autoSpaceDN w:val="0"/>
        <w:adjustRightInd w:val="0"/>
        <w:ind w:left="851" w:hanging="426"/>
        <w:jc w:val="both"/>
        <w:rPr>
          <w:sz w:val="20"/>
          <w:szCs w:val="20"/>
        </w:rPr>
      </w:pPr>
      <w:r w:rsidRPr="00AB036E">
        <w:rPr>
          <w:sz w:val="20"/>
          <w:szCs w:val="20"/>
        </w:rPr>
        <w:t>3)</w:t>
      </w:r>
      <w:r w:rsidR="006E140F" w:rsidRPr="00AB036E">
        <w:rPr>
          <w:sz w:val="20"/>
          <w:szCs w:val="20"/>
        </w:rPr>
        <w:tab/>
      </w:r>
      <w:r w:rsidRPr="00AB036E">
        <w:rPr>
          <w:sz w:val="20"/>
          <w:szCs w:val="20"/>
        </w:rPr>
        <w:t>zdrowotnego dla studentki w ciąży – urlopu udziela się na o</w:t>
      </w:r>
      <w:r w:rsidR="002C07A1">
        <w:rPr>
          <w:sz w:val="20"/>
          <w:szCs w:val="20"/>
        </w:rPr>
        <w:t>kres do dnia urodzenia dziecka;</w:t>
      </w:r>
    </w:p>
    <w:p w14:paraId="0D150CE0" w14:textId="77777777" w:rsidR="005049FB" w:rsidRPr="00AB036E" w:rsidRDefault="005049FB" w:rsidP="009264F9">
      <w:pPr>
        <w:autoSpaceDE w:val="0"/>
        <w:autoSpaceDN w:val="0"/>
        <w:adjustRightInd w:val="0"/>
        <w:ind w:left="851" w:hanging="426"/>
        <w:jc w:val="both"/>
        <w:rPr>
          <w:sz w:val="20"/>
          <w:szCs w:val="20"/>
        </w:rPr>
      </w:pPr>
      <w:r w:rsidRPr="00AB036E">
        <w:rPr>
          <w:sz w:val="20"/>
          <w:szCs w:val="20"/>
        </w:rPr>
        <w:t>4)</w:t>
      </w:r>
      <w:r w:rsidR="006E140F" w:rsidRPr="00AB036E">
        <w:rPr>
          <w:sz w:val="20"/>
          <w:szCs w:val="20"/>
        </w:rPr>
        <w:tab/>
      </w:r>
      <w:r w:rsidRPr="00AB036E">
        <w:rPr>
          <w:sz w:val="20"/>
          <w:szCs w:val="20"/>
        </w:rPr>
        <w:t xml:space="preserve">wychowawczego – przysługującego rodzicowi w okresie do </w:t>
      </w:r>
      <w:r w:rsidR="00E22742" w:rsidRPr="00AB036E">
        <w:rPr>
          <w:sz w:val="20"/>
          <w:szCs w:val="20"/>
        </w:rPr>
        <w:t xml:space="preserve">jednego </w:t>
      </w:r>
      <w:r w:rsidRPr="00AB036E">
        <w:rPr>
          <w:sz w:val="20"/>
          <w:szCs w:val="20"/>
        </w:rPr>
        <w:t>roku od dnia urodzenia dziecka, z tym że jeżeli koniec urlopu przypada w trakcie semestru zajęć, urlop może być przedłużony do końca tego semestru;</w:t>
      </w:r>
    </w:p>
    <w:p w14:paraId="7B9B9948" w14:textId="77777777" w:rsidR="005049FB" w:rsidRPr="00AB036E" w:rsidRDefault="005049FB" w:rsidP="009264F9">
      <w:pPr>
        <w:autoSpaceDE w:val="0"/>
        <w:autoSpaceDN w:val="0"/>
        <w:adjustRightInd w:val="0"/>
        <w:ind w:left="851" w:hanging="426"/>
        <w:jc w:val="both"/>
        <w:rPr>
          <w:sz w:val="20"/>
          <w:szCs w:val="20"/>
        </w:rPr>
      </w:pPr>
      <w:r w:rsidRPr="00AB036E">
        <w:rPr>
          <w:sz w:val="20"/>
          <w:szCs w:val="20"/>
        </w:rPr>
        <w:t>5)</w:t>
      </w:r>
      <w:r w:rsidR="006E140F" w:rsidRPr="00AB036E">
        <w:rPr>
          <w:sz w:val="20"/>
          <w:szCs w:val="20"/>
        </w:rPr>
        <w:tab/>
      </w:r>
      <w:r w:rsidRPr="00AB036E">
        <w:rPr>
          <w:sz w:val="20"/>
          <w:szCs w:val="20"/>
        </w:rPr>
        <w:t>zawodowego – przeznaczonego w szczególności na kształcenie poza granicami kraju lub realizację stażu zawodowego lub praktyk zawodowych realizowanych w ramach programów międzynarodowych;</w:t>
      </w:r>
    </w:p>
    <w:p w14:paraId="1B5449EE" w14:textId="77777777" w:rsidR="005049FB" w:rsidRPr="00AB036E" w:rsidRDefault="005049FB" w:rsidP="009264F9">
      <w:pPr>
        <w:autoSpaceDE w:val="0"/>
        <w:autoSpaceDN w:val="0"/>
        <w:adjustRightInd w:val="0"/>
        <w:ind w:left="851" w:hanging="426"/>
        <w:jc w:val="both"/>
        <w:rPr>
          <w:sz w:val="20"/>
          <w:szCs w:val="20"/>
        </w:rPr>
      </w:pPr>
      <w:r w:rsidRPr="00AB036E">
        <w:rPr>
          <w:sz w:val="20"/>
          <w:szCs w:val="20"/>
        </w:rPr>
        <w:t>6)</w:t>
      </w:r>
      <w:r w:rsidR="006E140F" w:rsidRPr="00AB036E">
        <w:rPr>
          <w:sz w:val="20"/>
          <w:szCs w:val="20"/>
        </w:rPr>
        <w:tab/>
      </w:r>
      <w:r w:rsidRPr="00AB036E">
        <w:rPr>
          <w:sz w:val="20"/>
          <w:szCs w:val="20"/>
        </w:rPr>
        <w:t>okolicznościowego – udzielanego z powodu udokumentowanych, ważnych okoliczności losowych</w:t>
      </w:r>
      <w:r w:rsidR="00C36317">
        <w:rPr>
          <w:sz w:val="20"/>
          <w:szCs w:val="20"/>
        </w:rPr>
        <w:t>.</w:t>
      </w:r>
    </w:p>
    <w:p w14:paraId="0BA50329" w14:textId="39DA098F" w:rsidR="005049FB" w:rsidRPr="00AB036E" w:rsidRDefault="005049FB" w:rsidP="009264F9">
      <w:pPr>
        <w:autoSpaceDE w:val="0"/>
        <w:autoSpaceDN w:val="0"/>
        <w:adjustRightInd w:val="0"/>
        <w:ind w:left="426" w:hanging="426"/>
        <w:jc w:val="both"/>
        <w:rPr>
          <w:sz w:val="20"/>
          <w:szCs w:val="20"/>
        </w:rPr>
      </w:pPr>
      <w:r w:rsidRPr="00AB036E">
        <w:rPr>
          <w:sz w:val="20"/>
          <w:szCs w:val="20"/>
        </w:rPr>
        <w:t>5.</w:t>
      </w:r>
      <w:r w:rsidR="006E140F" w:rsidRPr="00AB036E">
        <w:rPr>
          <w:sz w:val="20"/>
          <w:szCs w:val="20"/>
        </w:rPr>
        <w:tab/>
      </w:r>
      <w:r w:rsidRPr="00AB036E">
        <w:rPr>
          <w:sz w:val="20"/>
          <w:szCs w:val="20"/>
        </w:rPr>
        <w:t>Urlopu krótkoterminowego, za wyjątkiem urlopu dziekańskiego, udziela Prodziekan na wniosek studenta złożony najpóźniej w ciągu 14 dni od zaistnienia przyczyny stanowiącej podstawę do jego udzielenia, za wyjątkiem urlopu zdrowotnego dla studentki w ciąży, którego można udzielić w dowolnym okresie ciąży.</w:t>
      </w:r>
    </w:p>
    <w:p w14:paraId="5476EB40"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rPr>
        <w:t>6.</w:t>
      </w:r>
      <w:r w:rsidR="006E140F" w:rsidRPr="00AB036E">
        <w:rPr>
          <w:sz w:val="20"/>
          <w:szCs w:val="20"/>
        </w:rPr>
        <w:tab/>
      </w:r>
      <w:r w:rsidRPr="00AB036E">
        <w:rPr>
          <w:sz w:val="20"/>
          <w:szCs w:val="20"/>
        </w:rPr>
        <w:t xml:space="preserve">Urlop krótkoterminowy w formie urlopu zawodowego można uzyskać łącznie na okres </w:t>
      </w:r>
      <w:r w:rsidR="00E22742" w:rsidRPr="00AB036E">
        <w:rPr>
          <w:sz w:val="20"/>
          <w:szCs w:val="20"/>
        </w:rPr>
        <w:t>jednego</w:t>
      </w:r>
      <w:r w:rsidRPr="00AB036E">
        <w:rPr>
          <w:sz w:val="20"/>
          <w:szCs w:val="20"/>
        </w:rPr>
        <w:t xml:space="preserve"> roku na danym poziomie i programie studiów.</w:t>
      </w:r>
    </w:p>
    <w:p w14:paraId="712BC84B"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rPr>
        <w:t>7.</w:t>
      </w:r>
      <w:r w:rsidR="006E140F" w:rsidRPr="00AB036E">
        <w:rPr>
          <w:sz w:val="20"/>
          <w:szCs w:val="20"/>
        </w:rPr>
        <w:tab/>
      </w:r>
      <w:r w:rsidRPr="00AB036E">
        <w:rPr>
          <w:sz w:val="20"/>
          <w:szCs w:val="20"/>
        </w:rPr>
        <w:t>Na urlop dziekański kieruje Prodziekan z własnej inicjatywy.</w:t>
      </w:r>
    </w:p>
    <w:p w14:paraId="37AFE17A" w14:textId="40750909" w:rsidR="005049FB" w:rsidRPr="00AB036E" w:rsidRDefault="005049FB" w:rsidP="009264F9">
      <w:pPr>
        <w:autoSpaceDE w:val="0"/>
        <w:autoSpaceDN w:val="0"/>
        <w:adjustRightInd w:val="0"/>
        <w:ind w:left="426" w:hanging="426"/>
        <w:jc w:val="both"/>
        <w:rPr>
          <w:sz w:val="20"/>
          <w:szCs w:val="20"/>
        </w:rPr>
      </w:pPr>
      <w:r w:rsidRPr="00AB036E">
        <w:rPr>
          <w:sz w:val="20"/>
          <w:szCs w:val="20"/>
        </w:rPr>
        <w:t>8.</w:t>
      </w:r>
      <w:r w:rsidR="00E22742" w:rsidRPr="00AB036E">
        <w:rPr>
          <w:sz w:val="20"/>
          <w:szCs w:val="20"/>
        </w:rPr>
        <w:tab/>
      </w:r>
      <w:r w:rsidRPr="00AB036E">
        <w:rPr>
          <w:sz w:val="20"/>
          <w:szCs w:val="20"/>
        </w:rPr>
        <w:t>W okresie urlopów krótkoterminowych, z wyjątkiem urlopu zdrowotnego określonego w ust.</w:t>
      </w:r>
      <w:r w:rsidR="002C07A1">
        <w:rPr>
          <w:sz w:val="20"/>
          <w:szCs w:val="20"/>
        </w:rPr>
        <w:t xml:space="preserve"> </w:t>
      </w:r>
      <w:r w:rsidRPr="00AB036E">
        <w:rPr>
          <w:sz w:val="20"/>
          <w:szCs w:val="20"/>
        </w:rPr>
        <w:t xml:space="preserve">4 pkt 2, student zachowuje możliwość przystąpienia do weryfikacji uzyskanych efektów uczenia się </w:t>
      </w:r>
      <w:r w:rsidR="002C07A1">
        <w:rPr>
          <w:sz w:val="20"/>
          <w:szCs w:val="20"/>
        </w:rPr>
        <w:t>z niezaliczonych przedmiotów w</w:t>
      </w:r>
      <w:r w:rsidR="009264F9">
        <w:rPr>
          <w:sz w:val="20"/>
          <w:szCs w:val="20"/>
        </w:rPr>
        <w:t xml:space="preserve"> </w:t>
      </w:r>
      <w:r w:rsidRPr="00AB036E">
        <w:rPr>
          <w:sz w:val="20"/>
          <w:szCs w:val="20"/>
        </w:rPr>
        <w:t>terminach określonych w harmonogramie roku akademickiego.</w:t>
      </w:r>
    </w:p>
    <w:p w14:paraId="7169E573" w14:textId="700E76A1" w:rsidR="005049FB" w:rsidRPr="00AB036E" w:rsidRDefault="005049FB" w:rsidP="009264F9">
      <w:pPr>
        <w:autoSpaceDE w:val="0"/>
        <w:autoSpaceDN w:val="0"/>
        <w:adjustRightInd w:val="0"/>
        <w:ind w:left="426" w:hanging="426"/>
        <w:jc w:val="both"/>
        <w:rPr>
          <w:sz w:val="20"/>
          <w:szCs w:val="20"/>
        </w:rPr>
      </w:pPr>
      <w:r w:rsidRPr="00AB036E">
        <w:rPr>
          <w:sz w:val="20"/>
          <w:szCs w:val="20"/>
        </w:rPr>
        <w:t>9.</w:t>
      </w:r>
      <w:r w:rsidR="00E22742" w:rsidRPr="00AB036E">
        <w:rPr>
          <w:sz w:val="20"/>
          <w:szCs w:val="20"/>
        </w:rPr>
        <w:tab/>
      </w:r>
      <w:r w:rsidRPr="00AB036E">
        <w:rPr>
          <w:sz w:val="20"/>
          <w:szCs w:val="20"/>
        </w:rPr>
        <w:t>W okresie urlopów krótkoterminowych</w:t>
      </w:r>
      <w:r w:rsidR="009264F9">
        <w:rPr>
          <w:sz w:val="20"/>
          <w:szCs w:val="20"/>
        </w:rPr>
        <w:t>,</w:t>
      </w:r>
      <w:r w:rsidRPr="00AB036E">
        <w:rPr>
          <w:sz w:val="20"/>
          <w:szCs w:val="20"/>
        </w:rPr>
        <w:t xml:space="preserve"> z wyjątkiem urlopu zdrowotnego określonego w ust.</w:t>
      </w:r>
      <w:r w:rsidR="002C07A1">
        <w:rPr>
          <w:sz w:val="20"/>
          <w:szCs w:val="20"/>
        </w:rPr>
        <w:t xml:space="preserve"> </w:t>
      </w:r>
      <w:r w:rsidRPr="00AB036E">
        <w:rPr>
          <w:sz w:val="20"/>
          <w:szCs w:val="20"/>
        </w:rPr>
        <w:t>4 pkt 2</w:t>
      </w:r>
      <w:r w:rsidR="002C07A1">
        <w:rPr>
          <w:sz w:val="20"/>
          <w:szCs w:val="20"/>
        </w:rPr>
        <w:t>,</w:t>
      </w:r>
      <w:r w:rsidRPr="00AB036E">
        <w:rPr>
          <w:sz w:val="20"/>
          <w:szCs w:val="20"/>
        </w:rPr>
        <w:t xml:space="preserve"> student może za zgodą Prodziekana powtarzać niez</w:t>
      </w:r>
      <w:r w:rsidR="002C07A1">
        <w:rPr>
          <w:sz w:val="20"/>
          <w:szCs w:val="20"/>
        </w:rPr>
        <w:t xml:space="preserve">aliczone wcześniej przedmioty. </w:t>
      </w:r>
      <w:r w:rsidRPr="00AB036E">
        <w:rPr>
          <w:sz w:val="20"/>
          <w:szCs w:val="20"/>
        </w:rPr>
        <w:t>W takim przypadku student wnosi opłaty za powtarzanie przedmiotów zgodnie z zasadami ustalonymi przez Uczelnię, o k</w:t>
      </w:r>
      <w:r w:rsidR="002C07A1">
        <w:rPr>
          <w:sz w:val="20"/>
          <w:szCs w:val="20"/>
        </w:rPr>
        <w:t>tórych mowa w § 20.</w:t>
      </w:r>
    </w:p>
    <w:p w14:paraId="06946EB5" w14:textId="7CAD8657" w:rsidR="005049FB" w:rsidRPr="00AB036E" w:rsidRDefault="005049FB" w:rsidP="009264F9">
      <w:pPr>
        <w:autoSpaceDE w:val="0"/>
        <w:autoSpaceDN w:val="0"/>
        <w:adjustRightInd w:val="0"/>
        <w:ind w:left="426" w:hanging="426"/>
        <w:jc w:val="both"/>
        <w:rPr>
          <w:sz w:val="20"/>
          <w:szCs w:val="20"/>
        </w:rPr>
      </w:pPr>
      <w:r w:rsidRPr="00AB036E">
        <w:rPr>
          <w:sz w:val="20"/>
          <w:szCs w:val="20"/>
        </w:rPr>
        <w:t>10.</w:t>
      </w:r>
      <w:r w:rsidR="00E22742" w:rsidRPr="00AB036E">
        <w:rPr>
          <w:sz w:val="20"/>
          <w:szCs w:val="20"/>
        </w:rPr>
        <w:tab/>
      </w:r>
      <w:r w:rsidRPr="00AB036E">
        <w:rPr>
          <w:sz w:val="20"/>
          <w:szCs w:val="20"/>
        </w:rPr>
        <w:t>Na wniosek studenta, Prodziekan może wyrazić zgodę na uczestnictwo w zajęc</w:t>
      </w:r>
      <w:r w:rsidR="002C07A1">
        <w:rPr>
          <w:sz w:val="20"/>
          <w:szCs w:val="20"/>
        </w:rPr>
        <w:t>iach i zaliczanie przedmiotów z </w:t>
      </w:r>
      <w:r w:rsidRPr="00AB036E">
        <w:rPr>
          <w:sz w:val="20"/>
          <w:szCs w:val="20"/>
        </w:rPr>
        <w:t xml:space="preserve">wyższych lat studiów w okresie urlopu krótkoterminowego (tzw. zajęcia awansowe) za wyjątkiem urlopu zdrowotnego. Decyzję tę podejmuje Prodziekan i </w:t>
      </w:r>
      <w:r w:rsidR="00EF249E" w:rsidRPr="00C674DB">
        <w:rPr>
          <w:sz w:val="20"/>
          <w:szCs w:val="20"/>
        </w:rPr>
        <w:t>rejestruje ją</w:t>
      </w:r>
      <w:r w:rsidR="00EF249E" w:rsidRPr="00AB036E">
        <w:rPr>
          <w:sz w:val="20"/>
          <w:szCs w:val="20"/>
        </w:rPr>
        <w:t xml:space="preserve"> </w:t>
      </w:r>
      <w:r w:rsidRPr="00AB036E">
        <w:rPr>
          <w:sz w:val="20"/>
          <w:szCs w:val="20"/>
        </w:rPr>
        <w:t>w systemie informatycznym Uczelni. Zaakceptowane przedmioty awansowe stają się dla studenta obowiązującymi w danym okresie studiów.</w:t>
      </w:r>
    </w:p>
    <w:p w14:paraId="0767C809" w14:textId="75E9E0A4" w:rsidR="005049FB" w:rsidRPr="00AB036E" w:rsidRDefault="005049FB" w:rsidP="009264F9">
      <w:pPr>
        <w:autoSpaceDE w:val="0"/>
        <w:autoSpaceDN w:val="0"/>
        <w:adjustRightInd w:val="0"/>
        <w:ind w:left="426" w:hanging="426"/>
        <w:jc w:val="both"/>
        <w:rPr>
          <w:sz w:val="20"/>
          <w:szCs w:val="20"/>
        </w:rPr>
      </w:pPr>
      <w:r w:rsidRPr="00AB036E">
        <w:rPr>
          <w:sz w:val="20"/>
          <w:szCs w:val="20"/>
        </w:rPr>
        <w:lastRenderedPageBreak/>
        <w:t>11.</w:t>
      </w:r>
      <w:r w:rsidR="00E22742" w:rsidRPr="00AB036E">
        <w:rPr>
          <w:sz w:val="20"/>
          <w:szCs w:val="20"/>
        </w:rPr>
        <w:tab/>
      </w:r>
      <w:r w:rsidRPr="00AB036E">
        <w:rPr>
          <w:sz w:val="20"/>
          <w:szCs w:val="20"/>
        </w:rPr>
        <w:t>Urlopu długoterminowego, o którym mowa w ust. 3, może udzielić studentowi Prorektor, na udokumentowany wniosek studenta.</w:t>
      </w:r>
    </w:p>
    <w:p w14:paraId="3371B02D" w14:textId="67526EF6" w:rsidR="005049FB" w:rsidRPr="00AB036E" w:rsidRDefault="005049FB" w:rsidP="009264F9">
      <w:pPr>
        <w:tabs>
          <w:tab w:val="left" w:pos="-2835"/>
        </w:tabs>
        <w:autoSpaceDE w:val="0"/>
        <w:autoSpaceDN w:val="0"/>
        <w:adjustRightInd w:val="0"/>
        <w:ind w:left="426" w:hanging="426"/>
        <w:jc w:val="both"/>
        <w:rPr>
          <w:sz w:val="20"/>
          <w:szCs w:val="20"/>
        </w:rPr>
      </w:pPr>
      <w:r w:rsidRPr="00AB036E">
        <w:rPr>
          <w:sz w:val="20"/>
          <w:szCs w:val="20"/>
        </w:rPr>
        <w:t>12.</w:t>
      </w:r>
      <w:r w:rsidR="00E22742" w:rsidRPr="00AB036E">
        <w:rPr>
          <w:sz w:val="20"/>
          <w:szCs w:val="20"/>
        </w:rPr>
        <w:tab/>
      </w:r>
      <w:r w:rsidRPr="00AB036E">
        <w:rPr>
          <w:sz w:val="20"/>
          <w:szCs w:val="20"/>
        </w:rPr>
        <w:t>Urlop długoterminowy można uzyskać jednokrotnie na danym poziomie i programie studiów. Nie jest dozwolone łączenie urlopu długoterminowego z urlopem zawodowym, o który</w:t>
      </w:r>
      <w:r w:rsidR="009264F9">
        <w:rPr>
          <w:sz w:val="20"/>
          <w:szCs w:val="20"/>
        </w:rPr>
        <w:t>m</w:t>
      </w:r>
      <w:r w:rsidRPr="00AB036E">
        <w:rPr>
          <w:sz w:val="20"/>
          <w:szCs w:val="20"/>
        </w:rPr>
        <w:t xml:space="preserve"> mowa w ust.</w:t>
      </w:r>
      <w:r w:rsidR="002C07A1">
        <w:rPr>
          <w:sz w:val="20"/>
          <w:szCs w:val="20"/>
        </w:rPr>
        <w:t xml:space="preserve"> </w:t>
      </w:r>
      <w:r w:rsidRPr="00AB036E">
        <w:rPr>
          <w:sz w:val="20"/>
          <w:szCs w:val="20"/>
        </w:rPr>
        <w:t>4 pkt 5.</w:t>
      </w:r>
    </w:p>
    <w:p w14:paraId="2B807CF3"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rPr>
        <w:t>13.</w:t>
      </w:r>
      <w:r w:rsidR="00E22742" w:rsidRPr="00AB036E">
        <w:rPr>
          <w:sz w:val="20"/>
          <w:szCs w:val="20"/>
        </w:rPr>
        <w:tab/>
      </w:r>
      <w:r w:rsidRPr="00AB036E">
        <w:rPr>
          <w:sz w:val="20"/>
          <w:szCs w:val="20"/>
        </w:rPr>
        <w:t>Udzielenie urlopu przedłuża termin planowanego ukończenia studiów.</w:t>
      </w:r>
    </w:p>
    <w:p w14:paraId="7B463E81"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rPr>
        <w:t>14.</w:t>
      </w:r>
      <w:r w:rsidR="00E22742" w:rsidRPr="00AB036E">
        <w:rPr>
          <w:sz w:val="20"/>
          <w:szCs w:val="20"/>
        </w:rPr>
        <w:tab/>
      </w:r>
      <w:r w:rsidRPr="00AB036E">
        <w:rPr>
          <w:sz w:val="20"/>
          <w:szCs w:val="20"/>
        </w:rPr>
        <w:t>Udzielenie urlopu potwierdza się wydaniem decyzji oraz wpisem do systemu informatycznego Uczelni.</w:t>
      </w:r>
    </w:p>
    <w:p w14:paraId="50D8DEF6"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rPr>
        <w:t>15.</w:t>
      </w:r>
      <w:r w:rsidR="00E22742" w:rsidRPr="00AB036E">
        <w:rPr>
          <w:sz w:val="20"/>
          <w:szCs w:val="20"/>
        </w:rPr>
        <w:tab/>
      </w:r>
      <w:r w:rsidRPr="00AB036E">
        <w:rPr>
          <w:sz w:val="20"/>
          <w:szCs w:val="20"/>
        </w:rPr>
        <w:t>W okresie urlopu student zachowuje uprawnienia studenckie.</w:t>
      </w:r>
    </w:p>
    <w:p w14:paraId="2AEE6633" w14:textId="6A5F1481" w:rsidR="005049FB" w:rsidRPr="00AB036E" w:rsidRDefault="005049FB" w:rsidP="009264F9">
      <w:pPr>
        <w:autoSpaceDE w:val="0"/>
        <w:autoSpaceDN w:val="0"/>
        <w:adjustRightInd w:val="0"/>
        <w:ind w:left="426" w:hanging="426"/>
        <w:jc w:val="both"/>
        <w:rPr>
          <w:sz w:val="20"/>
          <w:szCs w:val="20"/>
        </w:rPr>
      </w:pPr>
      <w:r w:rsidRPr="00AB036E">
        <w:rPr>
          <w:sz w:val="20"/>
          <w:szCs w:val="20"/>
        </w:rPr>
        <w:t>16.</w:t>
      </w:r>
      <w:r w:rsidR="00E22742" w:rsidRPr="00AB036E">
        <w:rPr>
          <w:sz w:val="20"/>
          <w:szCs w:val="20"/>
        </w:rPr>
        <w:tab/>
      </w:r>
      <w:r w:rsidRPr="00AB036E">
        <w:rPr>
          <w:sz w:val="20"/>
          <w:szCs w:val="20"/>
        </w:rPr>
        <w:t>Za okres urlopu nie pobiera się opłat za studia i inne usługi edukacyjne, z zastrzeżeniem ust.</w:t>
      </w:r>
      <w:r w:rsidR="00E22742" w:rsidRPr="00AB036E">
        <w:rPr>
          <w:sz w:val="20"/>
          <w:szCs w:val="20"/>
        </w:rPr>
        <w:t xml:space="preserve"> </w:t>
      </w:r>
      <w:r w:rsidRPr="00AB036E">
        <w:rPr>
          <w:sz w:val="20"/>
          <w:szCs w:val="20"/>
        </w:rPr>
        <w:t>9.</w:t>
      </w:r>
    </w:p>
    <w:p w14:paraId="16D37C69"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rPr>
        <w:t>17.</w:t>
      </w:r>
      <w:r w:rsidR="00E22742" w:rsidRPr="00AB036E">
        <w:rPr>
          <w:sz w:val="20"/>
          <w:szCs w:val="20"/>
        </w:rPr>
        <w:tab/>
      </w:r>
      <w:r w:rsidRPr="00AB036E">
        <w:rPr>
          <w:sz w:val="20"/>
          <w:szCs w:val="20"/>
        </w:rPr>
        <w:t xml:space="preserve">Po zakończeniu urlopu, najpóźniej do dnia poprzedzającego rozpoczęcie semestru student składa do Prodziekana wniosek o zgodę na kontynuację studiów. Niezłożenie wniosku </w:t>
      </w:r>
      <w:r w:rsidR="00C36317" w:rsidRPr="00AB036E">
        <w:rPr>
          <w:sz w:val="20"/>
          <w:szCs w:val="20"/>
        </w:rPr>
        <w:t>jest podstawą</w:t>
      </w:r>
      <w:r w:rsidRPr="00AB036E">
        <w:rPr>
          <w:sz w:val="20"/>
          <w:szCs w:val="20"/>
        </w:rPr>
        <w:t xml:space="preserve"> do skreślenia z listy studentów z powodu niepodjęcia studiów.</w:t>
      </w:r>
    </w:p>
    <w:p w14:paraId="4A587F5E" w14:textId="77777777" w:rsidR="005049FB" w:rsidRDefault="005049FB" w:rsidP="009264F9">
      <w:pPr>
        <w:autoSpaceDE w:val="0"/>
        <w:autoSpaceDN w:val="0"/>
        <w:adjustRightInd w:val="0"/>
        <w:ind w:left="426" w:hanging="426"/>
        <w:jc w:val="both"/>
        <w:rPr>
          <w:sz w:val="20"/>
          <w:szCs w:val="20"/>
        </w:rPr>
      </w:pPr>
      <w:r w:rsidRPr="00AB036E">
        <w:rPr>
          <w:sz w:val="20"/>
          <w:szCs w:val="20"/>
        </w:rPr>
        <w:t>18.</w:t>
      </w:r>
      <w:r w:rsidR="00E22742" w:rsidRPr="00AB036E">
        <w:rPr>
          <w:sz w:val="20"/>
          <w:szCs w:val="20"/>
        </w:rPr>
        <w:tab/>
      </w:r>
      <w:r w:rsidRPr="00AB036E">
        <w:rPr>
          <w:sz w:val="20"/>
          <w:szCs w:val="20"/>
        </w:rPr>
        <w:t>Po zakończeniu urlopu studenta, Prodziekan, podejmuje decyzję o kontynuacji studiów i rejestracji studenta wynikającą z przebiegu studiów studenta, zrealizowanych przed skierowaniem go na urlop.</w:t>
      </w:r>
    </w:p>
    <w:p w14:paraId="631844F4" w14:textId="665D2A0E" w:rsidR="005049FB" w:rsidRPr="009264F9" w:rsidRDefault="005049FB" w:rsidP="0006529F">
      <w:pPr>
        <w:autoSpaceDE w:val="0"/>
        <w:autoSpaceDN w:val="0"/>
        <w:adjustRightInd w:val="0"/>
        <w:spacing w:before="240"/>
        <w:jc w:val="center"/>
        <w:rPr>
          <w:color w:val="000000"/>
          <w:sz w:val="20"/>
          <w:szCs w:val="20"/>
        </w:rPr>
      </w:pPr>
      <w:r w:rsidRPr="009264F9">
        <w:rPr>
          <w:color w:val="000000"/>
          <w:sz w:val="20"/>
          <w:szCs w:val="20"/>
        </w:rPr>
        <w:t xml:space="preserve">Rozdział </w:t>
      </w:r>
      <w:r w:rsidR="00FB10FB" w:rsidRPr="009264F9">
        <w:rPr>
          <w:color w:val="000000"/>
          <w:sz w:val="20"/>
          <w:szCs w:val="20"/>
        </w:rPr>
        <w:t>8</w:t>
      </w:r>
    </w:p>
    <w:p w14:paraId="351A3C87" w14:textId="77777777" w:rsidR="005049FB" w:rsidRPr="009264F9" w:rsidRDefault="005049FB" w:rsidP="009264F9">
      <w:pPr>
        <w:spacing w:after="240"/>
        <w:jc w:val="center"/>
        <w:rPr>
          <w:b/>
          <w:color w:val="000000"/>
          <w:sz w:val="20"/>
          <w:szCs w:val="20"/>
        </w:rPr>
      </w:pPr>
      <w:r w:rsidRPr="009264F9">
        <w:rPr>
          <w:b/>
          <w:color w:val="000000"/>
          <w:sz w:val="20"/>
          <w:szCs w:val="20"/>
        </w:rPr>
        <w:t>Wznawianie studiów i zmiany kierunków studiów</w:t>
      </w:r>
    </w:p>
    <w:p w14:paraId="4A90D27F" w14:textId="1F235AB1" w:rsidR="005049FB" w:rsidRPr="00AB036E" w:rsidRDefault="005049FB" w:rsidP="0006529F">
      <w:pPr>
        <w:autoSpaceDE w:val="0"/>
        <w:autoSpaceDN w:val="0"/>
        <w:adjustRightInd w:val="0"/>
        <w:spacing w:before="120"/>
        <w:jc w:val="center"/>
        <w:rPr>
          <w:sz w:val="20"/>
          <w:szCs w:val="20"/>
        </w:rPr>
      </w:pPr>
      <w:r w:rsidRPr="00AB036E">
        <w:rPr>
          <w:sz w:val="20"/>
          <w:szCs w:val="20"/>
        </w:rPr>
        <w:t>§ </w:t>
      </w:r>
      <w:r w:rsidR="00FB10FB">
        <w:rPr>
          <w:sz w:val="20"/>
          <w:szCs w:val="20"/>
        </w:rPr>
        <w:t>3</w:t>
      </w:r>
      <w:r w:rsidR="00F53D97">
        <w:rPr>
          <w:sz w:val="20"/>
          <w:szCs w:val="20"/>
        </w:rPr>
        <w:t>6</w:t>
      </w:r>
    </w:p>
    <w:p w14:paraId="30E8289B"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rPr>
        <w:t>1.</w:t>
      </w:r>
      <w:r w:rsidRPr="00AB036E">
        <w:rPr>
          <w:sz w:val="20"/>
          <w:szCs w:val="20"/>
        </w:rPr>
        <w:tab/>
        <w:t>Ponowne przyjęcie na studia osoby, która została skreślona z listy studentów pierwszego roku, odbywa się w trybie rekrutacji.</w:t>
      </w:r>
    </w:p>
    <w:p w14:paraId="556A8D50" w14:textId="719C4C19" w:rsidR="005049FB" w:rsidRPr="00AB036E" w:rsidRDefault="005049FB" w:rsidP="009264F9">
      <w:pPr>
        <w:autoSpaceDE w:val="0"/>
        <w:autoSpaceDN w:val="0"/>
        <w:adjustRightInd w:val="0"/>
        <w:ind w:left="426" w:hanging="426"/>
        <w:jc w:val="both"/>
        <w:rPr>
          <w:sz w:val="20"/>
          <w:szCs w:val="20"/>
        </w:rPr>
      </w:pPr>
      <w:r w:rsidRPr="00AB036E">
        <w:rPr>
          <w:sz w:val="20"/>
          <w:szCs w:val="20"/>
        </w:rPr>
        <w:t>2.</w:t>
      </w:r>
      <w:r w:rsidRPr="00AB036E">
        <w:rPr>
          <w:sz w:val="20"/>
          <w:szCs w:val="20"/>
        </w:rPr>
        <w:tab/>
        <w:t xml:space="preserve">Osoba, która została skreślona z listy studentów na drugim roku lub wyższych latach studiów może za zgodą Prodziekana zostać </w:t>
      </w:r>
      <w:r w:rsidR="00503E65" w:rsidRPr="00503E65">
        <w:rPr>
          <w:sz w:val="20"/>
          <w:szCs w:val="20"/>
        </w:rPr>
        <w:t xml:space="preserve">powtórnie </w:t>
      </w:r>
      <w:r w:rsidRPr="00AB036E">
        <w:rPr>
          <w:sz w:val="20"/>
          <w:szCs w:val="20"/>
        </w:rPr>
        <w:t>wpisana na listę studentów i przywrócona w prawach studenta.</w:t>
      </w:r>
    </w:p>
    <w:p w14:paraId="73BC0915" w14:textId="3B3BB943" w:rsidR="005049FB" w:rsidRPr="00AB036E" w:rsidRDefault="005049FB" w:rsidP="009264F9">
      <w:pPr>
        <w:autoSpaceDE w:val="0"/>
        <w:autoSpaceDN w:val="0"/>
        <w:adjustRightInd w:val="0"/>
        <w:ind w:left="426" w:hanging="426"/>
        <w:jc w:val="both"/>
        <w:rPr>
          <w:sz w:val="20"/>
          <w:szCs w:val="20"/>
        </w:rPr>
      </w:pPr>
      <w:r w:rsidRPr="00AB036E">
        <w:rPr>
          <w:sz w:val="20"/>
          <w:szCs w:val="20"/>
        </w:rPr>
        <w:t>3.</w:t>
      </w:r>
      <w:r w:rsidR="00E22742" w:rsidRPr="00AB036E">
        <w:rPr>
          <w:sz w:val="20"/>
          <w:szCs w:val="20"/>
        </w:rPr>
        <w:tab/>
      </w:r>
      <w:r w:rsidRPr="00AB036E">
        <w:rPr>
          <w:sz w:val="20"/>
          <w:szCs w:val="20"/>
        </w:rPr>
        <w:t xml:space="preserve">Osoba ubiegająca się o </w:t>
      </w:r>
      <w:r w:rsidR="00503E65" w:rsidRPr="00503E65">
        <w:rPr>
          <w:sz w:val="20"/>
          <w:szCs w:val="20"/>
        </w:rPr>
        <w:t>powtórny</w:t>
      </w:r>
      <w:r w:rsidR="00503E65" w:rsidRPr="00503E65" w:rsidDel="00503E65">
        <w:rPr>
          <w:sz w:val="20"/>
          <w:szCs w:val="20"/>
        </w:rPr>
        <w:t xml:space="preserve"> </w:t>
      </w:r>
      <w:r w:rsidRPr="00AB036E">
        <w:rPr>
          <w:sz w:val="20"/>
          <w:szCs w:val="20"/>
        </w:rPr>
        <w:t xml:space="preserve">wpis na listę studentów i przywrócenie w prawach studenta składa wniosek do Prodziekana najpóźniej na 21 dni przed rozpoczęciem </w:t>
      </w:r>
      <w:r w:rsidR="00503E65" w:rsidRPr="00503E65">
        <w:rPr>
          <w:sz w:val="20"/>
          <w:szCs w:val="20"/>
        </w:rPr>
        <w:t>semestru</w:t>
      </w:r>
      <w:r w:rsidRPr="00AB036E">
        <w:rPr>
          <w:sz w:val="20"/>
          <w:szCs w:val="20"/>
        </w:rPr>
        <w:t>, od którego zamierza wznowić studia.</w:t>
      </w:r>
      <w:r w:rsidR="00B90195">
        <w:rPr>
          <w:sz w:val="20"/>
          <w:szCs w:val="20"/>
        </w:rPr>
        <w:t xml:space="preserve"> </w:t>
      </w:r>
      <w:r w:rsidR="00B90195" w:rsidRPr="00B90195">
        <w:rPr>
          <w:sz w:val="20"/>
          <w:szCs w:val="20"/>
        </w:rPr>
        <w:t>We wniosku student określa kierunek i formę studiów.</w:t>
      </w:r>
    </w:p>
    <w:p w14:paraId="0FB54E5D" w14:textId="7D3F113C" w:rsidR="00E22742" w:rsidRPr="00AB036E" w:rsidRDefault="005049FB" w:rsidP="009264F9">
      <w:pPr>
        <w:autoSpaceDE w:val="0"/>
        <w:autoSpaceDN w:val="0"/>
        <w:adjustRightInd w:val="0"/>
        <w:ind w:left="426" w:hanging="426"/>
        <w:jc w:val="both"/>
        <w:rPr>
          <w:sz w:val="20"/>
          <w:szCs w:val="20"/>
        </w:rPr>
      </w:pPr>
      <w:r w:rsidRPr="00AB036E">
        <w:rPr>
          <w:sz w:val="20"/>
          <w:szCs w:val="20"/>
        </w:rPr>
        <w:t>4.</w:t>
      </w:r>
      <w:r w:rsidR="00E22742" w:rsidRPr="00AB036E">
        <w:rPr>
          <w:sz w:val="20"/>
          <w:szCs w:val="20"/>
        </w:rPr>
        <w:tab/>
      </w:r>
      <w:r w:rsidR="00B90195" w:rsidRPr="00B90195">
        <w:rPr>
          <w:sz w:val="20"/>
          <w:szCs w:val="20"/>
        </w:rPr>
        <w:t>Powtórny</w:t>
      </w:r>
      <w:r w:rsidR="00B90195" w:rsidRPr="00B90195" w:rsidDel="00B90195">
        <w:rPr>
          <w:sz w:val="20"/>
          <w:szCs w:val="20"/>
        </w:rPr>
        <w:t xml:space="preserve"> </w:t>
      </w:r>
      <w:r w:rsidRPr="00AB036E">
        <w:rPr>
          <w:sz w:val="20"/>
          <w:szCs w:val="20"/>
        </w:rPr>
        <w:t>wpis na listę studentów i przywrócenie w prawach studenta możliwe jest pod następującymi warunkami, które muszą być spełnione łącznie:</w:t>
      </w:r>
    </w:p>
    <w:p w14:paraId="398BF045" w14:textId="77777777" w:rsidR="005049FB" w:rsidRPr="00AB036E" w:rsidRDefault="005049FB" w:rsidP="009264F9">
      <w:pPr>
        <w:autoSpaceDE w:val="0"/>
        <w:autoSpaceDN w:val="0"/>
        <w:adjustRightInd w:val="0"/>
        <w:ind w:left="851" w:hanging="425"/>
        <w:jc w:val="both"/>
        <w:rPr>
          <w:sz w:val="20"/>
          <w:szCs w:val="20"/>
        </w:rPr>
      </w:pPr>
      <w:r w:rsidRPr="00AB036E">
        <w:rPr>
          <w:sz w:val="20"/>
          <w:szCs w:val="20"/>
        </w:rPr>
        <w:t>1)</w:t>
      </w:r>
      <w:r w:rsidR="00E22742" w:rsidRPr="00AB036E">
        <w:rPr>
          <w:sz w:val="20"/>
          <w:szCs w:val="20"/>
        </w:rPr>
        <w:tab/>
      </w:r>
      <w:r w:rsidRPr="00AB036E">
        <w:rPr>
          <w:sz w:val="20"/>
          <w:szCs w:val="20"/>
        </w:rPr>
        <w:t>od daty uprawomocnienia decyzji o skreśleniu nie upłynęło więcej niż 5 lat;</w:t>
      </w:r>
    </w:p>
    <w:p w14:paraId="488D6088" w14:textId="77777777" w:rsidR="005049FB" w:rsidRPr="00AB036E" w:rsidRDefault="005049FB" w:rsidP="009264F9">
      <w:pPr>
        <w:autoSpaceDE w:val="0"/>
        <w:autoSpaceDN w:val="0"/>
        <w:adjustRightInd w:val="0"/>
        <w:ind w:left="851" w:hanging="425"/>
        <w:jc w:val="both"/>
        <w:rPr>
          <w:sz w:val="20"/>
          <w:szCs w:val="20"/>
        </w:rPr>
      </w:pPr>
      <w:r w:rsidRPr="00AB036E">
        <w:rPr>
          <w:sz w:val="20"/>
          <w:szCs w:val="20"/>
        </w:rPr>
        <w:t>2)</w:t>
      </w:r>
      <w:r w:rsidR="00E22742" w:rsidRPr="00AB036E">
        <w:rPr>
          <w:sz w:val="20"/>
          <w:szCs w:val="20"/>
        </w:rPr>
        <w:tab/>
      </w:r>
      <w:r w:rsidRPr="00AB036E">
        <w:rPr>
          <w:sz w:val="20"/>
          <w:szCs w:val="20"/>
        </w:rPr>
        <w:t>osoba wnioskująca o przywrócenie nie była wcześniej przywracana w prawach studenta na tym samym poziomie studiów;</w:t>
      </w:r>
    </w:p>
    <w:p w14:paraId="72BD1699" w14:textId="0814683A" w:rsidR="005049FB" w:rsidRPr="00AB036E" w:rsidRDefault="005049FB" w:rsidP="009264F9">
      <w:pPr>
        <w:autoSpaceDE w:val="0"/>
        <w:autoSpaceDN w:val="0"/>
        <w:adjustRightInd w:val="0"/>
        <w:ind w:left="851" w:hanging="425"/>
        <w:jc w:val="both"/>
        <w:rPr>
          <w:sz w:val="20"/>
          <w:szCs w:val="20"/>
        </w:rPr>
      </w:pPr>
      <w:r w:rsidRPr="00AB036E">
        <w:rPr>
          <w:sz w:val="20"/>
          <w:szCs w:val="20"/>
        </w:rPr>
        <w:t>3)</w:t>
      </w:r>
      <w:r w:rsidR="00EE2329" w:rsidRPr="00AB036E">
        <w:rPr>
          <w:sz w:val="20"/>
          <w:szCs w:val="20"/>
        </w:rPr>
        <w:tab/>
      </w:r>
      <w:r w:rsidRPr="00AB036E">
        <w:rPr>
          <w:sz w:val="20"/>
          <w:szCs w:val="20"/>
        </w:rPr>
        <w:t xml:space="preserve">skreślenie z listy studentów nie nastąpiło w konsekwencji ukarania karą dyscyplinarną wydalenia z </w:t>
      </w:r>
      <w:r w:rsidR="00263823">
        <w:rPr>
          <w:sz w:val="20"/>
          <w:szCs w:val="20"/>
        </w:rPr>
        <w:t>U</w:t>
      </w:r>
      <w:r w:rsidRPr="00AB036E">
        <w:rPr>
          <w:sz w:val="20"/>
          <w:szCs w:val="20"/>
        </w:rPr>
        <w:t>czelni;</w:t>
      </w:r>
    </w:p>
    <w:p w14:paraId="5B18D993" w14:textId="77851917" w:rsidR="005049FB" w:rsidRDefault="005049FB" w:rsidP="009264F9">
      <w:pPr>
        <w:autoSpaceDE w:val="0"/>
        <w:autoSpaceDN w:val="0"/>
        <w:adjustRightInd w:val="0"/>
        <w:ind w:left="851" w:hanging="425"/>
        <w:jc w:val="both"/>
        <w:rPr>
          <w:sz w:val="20"/>
          <w:szCs w:val="20"/>
        </w:rPr>
      </w:pPr>
      <w:r w:rsidRPr="00AB036E">
        <w:rPr>
          <w:sz w:val="20"/>
          <w:szCs w:val="20"/>
        </w:rPr>
        <w:t>4)</w:t>
      </w:r>
      <w:r w:rsidR="00EE2329" w:rsidRPr="00AB036E">
        <w:rPr>
          <w:sz w:val="20"/>
          <w:szCs w:val="20"/>
        </w:rPr>
        <w:tab/>
      </w:r>
      <w:r w:rsidRPr="00AB036E">
        <w:rPr>
          <w:sz w:val="20"/>
          <w:szCs w:val="20"/>
        </w:rPr>
        <w:t>kierunek studiów, o przywrócenie na który osoba wnioskuje, jest nadal prowadzony</w:t>
      </w:r>
      <w:r w:rsidR="00B90195">
        <w:rPr>
          <w:sz w:val="20"/>
          <w:szCs w:val="20"/>
        </w:rPr>
        <w:t>;</w:t>
      </w:r>
    </w:p>
    <w:p w14:paraId="635FCF1E" w14:textId="1E0B99DD" w:rsidR="00B90195" w:rsidRDefault="00B90195" w:rsidP="009264F9">
      <w:pPr>
        <w:autoSpaceDE w:val="0"/>
        <w:autoSpaceDN w:val="0"/>
        <w:adjustRightInd w:val="0"/>
        <w:ind w:left="851" w:hanging="425"/>
        <w:jc w:val="both"/>
        <w:rPr>
          <w:sz w:val="20"/>
          <w:szCs w:val="20"/>
        </w:rPr>
      </w:pPr>
      <w:r>
        <w:rPr>
          <w:sz w:val="20"/>
          <w:szCs w:val="20"/>
        </w:rPr>
        <w:t>5)</w:t>
      </w:r>
      <w:r>
        <w:rPr>
          <w:sz w:val="20"/>
          <w:szCs w:val="20"/>
        </w:rPr>
        <w:tab/>
      </w:r>
      <w:r w:rsidRPr="00B90195">
        <w:rPr>
          <w:sz w:val="20"/>
          <w:szCs w:val="20"/>
        </w:rPr>
        <w:t>osoba wnioskująca o przywrócenie przedstawi aktualne orzeczenie lekarskie, stwierdzające brak przeciwwskazań zdrowotnych do studiowania na danym kierunku studiów</w:t>
      </w:r>
      <w:r w:rsidR="0002156D">
        <w:rPr>
          <w:sz w:val="20"/>
          <w:szCs w:val="20"/>
        </w:rPr>
        <w:t>,</w:t>
      </w:r>
      <w:r w:rsidRPr="00B90195">
        <w:rPr>
          <w:sz w:val="20"/>
          <w:szCs w:val="20"/>
        </w:rPr>
        <w:t xml:space="preserve"> wydane na podstawie skierowania wystawionego przez właściwe władze </w:t>
      </w:r>
      <w:r w:rsidR="00263823">
        <w:rPr>
          <w:sz w:val="20"/>
          <w:szCs w:val="20"/>
        </w:rPr>
        <w:t>U</w:t>
      </w:r>
      <w:r w:rsidRPr="00B90195">
        <w:rPr>
          <w:sz w:val="20"/>
          <w:szCs w:val="20"/>
        </w:rPr>
        <w:t>czelni; w przypadku osób wznawiających studia wyłącznie w celu złożenia egzaminu dyplomowego, bez uzupełniania pozostałych wymagań określonych w programie studiów, nie jest wymagane p</w:t>
      </w:r>
      <w:r w:rsidR="0002156D">
        <w:rPr>
          <w:sz w:val="20"/>
          <w:szCs w:val="20"/>
        </w:rPr>
        <w:t>rzedstawienie</w:t>
      </w:r>
      <w:r w:rsidRPr="00B90195">
        <w:rPr>
          <w:sz w:val="20"/>
          <w:szCs w:val="20"/>
        </w:rPr>
        <w:t xml:space="preserve"> orzeczenia lekarskiego, stwierdzającego brak przeciwwskazań zdrowotnych do studiowania na danym kierunku studiów</w:t>
      </w:r>
      <w:r>
        <w:rPr>
          <w:sz w:val="20"/>
          <w:szCs w:val="20"/>
        </w:rPr>
        <w:t>;</w:t>
      </w:r>
    </w:p>
    <w:p w14:paraId="6D998F42" w14:textId="48206F95" w:rsidR="00B90195" w:rsidRPr="00AB036E" w:rsidRDefault="00B90195" w:rsidP="009264F9">
      <w:pPr>
        <w:autoSpaceDE w:val="0"/>
        <w:autoSpaceDN w:val="0"/>
        <w:adjustRightInd w:val="0"/>
        <w:ind w:left="851" w:hanging="425"/>
        <w:jc w:val="both"/>
        <w:rPr>
          <w:sz w:val="20"/>
          <w:szCs w:val="20"/>
        </w:rPr>
      </w:pPr>
      <w:r>
        <w:rPr>
          <w:sz w:val="20"/>
          <w:szCs w:val="20"/>
        </w:rPr>
        <w:t>6)</w:t>
      </w:r>
      <w:r>
        <w:rPr>
          <w:sz w:val="20"/>
          <w:szCs w:val="20"/>
        </w:rPr>
        <w:tab/>
      </w:r>
      <w:r w:rsidRPr="00B90195">
        <w:rPr>
          <w:sz w:val="20"/>
          <w:szCs w:val="20"/>
        </w:rPr>
        <w:t>osoba ubiegająca się o po</w:t>
      </w:r>
      <w:r>
        <w:rPr>
          <w:sz w:val="20"/>
          <w:szCs w:val="20"/>
        </w:rPr>
        <w:t>wtórny</w:t>
      </w:r>
      <w:r w:rsidRPr="00B90195">
        <w:rPr>
          <w:sz w:val="20"/>
          <w:szCs w:val="20"/>
        </w:rPr>
        <w:t xml:space="preserve"> wpis na listę studentów dopełniła, po skreśleniu z listy studentów, obowiązk</w:t>
      </w:r>
      <w:r w:rsidR="00E87CA3">
        <w:rPr>
          <w:sz w:val="20"/>
          <w:szCs w:val="20"/>
        </w:rPr>
        <w:t>u</w:t>
      </w:r>
      <w:r w:rsidRPr="00B90195">
        <w:rPr>
          <w:sz w:val="20"/>
          <w:szCs w:val="20"/>
        </w:rPr>
        <w:t xml:space="preserve"> rozliczenia się</w:t>
      </w:r>
      <w:r>
        <w:rPr>
          <w:sz w:val="20"/>
          <w:szCs w:val="20"/>
        </w:rPr>
        <w:t xml:space="preserve"> </w:t>
      </w:r>
      <w:r w:rsidRPr="00B90195">
        <w:rPr>
          <w:sz w:val="20"/>
          <w:szCs w:val="20"/>
        </w:rPr>
        <w:t>z zobowiązań finansowych i materialnych wobec Uczelni.</w:t>
      </w:r>
    </w:p>
    <w:p w14:paraId="3719BD41" w14:textId="01ECBE98" w:rsidR="00B90195" w:rsidRDefault="005049FB" w:rsidP="009264F9">
      <w:pPr>
        <w:autoSpaceDE w:val="0"/>
        <w:autoSpaceDN w:val="0"/>
        <w:adjustRightInd w:val="0"/>
        <w:ind w:left="426" w:hanging="426"/>
        <w:jc w:val="both"/>
        <w:rPr>
          <w:sz w:val="20"/>
          <w:szCs w:val="20"/>
        </w:rPr>
      </w:pPr>
      <w:r w:rsidRPr="00AB036E">
        <w:rPr>
          <w:sz w:val="20"/>
          <w:szCs w:val="20"/>
        </w:rPr>
        <w:t>5.</w:t>
      </w:r>
      <w:r w:rsidR="00EE2329" w:rsidRPr="00AB036E">
        <w:rPr>
          <w:sz w:val="20"/>
          <w:szCs w:val="20"/>
        </w:rPr>
        <w:tab/>
      </w:r>
      <w:r w:rsidR="00B90195" w:rsidRPr="00B90195">
        <w:rPr>
          <w:sz w:val="20"/>
          <w:szCs w:val="20"/>
        </w:rPr>
        <w:t>Decyzję w przedmiocie powtórnego wpisu na listę studentów i wznowienia studiów na określonym kierunku i</w:t>
      </w:r>
      <w:r w:rsidR="009264F9">
        <w:rPr>
          <w:sz w:val="20"/>
          <w:szCs w:val="20"/>
        </w:rPr>
        <w:t> </w:t>
      </w:r>
      <w:r w:rsidR="00B90195" w:rsidRPr="00B90195">
        <w:rPr>
          <w:sz w:val="20"/>
          <w:szCs w:val="20"/>
        </w:rPr>
        <w:t>programie studiów podejmuje Prodziekan.</w:t>
      </w:r>
    </w:p>
    <w:p w14:paraId="717E3E34" w14:textId="1F657415" w:rsidR="005049FB" w:rsidRPr="00AB036E" w:rsidRDefault="00B90195" w:rsidP="009264F9">
      <w:pPr>
        <w:autoSpaceDE w:val="0"/>
        <w:autoSpaceDN w:val="0"/>
        <w:adjustRightInd w:val="0"/>
        <w:ind w:left="426" w:hanging="426"/>
        <w:jc w:val="both"/>
        <w:rPr>
          <w:sz w:val="20"/>
          <w:szCs w:val="20"/>
        </w:rPr>
      </w:pPr>
      <w:r>
        <w:rPr>
          <w:sz w:val="20"/>
          <w:szCs w:val="20"/>
        </w:rPr>
        <w:t>6.</w:t>
      </w:r>
      <w:r>
        <w:rPr>
          <w:sz w:val="20"/>
          <w:szCs w:val="20"/>
        </w:rPr>
        <w:tab/>
      </w:r>
      <w:r w:rsidR="005049FB" w:rsidRPr="00AB036E">
        <w:rPr>
          <w:sz w:val="20"/>
          <w:szCs w:val="20"/>
        </w:rPr>
        <w:t xml:space="preserve">Prodziekan może odmówić </w:t>
      </w:r>
      <w:r w:rsidRPr="00B90195">
        <w:rPr>
          <w:sz w:val="20"/>
          <w:szCs w:val="20"/>
        </w:rPr>
        <w:t>powtórnego</w:t>
      </w:r>
      <w:r w:rsidRPr="00B90195" w:rsidDel="00B90195">
        <w:rPr>
          <w:sz w:val="20"/>
          <w:szCs w:val="20"/>
        </w:rPr>
        <w:t xml:space="preserve"> </w:t>
      </w:r>
      <w:r w:rsidR="005049FB" w:rsidRPr="00AB036E">
        <w:rPr>
          <w:sz w:val="20"/>
          <w:szCs w:val="20"/>
        </w:rPr>
        <w:t>wpisu na listę studentów i przywrócenia w prawach studenta jeżeli poprzedni przebieg studiów nie gwarantuje ich ukończenia w terminie wynikającym z planu studiów lub, gdy nastąpiła zmiana programu studiów uniemożliwiająca kontynuację studiów na tym samym kierunku.</w:t>
      </w:r>
    </w:p>
    <w:p w14:paraId="132537B2" w14:textId="6676C266" w:rsidR="005049FB" w:rsidRPr="00AB036E" w:rsidRDefault="00B90195" w:rsidP="009264F9">
      <w:pPr>
        <w:autoSpaceDE w:val="0"/>
        <w:autoSpaceDN w:val="0"/>
        <w:adjustRightInd w:val="0"/>
        <w:ind w:left="426" w:hanging="426"/>
        <w:jc w:val="both"/>
        <w:rPr>
          <w:sz w:val="20"/>
          <w:szCs w:val="20"/>
        </w:rPr>
      </w:pPr>
      <w:r>
        <w:rPr>
          <w:sz w:val="20"/>
          <w:szCs w:val="20"/>
        </w:rPr>
        <w:t>7</w:t>
      </w:r>
      <w:r w:rsidR="005049FB" w:rsidRPr="00AB036E">
        <w:rPr>
          <w:sz w:val="20"/>
          <w:szCs w:val="20"/>
        </w:rPr>
        <w:t>.</w:t>
      </w:r>
      <w:r w:rsidR="00EE2329" w:rsidRPr="00AB036E">
        <w:rPr>
          <w:sz w:val="20"/>
          <w:szCs w:val="20"/>
        </w:rPr>
        <w:tab/>
      </w:r>
      <w:r w:rsidRPr="00B90195">
        <w:rPr>
          <w:sz w:val="20"/>
          <w:szCs w:val="20"/>
        </w:rPr>
        <w:t>Powtórny wpis na listę studentów i przywrócenie w prawach studenta może się dokonać z początkiem semestru danego roku akademickiego.</w:t>
      </w:r>
    </w:p>
    <w:p w14:paraId="15D6633C" w14:textId="750C9D91" w:rsidR="005049FB" w:rsidRPr="00AB036E" w:rsidRDefault="00B90195" w:rsidP="009264F9">
      <w:pPr>
        <w:autoSpaceDE w:val="0"/>
        <w:autoSpaceDN w:val="0"/>
        <w:adjustRightInd w:val="0"/>
        <w:ind w:left="426" w:hanging="426"/>
        <w:jc w:val="both"/>
        <w:rPr>
          <w:sz w:val="20"/>
          <w:szCs w:val="20"/>
        </w:rPr>
      </w:pPr>
      <w:r>
        <w:rPr>
          <w:sz w:val="20"/>
          <w:szCs w:val="20"/>
        </w:rPr>
        <w:t>8</w:t>
      </w:r>
      <w:r w:rsidR="005049FB" w:rsidRPr="00AB036E">
        <w:rPr>
          <w:sz w:val="20"/>
          <w:szCs w:val="20"/>
        </w:rPr>
        <w:t>.</w:t>
      </w:r>
      <w:r w:rsidR="00EE2329" w:rsidRPr="00AB036E">
        <w:rPr>
          <w:sz w:val="20"/>
          <w:szCs w:val="20"/>
        </w:rPr>
        <w:tab/>
      </w:r>
      <w:r w:rsidR="005049FB" w:rsidRPr="00AB036E">
        <w:rPr>
          <w:sz w:val="20"/>
          <w:szCs w:val="20"/>
        </w:rPr>
        <w:t>Przywrócenie odbywa się na kierunek studiów realizowany przed skreśleniem, na program studiów</w:t>
      </w:r>
      <w:r w:rsidR="005049FB" w:rsidRPr="00AB036E" w:rsidDel="00625253">
        <w:rPr>
          <w:sz w:val="20"/>
          <w:szCs w:val="20"/>
        </w:rPr>
        <w:t xml:space="preserve"> </w:t>
      </w:r>
      <w:r w:rsidR="002C07A1">
        <w:rPr>
          <w:sz w:val="20"/>
          <w:szCs w:val="20"/>
        </w:rPr>
        <w:t>obowiązujący w </w:t>
      </w:r>
      <w:r w:rsidR="005049FB" w:rsidRPr="00AB036E">
        <w:rPr>
          <w:sz w:val="20"/>
          <w:szCs w:val="20"/>
        </w:rPr>
        <w:t>chwili przywrócenia.</w:t>
      </w:r>
    </w:p>
    <w:p w14:paraId="5CA9B7C8" w14:textId="74E586C3" w:rsidR="00EE2329" w:rsidRPr="00AB036E" w:rsidRDefault="00B90195" w:rsidP="009264F9">
      <w:pPr>
        <w:autoSpaceDE w:val="0"/>
        <w:autoSpaceDN w:val="0"/>
        <w:adjustRightInd w:val="0"/>
        <w:ind w:left="426" w:hanging="426"/>
        <w:jc w:val="both"/>
        <w:rPr>
          <w:sz w:val="20"/>
          <w:szCs w:val="20"/>
        </w:rPr>
      </w:pPr>
      <w:r>
        <w:rPr>
          <w:sz w:val="20"/>
          <w:szCs w:val="20"/>
        </w:rPr>
        <w:t>9</w:t>
      </w:r>
      <w:r w:rsidR="005049FB" w:rsidRPr="00AB036E">
        <w:rPr>
          <w:sz w:val="20"/>
          <w:szCs w:val="20"/>
        </w:rPr>
        <w:t>.</w:t>
      </w:r>
      <w:r w:rsidR="00EE2329" w:rsidRPr="00AB036E">
        <w:rPr>
          <w:sz w:val="20"/>
          <w:szCs w:val="20"/>
        </w:rPr>
        <w:tab/>
      </w:r>
      <w:r w:rsidR="005049FB" w:rsidRPr="00AB036E">
        <w:rPr>
          <w:sz w:val="20"/>
          <w:szCs w:val="20"/>
        </w:rPr>
        <w:t xml:space="preserve">Prodziekan w decyzji o </w:t>
      </w:r>
      <w:r w:rsidRPr="00B90195">
        <w:rPr>
          <w:sz w:val="20"/>
          <w:szCs w:val="20"/>
        </w:rPr>
        <w:t xml:space="preserve">powtórnym wpisie na listę studentów </w:t>
      </w:r>
      <w:r w:rsidR="005049FB" w:rsidRPr="00AB036E">
        <w:rPr>
          <w:sz w:val="20"/>
          <w:szCs w:val="20"/>
        </w:rPr>
        <w:t>określa:</w:t>
      </w:r>
    </w:p>
    <w:p w14:paraId="75FC5C54" w14:textId="73CE92CD" w:rsidR="00A607FC" w:rsidRPr="00AB036E" w:rsidRDefault="005049FB" w:rsidP="009264F9">
      <w:pPr>
        <w:tabs>
          <w:tab w:val="left" w:pos="-2552"/>
        </w:tabs>
        <w:autoSpaceDE w:val="0"/>
        <w:autoSpaceDN w:val="0"/>
        <w:adjustRightInd w:val="0"/>
        <w:ind w:left="851" w:hanging="425"/>
        <w:jc w:val="both"/>
        <w:rPr>
          <w:sz w:val="20"/>
          <w:szCs w:val="20"/>
        </w:rPr>
      </w:pPr>
      <w:r w:rsidRPr="00AB036E">
        <w:rPr>
          <w:sz w:val="20"/>
          <w:szCs w:val="20"/>
        </w:rPr>
        <w:t>1)</w:t>
      </w:r>
      <w:r w:rsidR="00EE2329" w:rsidRPr="00AB036E">
        <w:rPr>
          <w:sz w:val="20"/>
          <w:szCs w:val="20"/>
        </w:rPr>
        <w:tab/>
      </w:r>
      <w:r w:rsidR="00B90195" w:rsidRPr="00B90195">
        <w:rPr>
          <w:sz w:val="20"/>
          <w:szCs w:val="20"/>
        </w:rPr>
        <w:t xml:space="preserve">kierunek, formę, rok i semestr studiów, na który </w:t>
      </w:r>
      <w:r w:rsidR="00836F49" w:rsidRPr="00B90195">
        <w:rPr>
          <w:sz w:val="20"/>
          <w:szCs w:val="20"/>
        </w:rPr>
        <w:t>zostaje zarejestrowany</w:t>
      </w:r>
      <w:r w:rsidR="00836F49">
        <w:rPr>
          <w:sz w:val="20"/>
          <w:szCs w:val="20"/>
        </w:rPr>
        <w:t xml:space="preserve"> </w:t>
      </w:r>
      <w:r w:rsidR="00B90195" w:rsidRPr="00B90195">
        <w:rPr>
          <w:sz w:val="20"/>
          <w:szCs w:val="20"/>
        </w:rPr>
        <w:t>przywrócony student</w:t>
      </w:r>
      <w:r w:rsidRPr="00AB036E">
        <w:rPr>
          <w:sz w:val="20"/>
          <w:szCs w:val="20"/>
        </w:rPr>
        <w:t>;</w:t>
      </w:r>
    </w:p>
    <w:p w14:paraId="6D6EF933" w14:textId="77777777" w:rsidR="005049FB" w:rsidRPr="00AB036E" w:rsidRDefault="005049FB" w:rsidP="009264F9">
      <w:pPr>
        <w:autoSpaceDE w:val="0"/>
        <w:autoSpaceDN w:val="0"/>
        <w:adjustRightInd w:val="0"/>
        <w:ind w:left="851" w:hanging="425"/>
        <w:jc w:val="both"/>
        <w:rPr>
          <w:sz w:val="20"/>
          <w:szCs w:val="20"/>
        </w:rPr>
      </w:pPr>
      <w:r w:rsidRPr="00AB036E">
        <w:rPr>
          <w:sz w:val="20"/>
          <w:szCs w:val="20"/>
        </w:rPr>
        <w:t>2)</w:t>
      </w:r>
      <w:r w:rsidR="00EE2329" w:rsidRPr="00AB036E">
        <w:rPr>
          <w:sz w:val="20"/>
          <w:szCs w:val="20"/>
        </w:rPr>
        <w:tab/>
      </w:r>
      <w:r w:rsidR="00A607FC" w:rsidRPr="00AB036E">
        <w:rPr>
          <w:sz w:val="20"/>
          <w:szCs w:val="20"/>
        </w:rPr>
        <w:t>s</w:t>
      </w:r>
      <w:r w:rsidRPr="00AB036E">
        <w:rPr>
          <w:sz w:val="20"/>
          <w:szCs w:val="20"/>
        </w:rPr>
        <w:t>zczegółowe warunki realizacji wznowionych studiów, w tym różnice programowe do obowiązkowego uzupełnienia przez studenta wra</w:t>
      </w:r>
      <w:r w:rsidR="00076ACA">
        <w:rPr>
          <w:sz w:val="20"/>
          <w:szCs w:val="20"/>
        </w:rPr>
        <w:t>z z terminami uzupełnienia tych</w:t>
      </w:r>
      <w:r w:rsidRPr="00AB036E">
        <w:rPr>
          <w:sz w:val="20"/>
          <w:szCs w:val="20"/>
        </w:rPr>
        <w:t xml:space="preserve"> różnic. Uzupełnienie różnic programowych ma na celu zrealizowanie przez studenta wszystkich efektów uczenia się wynikających</w:t>
      </w:r>
      <w:r w:rsidR="002C07A1">
        <w:rPr>
          <w:sz w:val="20"/>
          <w:szCs w:val="20"/>
        </w:rPr>
        <w:t xml:space="preserve"> z aktualnego programu studiów.</w:t>
      </w:r>
    </w:p>
    <w:p w14:paraId="2158FF4E" w14:textId="5AB98FAB" w:rsidR="005049FB" w:rsidRPr="00AB036E" w:rsidRDefault="00B90195" w:rsidP="009264F9">
      <w:pPr>
        <w:autoSpaceDE w:val="0"/>
        <w:autoSpaceDN w:val="0"/>
        <w:adjustRightInd w:val="0"/>
        <w:ind w:left="426" w:hanging="426"/>
        <w:jc w:val="both"/>
        <w:rPr>
          <w:sz w:val="20"/>
          <w:szCs w:val="20"/>
        </w:rPr>
      </w:pPr>
      <w:r>
        <w:rPr>
          <w:sz w:val="20"/>
          <w:szCs w:val="20"/>
        </w:rPr>
        <w:t>10</w:t>
      </w:r>
      <w:r w:rsidR="005049FB" w:rsidRPr="00AB036E">
        <w:rPr>
          <w:sz w:val="20"/>
          <w:szCs w:val="20"/>
        </w:rPr>
        <w:t>.</w:t>
      </w:r>
      <w:r w:rsidR="00A607FC" w:rsidRPr="00AB036E">
        <w:rPr>
          <w:sz w:val="20"/>
          <w:szCs w:val="20"/>
        </w:rPr>
        <w:tab/>
      </w:r>
      <w:r w:rsidR="005049FB" w:rsidRPr="00AB036E">
        <w:rPr>
          <w:sz w:val="20"/>
          <w:szCs w:val="20"/>
        </w:rPr>
        <w:t>Za przywrócenie w prawach studenta nie pobiera się opłat.</w:t>
      </w:r>
    </w:p>
    <w:p w14:paraId="6E471F50" w14:textId="1BC98085" w:rsidR="005049FB" w:rsidRPr="00AB036E" w:rsidRDefault="005049FB" w:rsidP="0006529F">
      <w:pPr>
        <w:autoSpaceDE w:val="0"/>
        <w:autoSpaceDN w:val="0"/>
        <w:adjustRightInd w:val="0"/>
        <w:spacing w:before="120"/>
        <w:jc w:val="center"/>
        <w:rPr>
          <w:sz w:val="20"/>
          <w:szCs w:val="20"/>
        </w:rPr>
      </w:pPr>
      <w:r w:rsidRPr="00AB036E">
        <w:rPr>
          <w:sz w:val="20"/>
          <w:szCs w:val="20"/>
        </w:rPr>
        <w:t>§ 3</w:t>
      </w:r>
      <w:r w:rsidR="00F53D97">
        <w:rPr>
          <w:sz w:val="20"/>
          <w:szCs w:val="20"/>
        </w:rPr>
        <w:t>7</w:t>
      </w:r>
    </w:p>
    <w:p w14:paraId="398920F2" w14:textId="1C54294A" w:rsidR="005049FB" w:rsidRPr="00AB036E" w:rsidRDefault="005049FB" w:rsidP="009264F9">
      <w:pPr>
        <w:autoSpaceDE w:val="0"/>
        <w:autoSpaceDN w:val="0"/>
        <w:adjustRightInd w:val="0"/>
        <w:ind w:left="426" w:hanging="426"/>
        <w:jc w:val="both"/>
        <w:rPr>
          <w:sz w:val="20"/>
          <w:szCs w:val="20"/>
        </w:rPr>
      </w:pPr>
      <w:r w:rsidRPr="00AB036E">
        <w:rPr>
          <w:sz w:val="20"/>
          <w:szCs w:val="20"/>
        </w:rPr>
        <w:t>1.</w:t>
      </w:r>
      <w:r w:rsidRPr="00AB036E">
        <w:rPr>
          <w:sz w:val="20"/>
          <w:szCs w:val="20"/>
        </w:rPr>
        <w:tab/>
        <w:t>Student może za zgodą właściwych Prodziekanów:</w:t>
      </w:r>
    </w:p>
    <w:p w14:paraId="5CC1B882" w14:textId="63C0AD7C" w:rsidR="005049FB" w:rsidRPr="00AB036E" w:rsidRDefault="005049FB" w:rsidP="009264F9">
      <w:pPr>
        <w:tabs>
          <w:tab w:val="left" w:pos="-2552"/>
        </w:tabs>
        <w:autoSpaceDE w:val="0"/>
        <w:autoSpaceDN w:val="0"/>
        <w:adjustRightInd w:val="0"/>
        <w:ind w:left="851" w:hanging="425"/>
        <w:jc w:val="both"/>
        <w:rPr>
          <w:sz w:val="20"/>
          <w:szCs w:val="20"/>
        </w:rPr>
      </w:pPr>
      <w:r w:rsidRPr="00AB036E">
        <w:rPr>
          <w:sz w:val="20"/>
          <w:szCs w:val="20"/>
        </w:rPr>
        <w:t>1)</w:t>
      </w:r>
      <w:r w:rsidR="00A607FC" w:rsidRPr="00AB036E">
        <w:rPr>
          <w:sz w:val="20"/>
          <w:szCs w:val="20"/>
        </w:rPr>
        <w:tab/>
      </w:r>
      <w:r w:rsidR="0002156D" w:rsidRPr="0002156D">
        <w:rPr>
          <w:sz w:val="20"/>
          <w:szCs w:val="20"/>
        </w:rPr>
        <w:t>przenieść się z kierunku, na którym studiuje, na inny kierunek studiów w Politechnice Łódzkiej z zachowaniem dotychczasowego poziomu studiów;</w:t>
      </w:r>
    </w:p>
    <w:p w14:paraId="0ED02FD7" w14:textId="4658D0D7" w:rsidR="005049FB" w:rsidRPr="00AB036E" w:rsidRDefault="005049FB" w:rsidP="009264F9">
      <w:pPr>
        <w:tabs>
          <w:tab w:val="left" w:pos="-2552"/>
        </w:tabs>
        <w:autoSpaceDE w:val="0"/>
        <w:autoSpaceDN w:val="0"/>
        <w:adjustRightInd w:val="0"/>
        <w:ind w:left="851" w:hanging="425"/>
        <w:jc w:val="both"/>
        <w:rPr>
          <w:sz w:val="20"/>
          <w:szCs w:val="20"/>
        </w:rPr>
      </w:pPr>
      <w:r w:rsidRPr="00AB036E">
        <w:rPr>
          <w:sz w:val="20"/>
          <w:szCs w:val="20"/>
        </w:rPr>
        <w:t>2)</w:t>
      </w:r>
      <w:r w:rsidR="00A607FC" w:rsidRPr="00AB036E">
        <w:rPr>
          <w:sz w:val="20"/>
          <w:szCs w:val="20"/>
        </w:rPr>
        <w:tab/>
      </w:r>
      <w:r w:rsidRPr="00AB036E">
        <w:rPr>
          <w:sz w:val="20"/>
          <w:szCs w:val="20"/>
        </w:rPr>
        <w:t>przenieść się ze studiów stacjonarnych na niestacjonarne lub odwrotnie.</w:t>
      </w:r>
    </w:p>
    <w:p w14:paraId="63C81210" w14:textId="2AFC7495" w:rsidR="005049FB" w:rsidRDefault="005049FB" w:rsidP="009264F9">
      <w:pPr>
        <w:autoSpaceDE w:val="0"/>
        <w:autoSpaceDN w:val="0"/>
        <w:adjustRightInd w:val="0"/>
        <w:ind w:left="426" w:hanging="426"/>
        <w:jc w:val="both"/>
        <w:rPr>
          <w:sz w:val="20"/>
          <w:szCs w:val="20"/>
        </w:rPr>
      </w:pPr>
      <w:r w:rsidRPr="00AB036E">
        <w:rPr>
          <w:sz w:val="20"/>
          <w:szCs w:val="20"/>
        </w:rPr>
        <w:t>2.</w:t>
      </w:r>
      <w:r w:rsidR="00A607FC" w:rsidRPr="00AB036E">
        <w:rPr>
          <w:sz w:val="20"/>
          <w:szCs w:val="20"/>
        </w:rPr>
        <w:tab/>
      </w:r>
      <w:r w:rsidR="0002156D" w:rsidRPr="0002156D">
        <w:rPr>
          <w:sz w:val="20"/>
          <w:szCs w:val="20"/>
        </w:rPr>
        <w:t>O przeniesienie na kierunek na studiach stacjonarnych I stopnia może się ubiegać student, który posiada rejestrację na co najmniej drugi rok studiów pod warunkiem wypełnienia wszystkich obowiązków wynikających z przepisów obowiązujących w Uczelni.</w:t>
      </w:r>
      <w:r w:rsidR="0002156D">
        <w:rPr>
          <w:sz w:val="20"/>
          <w:szCs w:val="20"/>
        </w:rPr>
        <w:t xml:space="preserve"> </w:t>
      </w:r>
      <w:r w:rsidR="0002156D" w:rsidRPr="0002156D">
        <w:rPr>
          <w:sz w:val="20"/>
          <w:szCs w:val="20"/>
        </w:rPr>
        <w:t xml:space="preserve">O przeniesienie na kierunek na studiach stacjonarnych II stopnia może się ubiegać student, </w:t>
      </w:r>
      <w:r w:rsidR="0002156D" w:rsidRPr="0002156D">
        <w:rPr>
          <w:sz w:val="20"/>
          <w:szCs w:val="20"/>
        </w:rPr>
        <w:lastRenderedPageBreak/>
        <w:t>który posiada rejestrację na co najmniej drugi semestr studiów pod warunkiem wypełnienia wszystkich obowiązków wynikających z przepisów obowiązujących w Uczelni.</w:t>
      </w:r>
      <w:r w:rsidR="0002156D">
        <w:rPr>
          <w:sz w:val="20"/>
          <w:szCs w:val="20"/>
        </w:rPr>
        <w:t xml:space="preserve"> </w:t>
      </w:r>
      <w:r w:rsidR="0002156D" w:rsidRPr="0002156D">
        <w:rPr>
          <w:sz w:val="20"/>
          <w:szCs w:val="20"/>
        </w:rPr>
        <w:t xml:space="preserve">W szczególności, warunkiem uzyskania zgody na przeniesienie na </w:t>
      </w:r>
      <w:r w:rsidR="00836F49">
        <w:rPr>
          <w:sz w:val="20"/>
          <w:szCs w:val="20"/>
        </w:rPr>
        <w:t>pierwszy</w:t>
      </w:r>
      <w:r w:rsidR="0002156D" w:rsidRPr="0002156D">
        <w:rPr>
          <w:sz w:val="20"/>
          <w:szCs w:val="20"/>
        </w:rPr>
        <w:t xml:space="preserve"> rok studiów jest spełnienie kryteriów rekrutacyjnych, w tym kryterium przekroczenia progu punktów rekrutacyjnych, obowiązujących w Politechnice Łódzkiej w danym roku na kierunku, na który student zamierza się przenieść</w:t>
      </w:r>
      <w:r w:rsidRPr="00AB036E">
        <w:rPr>
          <w:sz w:val="20"/>
          <w:szCs w:val="20"/>
        </w:rPr>
        <w:t xml:space="preserve">. Wniosek o przeniesienie student składa </w:t>
      </w:r>
      <w:r w:rsidR="0002156D">
        <w:rPr>
          <w:sz w:val="20"/>
          <w:szCs w:val="20"/>
        </w:rPr>
        <w:t xml:space="preserve">do Prodziekana właściwego dla kierunku, na który ma nastąpić przeniesienie </w:t>
      </w:r>
      <w:r w:rsidRPr="00AB036E">
        <w:rPr>
          <w:sz w:val="20"/>
          <w:szCs w:val="20"/>
        </w:rPr>
        <w:t>najpóźniej w ciągu 7 dni od rozpoczęcia semestru.</w:t>
      </w:r>
    </w:p>
    <w:p w14:paraId="0D69CA2E" w14:textId="77777777" w:rsidR="0002156D" w:rsidRDefault="0002156D" w:rsidP="009264F9">
      <w:pPr>
        <w:autoSpaceDE w:val="0"/>
        <w:autoSpaceDN w:val="0"/>
        <w:adjustRightInd w:val="0"/>
        <w:ind w:left="426" w:hanging="426"/>
        <w:jc w:val="both"/>
        <w:rPr>
          <w:sz w:val="20"/>
          <w:szCs w:val="20"/>
        </w:rPr>
      </w:pPr>
      <w:r>
        <w:rPr>
          <w:sz w:val="20"/>
          <w:szCs w:val="20"/>
        </w:rPr>
        <w:t>3.</w:t>
      </w:r>
      <w:r>
        <w:rPr>
          <w:sz w:val="20"/>
          <w:szCs w:val="20"/>
        </w:rPr>
        <w:tab/>
      </w:r>
      <w:r w:rsidRPr="0002156D">
        <w:rPr>
          <w:sz w:val="20"/>
          <w:szCs w:val="20"/>
        </w:rPr>
        <w:t xml:space="preserve">O przeniesienie na kierunek studiów na studiach niestacjonarnych może się ubiegać student dowolnego roku studiów stacjonarnych lub niestacjonarnych pod warunkiem wypełnienia wszystkich obowiązków wynikających z przepisów obowiązujących w Uczelni. W szczególności, warunkiem uzyskania zgody na przeniesienie na </w:t>
      </w:r>
      <w:r w:rsidR="00836F49">
        <w:rPr>
          <w:sz w:val="20"/>
          <w:szCs w:val="20"/>
        </w:rPr>
        <w:t>pierwszy</w:t>
      </w:r>
      <w:r w:rsidRPr="0002156D">
        <w:rPr>
          <w:sz w:val="20"/>
          <w:szCs w:val="20"/>
        </w:rPr>
        <w:t xml:space="preserve"> rok studiów jest spełnienie kryteriów rekrutacyjnych, w tym kryterium przekroczenia progu punktów rekrutacyjnych, obowiązujących w Politechnice Łódzkiej w danym roku na kierunku, na który student zamierza się przenieść</w:t>
      </w:r>
      <w:r>
        <w:rPr>
          <w:sz w:val="20"/>
          <w:szCs w:val="20"/>
        </w:rPr>
        <w:t xml:space="preserve">. </w:t>
      </w:r>
      <w:r w:rsidRPr="00AB036E">
        <w:rPr>
          <w:sz w:val="20"/>
          <w:szCs w:val="20"/>
        </w:rPr>
        <w:t xml:space="preserve">Wniosek o przeniesienie student składa </w:t>
      </w:r>
      <w:r>
        <w:rPr>
          <w:sz w:val="20"/>
          <w:szCs w:val="20"/>
        </w:rPr>
        <w:t xml:space="preserve">do Prodziekana właściwego dla kierunku, na który ma nastąpić przeniesienie </w:t>
      </w:r>
      <w:r w:rsidRPr="00AB036E">
        <w:rPr>
          <w:sz w:val="20"/>
          <w:szCs w:val="20"/>
        </w:rPr>
        <w:t>najpóźniej w ciągu 7 dni od rozpoczęcia semestru.</w:t>
      </w:r>
    </w:p>
    <w:p w14:paraId="2E7DFC70" w14:textId="77777777" w:rsidR="0002156D" w:rsidRDefault="0002156D" w:rsidP="009264F9">
      <w:pPr>
        <w:autoSpaceDE w:val="0"/>
        <w:autoSpaceDN w:val="0"/>
        <w:adjustRightInd w:val="0"/>
        <w:ind w:left="426" w:hanging="426"/>
        <w:jc w:val="both"/>
        <w:rPr>
          <w:sz w:val="20"/>
          <w:szCs w:val="20"/>
        </w:rPr>
      </w:pPr>
      <w:r>
        <w:rPr>
          <w:sz w:val="20"/>
          <w:szCs w:val="20"/>
        </w:rPr>
        <w:t>4.</w:t>
      </w:r>
      <w:r>
        <w:rPr>
          <w:sz w:val="20"/>
          <w:szCs w:val="20"/>
        </w:rPr>
        <w:tab/>
      </w:r>
      <w:r w:rsidRPr="0002156D">
        <w:rPr>
          <w:sz w:val="20"/>
          <w:szCs w:val="20"/>
        </w:rPr>
        <w:t>Prodziekan właściwy dla kierunku i programu studiów, na który student zostaje przeniesiony dokonuje uznania efektów uczenia się uzyskanych podczas studiów na poprzednim programie studiów oraz określa różnice programowe do uzupełnienia przez studenta wraz z terminami ich uzupełnienia</w:t>
      </w:r>
      <w:r w:rsidR="00E07890">
        <w:rPr>
          <w:sz w:val="20"/>
          <w:szCs w:val="20"/>
        </w:rPr>
        <w:t>.</w:t>
      </w:r>
    </w:p>
    <w:p w14:paraId="5E83D548" w14:textId="77777777" w:rsidR="00E07890" w:rsidRPr="00AB036E" w:rsidRDefault="00E07890" w:rsidP="0006529F">
      <w:pPr>
        <w:autoSpaceDE w:val="0"/>
        <w:autoSpaceDN w:val="0"/>
        <w:adjustRightInd w:val="0"/>
        <w:spacing w:before="120"/>
        <w:jc w:val="center"/>
        <w:rPr>
          <w:sz w:val="20"/>
          <w:szCs w:val="20"/>
        </w:rPr>
      </w:pPr>
      <w:r w:rsidRPr="00AB036E">
        <w:rPr>
          <w:sz w:val="20"/>
          <w:szCs w:val="20"/>
        </w:rPr>
        <w:t>§ 3</w:t>
      </w:r>
      <w:r w:rsidR="00F53D97">
        <w:rPr>
          <w:sz w:val="20"/>
          <w:szCs w:val="20"/>
        </w:rPr>
        <w:t>8</w:t>
      </w:r>
    </w:p>
    <w:p w14:paraId="69B01CF4" w14:textId="32115484" w:rsidR="005049FB" w:rsidRPr="00AB036E" w:rsidRDefault="00E07890" w:rsidP="009264F9">
      <w:pPr>
        <w:autoSpaceDE w:val="0"/>
        <w:autoSpaceDN w:val="0"/>
        <w:adjustRightInd w:val="0"/>
        <w:ind w:left="426" w:hanging="426"/>
        <w:jc w:val="both"/>
        <w:rPr>
          <w:sz w:val="20"/>
          <w:szCs w:val="20"/>
        </w:rPr>
      </w:pPr>
      <w:r>
        <w:rPr>
          <w:sz w:val="20"/>
          <w:szCs w:val="20"/>
        </w:rPr>
        <w:t>1</w:t>
      </w:r>
      <w:r w:rsidR="005049FB" w:rsidRPr="00AB036E">
        <w:rPr>
          <w:sz w:val="20"/>
          <w:szCs w:val="20"/>
        </w:rPr>
        <w:t>.</w:t>
      </w:r>
      <w:r w:rsidR="00A607FC" w:rsidRPr="00AB036E">
        <w:rPr>
          <w:sz w:val="20"/>
          <w:szCs w:val="20"/>
        </w:rPr>
        <w:tab/>
      </w:r>
      <w:r w:rsidR="005049FB" w:rsidRPr="00AB036E">
        <w:rPr>
          <w:sz w:val="20"/>
          <w:szCs w:val="20"/>
        </w:rPr>
        <w:t xml:space="preserve">Student może przenieść się z Politechniki Łódzkiej do innej </w:t>
      </w:r>
      <w:r w:rsidR="00C36317" w:rsidRPr="00AB036E">
        <w:rPr>
          <w:sz w:val="20"/>
          <w:szCs w:val="20"/>
        </w:rPr>
        <w:t>uczelni, jeżeli</w:t>
      </w:r>
      <w:r w:rsidR="005049FB" w:rsidRPr="00AB036E">
        <w:rPr>
          <w:sz w:val="20"/>
          <w:szCs w:val="20"/>
        </w:rPr>
        <w:t xml:space="preserve"> wypełnił w</w:t>
      </w:r>
      <w:r w:rsidR="002C07A1">
        <w:rPr>
          <w:sz w:val="20"/>
          <w:szCs w:val="20"/>
        </w:rPr>
        <w:t>szystkie obowiązki wynikające z </w:t>
      </w:r>
      <w:r w:rsidR="005049FB" w:rsidRPr="00AB036E">
        <w:rPr>
          <w:sz w:val="20"/>
          <w:szCs w:val="20"/>
        </w:rPr>
        <w:t>przepisów obowiązu</w:t>
      </w:r>
      <w:r w:rsidR="002C07A1">
        <w:rPr>
          <w:sz w:val="20"/>
          <w:szCs w:val="20"/>
        </w:rPr>
        <w:t>jących w Politechnice Łódzkiej.</w:t>
      </w:r>
    </w:p>
    <w:p w14:paraId="2453AAA4" w14:textId="0D11B834" w:rsidR="005049FB" w:rsidRPr="00AB036E" w:rsidRDefault="00E07890" w:rsidP="009264F9">
      <w:pPr>
        <w:autoSpaceDE w:val="0"/>
        <w:autoSpaceDN w:val="0"/>
        <w:adjustRightInd w:val="0"/>
        <w:ind w:left="426" w:hanging="426"/>
        <w:jc w:val="both"/>
        <w:rPr>
          <w:sz w:val="20"/>
          <w:szCs w:val="20"/>
        </w:rPr>
      </w:pPr>
      <w:r>
        <w:rPr>
          <w:sz w:val="20"/>
          <w:szCs w:val="20"/>
        </w:rPr>
        <w:t>2</w:t>
      </w:r>
      <w:r w:rsidR="005049FB" w:rsidRPr="00AB036E">
        <w:rPr>
          <w:sz w:val="20"/>
          <w:szCs w:val="20"/>
        </w:rPr>
        <w:t>.</w:t>
      </w:r>
      <w:r w:rsidR="00A607FC" w:rsidRPr="00AB036E">
        <w:rPr>
          <w:sz w:val="20"/>
          <w:szCs w:val="20"/>
        </w:rPr>
        <w:tab/>
      </w:r>
      <w:r w:rsidR="005049FB" w:rsidRPr="00AB036E">
        <w:rPr>
          <w:sz w:val="20"/>
          <w:szCs w:val="20"/>
        </w:rPr>
        <w:t xml:space="preserve">Student, </w:t>
      </w:r>
      <w:r w:rsidR="00C36317" w:rsidRPr="00AB036E">
        <w:rPr>
          <w:sz w:val="20"/>
          <w:szCs w:val="20"/>
        </w:rPr>
        <w:t>który opuszcza</w:t>
      </w:r>
      <w:r w:rsidR="002C07A1">
        <w:rPr>
          <w:sz w:val="20"/>
          <w:szCs w:val="20"/>
        </w:rPr>
        <w:t xml:space="preserve"> Politechnikę Łódzką </w:t>
      </w:r>
      <w:r w:rsidR="005049FB" w:rsidRPr="00AB036E">
        <w:rPr>
          <w:sz w:val="20"/>
          <w:szCs w:val="20"/>
        </w:rPr>
        <w:t xml:space="preserve">w trybie przeniesienia do innej uczelni jest zobowiązany do złożenia do właściwego Prodziekana informacji o przeniesieniu oraz do złożenia </w:t>
      </w:r>
      <w:r w:rsidR="002C07A1">
        <w:rPr>
          <w:sz w:val="20"/>
          <w:szCs w:val="20"/>
        </w:rPr>
        <w:t>rezygnacji ze studiów w</w:t>
      </w:r>
      <w:r w:rsidR="009264F9">
        <w:rPr>
          <w:sz w:val="20"/>
          <w:szCs w:val="20"/>
        </w:rPr>
        <w:t xml:space="preserve"> </w:t>
      </w:r>
      <w:r w:rsidR="005049FB" w:rsidRPr="00AB036E">
        <w:rPr>
          <w:sz w:val="20"/>
          <w:szCs w:val="20"/>
        </w:rPr>
        <w:t>Politechnice Łódzkiej z</w:t>
      </w:r>
      <w:r w:rsidR="009264F9">
        <w:rPr>
          <w:sz w:val="20"/>
          <w:szCs w:val="20"/>
        </w:rPr>
        <w:t> </w:t>
      </w:r>
      <w:r w:rsidR="005049FB" w:rsidRPr="00AB036E">
        <w:rPr>
          <w:sz w:val="20"/>
          <w:szCs w:val="20"/>
        </w:rPr>
        <w:t xml:space="preserve">dniem przyjęcia na </w:t>
      </w:r>
      <w:r w:rsidR="002C07A1">
        <w:rPr>
          <w:sz w:val="20"/>
          <w:szCs w:val="20"/>
        </w:rPr>
        <w:t>studia w uczelni przyjmującej.</w:t>
      </w:r>
    </w:p>
    <w:p w14:paraId="5CE86977" w14:textId="35999567" w:rsidR="005049FB" w:rsidRPr="009264F9" w:rsidRDefault="005049FB" w:rsidP="0006529F">
      <w:pPr>
        <w:autoSpaceDE w:val="0"/>
        <w:autoSpaceDN w:val="0"/>
        <w:adjustRightInd w:val="0"/>
        <w:spacing w:before="240"/>
        <w:jc w:val="center"/>
        <w:rPr>
          <w:color w:val="000000"/>
          <w:sz w:val="20"/>
          <w:szCs w:val="20"/>
        </w:rPr>
      </w:pPr>
      <w:r w:rsidRPr="009264F9">
        <w:rPr>
          <w:color w:val="000000"/>
          <w:sz w:val="20"/>
          <w:szCs w:val="20"/>
        </w:rPr>
        <w:t>Rozdział </w:t>
      </w:r>
      <w:r w:rsidR="00FB10FB" w:rsidRPr="009264F9">
        <w:rPr>
          <w:color w:val="000000"/>
          <w:sz w:val="20"/>
          <w:szCs w:val="20"/>
        </w:rPr>
        <w:t>9</w:t>
      </w:r>
    </w:p>
    <w:p w14:paraId="5B22EC0C" w14:textId="77777777" w:rsidR="005049FB" w:rsidRPr="009264F9" w:rsidRDefault="005049FB" w:rsidP="009264F9">
      <w:pPr>
        <w:autoSpaceDE w:val="0"/>
        <w:autoSpaceDN w:val="0"/>
        <w:adjustRightInd w:val="0"/>
        <w:spacing w:after="240"/>
        <w:jc w:val="center"/>
        <w:rPr>
          <w:b/>
          <w:color w:val="000000"/>
          <w:sz w:val="20"/>
          <w:szCs w:val="20"/>
        </w:rPr>
      </w:pPr>
      <w:r w:rsidRPr="009264F9">
        <w:rPr>
          <w:b/>
          <w:color w:val="000000"/>
          <w:sz w:val="20"/>
          <w:szCs w:val="20"/>
        </w:rPr>
        <w:t>Studiowanie przedmiotów ponadprogramowych oraz studia na kierunku dodatkowym</w:t>
      </w:r>
    </w:p>
    <w:p w14:paraId="65C65ED3" w14:textId="60056A1B" w:rsidR="005049FB" w:rsidRPr="00AB036E" w:rsidRDefault="005049FB" w:rsidP="0006529F">
      <w:pPr>
        <w:autoSpaceDE w:val="0"/>
        <w:autoSpaceDN w:val="0"/>
        <w:adjustRightInd w:val="0"/>
        <w:spacing w:before="120"/>
        <w:jc w:val="center"/>
        <w:rPr>
          <w:sz w:val="20"/>
          <w:szCs w:val="20"/>
        </w:rPr>
      </w:pPr>
      <w:r w:rsidRPr="00AB036E">
        <w:rPr>
          <w:sz w:val="20"/>
          <w:szCs w:val="20"/>
        </w:rPr>
        <w:t>§ </w:t>
      </w:r>
      <w:r w:rsidR="00F53D97">
        <w:rPr>
          <w:sz w:val="20"/>
          <w:szCs w:val="20"/>
        </w:rPr>
        <w:t>39</w:t>
      </w:r>
    </w:p>
    <w:p w14:paraId="0630B606"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rPr>
        <w:t>1.</w:t>
      </w:r>
      <w:r w:rsidRPr="00AB036E">
        <w:rPr>
          <w:sz w:val="20"/>
          <w:szCs w:val="20"/>
        </w:rPr>
        <w:tab/>
        <w:t>Student za zgodą Prodziekana może studiować przedmioty ponadprogramowe tj. nieobjęte realizowanym programem studiów.</w:t>
      </w:r>
    </w:p>
    <w:p w14:paraId="15C3B0D7" w14:textId="4AC477E8" w:rsidR="005049FB" w:rsidRPr="00AB036E" w:rsidRDefault="005049FB" w:rsidP="009264F9">
      <w:pPr>
        <w:autoSpaceDE w:val="0"/>
        <w:autoSpaceDN w:val="0"/>
        <w:adjustRightInd w:val="0"/>
        <w:ind w:left="426" w:hanging="426"/>
        <w:jc w:val="both"/>
        <w:rPr>
          <w:sz w:val="20"/>
          <w:szCs w:val="20"/>
        </w:rPr>
      </w:pPr>
      <w:r w:rsidRPr="00AB036E">
        <w:rPr>
          <w:sz w:val="20"/>
          <w:szCs w:val="20"/>
        </w:rPr>
        <w:t>2.</w:t>
      </w:r>
      <w:r w:rsidRPr="00AB036E">
        <w:rPr>
          <w:sz w:val="20"/>
          <w:szCs w:val="20"/>
        </w:rPr>
        <w:tab/>
        <w:t xml:space="preserve">Przedmioty ponadprogramowe, po zatwierdzeniu przez Prodziekana, zostają </w:t>
      </w:r>
      <w:r w:rsidR="00EF249E" w:rsidRPr="00C674DB">
        <w:rPr>
          <w:sz w:val="20"/>
          <w:szCs w:val="20"/>
        </w:rPr>
        <w:t>zarejestrowane</w:t>
      </w:r>
      <w:r w:rsidR="00EF249E" w:rsidRPr="00AB036E">
        <w:rPr>
          <w:sz w:val="20"/>
          <w:szCs w:val="20"/>
        </w:rPr>
        <w:t xml:space="preserve"> </w:t>
      </w:r>
      <w:r w:rsidRPr="00AB036E">
        <w:rPr>
          <w:sz w:val="20"/>
          <w:szCs w:val="20"/>
        </w:rPr>
        <w:t>w systemie informatycznym Uczelni. Punkty uzyskane w wyniku zaliczenia przedmiotów ponadprogramowych nie są brane pod uwagę przy rozliczaniu przebiegu studiów.</w:t>
      </w:r>
    </w:p>
    <w:p w14:paraId="0F63E57A"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rPr>
        <w:t>3.</w:t>
      </w:r>
      <w:r w:rsidRPr="00AB036E">
        <w:rPr>
          <w:sz w:val="20"/>
          <w:szCs w:val="20"/>
        </w:rPr>
        <w:tab/>
        <w:t>Warunki zaliczenia przedmiotu ponadprogramowego są takie same, jak w przypadku przedmiotu obowiązkowego.</w:t>
      </w:r>
    </w:p>
    <w:p w14:paraId="066723BC"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rPr>
        <w:t>4.</w:t>
      </w:r>
      <w:r w:rsidR="00A607FC" w:rsidRPr="00AB036E">
        <w:rPr>
          <w:sz w:val="20"/>
          <w:szCs w:val="20"/>
        </w:rPr>
        <w:tab/>
      </w:r>
      <w:r w:rsidRPr="00AB036E">
        <w:rPr>
          <w:sz w:val="20"/>
          <w:szCs w:val="20"/>
        </w:rPr>
        <w:t>Nie jest możliwe uzyskanie zaliczenia przedmiotu ponadprogramowego w trybie uznania efektów uczenia się.</w:t>
      </w:r>
    </w:p>
    <w:p w14:paraId="3DD28F6E"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rPr>
        <w:t>5.</w:t>
      </w:r>
      <w:r w:rsidRPr="00AB036E">
        <w:rPr>
          <w:sz w:val="20"/>
          <w:szCs w:val="20"/>
        </w:rPr>
        <w:tab/>
        <w:t>Przedmioty ponadprogramowe są wymieniane w suplemencie do dyplomu.</w:t>
      </w:r>
    </w:p>
    <w:p w14:paraId="51D54846"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rPr>
        <w:t>6.</w:t>
      </w:r>
      <w:r w:rsidRPr="00AB036E">
        <w:rPr>
          <w:sz w:val="20"/>
          <w:szCs w:val="20"/>
        </w:rPr>
        <w:tab/>
        <w:t xml:space="preserve">Za studiowanie przedmiotów ponadprogramowych pobierane są opłaty według zasad ustalonych przez </w:t>
      </w:r>
      <w:r w:rsidR="00C36317" w:rsidRPr="00AB036E">
        <w:rPr>
          <w:sz w:val="20"/>
          <w:szCs w:val="20"/>
        </w:rPr>
        <w:t>Senat i</w:t>
      </w:r>
      <w:r w:rsidR="002C07A1">
        <w:rPr>
          <w:sz w:val="20"/>
          <w:szCs w:val="20"/>
        </w:rPr>
        <w:t> w </w:t>
      </w:r>
      <w:r w:rsidRPr="00AB036E">
        <w:rPr>
          <w:sz w:val="20"/>
          <w:szCs w:val="20"/>
        </w:rPr>
        <w:t>wysokości określonej przez Rektora.</w:t>
      </w:r>
    </w:p>
    <w:p w14:paraId="7E42930C" w14:textId="6E38E0E9" w:rsidR="005049FB" w:rsidRPr="00AB036E" w:rsidRDefault="005049FB" w:rsidP="0006529F">
      <w:pPr>
        <w:autoSpaceDE w:val="0"/>
        <w:autoSpaceDN w:val="0"/>
        <w:adjustRightInd w:val="0"/>
        <w:spacing w:before="120"/>
        <w:jc w:val="center"/>
        <w:rPr>
          <w:sz w:val="20"/>
          <w:szCs w:val="20"/>
        </w:rPr>
      </w:pPr>
      <w:r w:rsidRPr="00AB036E">
        <w:rPr>
          <w:sz w:val="20"/>
          <w:szCs w:val="20"/>
        </w:rPr>
        <w:t>§ </w:t>
      </w:r>
      <w:r w:rsidR="00FB10FB">
        <w:rPr>
          <w:sz w:val="20"/>
          <w:szCs w:val="20"/>
        </w:rPr>
        <w:t>4</w:t>
      </w:r>
      <w:r w:rsidR="00F53D97">
        <w:rPr>
          <w:sz w:val="20"/>
          <w:szCs w:val="20"/>
        </w:rPr>
        <w:t>0</w:t>
      </w:r>
    </w:p>
    <w:p w14:paraId="5B102998"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rPr>
        <w:t>1.</w:t>
      </w:r>
      <w:r w:rsidRPr="00AB036E">
        <w:rPr>
          <w:sz w:val="20"/>
          <w:szCs w:val="20"/>
        </w:rPr>
        <w:tab/>
        <w:t>Student może studiować poza swoim kierunkiem podstawowym na dowolnej liczbie kierunków i różnych poziomach, także w innych uczelniach.</w:t>
      </w:r>
    </w:p>
    <w:p w14:paraId="16189E56" w14:textId="451E84A2" w:rsidR="005049FB" w:rsidRPr="00AB036E" w:rsidRDefault="005049FB" w:rsidP="009264F9">
      <w:pPr>
        <w:autoSpaceDE w:val="0"/>
        <w:autoSpaceDN w:val="0"/>
        <w:adjustRightInd w:val="0"/>
        <w:ind w:left="426" w:hanging="426"/>
        <w:jc w:val="both"/>
        <w:rPr>
          <w:sz w:val="20"/>
          <w:szCs w:val="20"/>
        </w:rPr>
      </w:pPr>
      <w:r w:rsidRPr="00AB036E">
        <w:rPr>
          <w:sz w:val="20"/>
          <w:szCs w:val="20"/>
        </w:rPr>
        <w:t>2.</w:t>
      </w:r>
      <w:r w:rsidR="00A607FC" w:rsidRPr="00AB036E">
        <w:rPr>
          <w:sz w:val="20"/>
          <w:szCs w:val="20"/>
        </w:rPr>
        <w:tab/>
      </w:r>
      <w:r w:rsidRPr="00AB036E">
        <w:rPr>
          <w:sz w:val="20"/>
          <w:szCs w:val="20"/>
        </w:rPr>
        <w:t>Przyjęcie na studia na dodatkowym kierunku odbywa się wyłącznie w trybie postępowania rekrutacyjnego.</w:t>
      </w:r>
    </w:p>
    <w:p w14:paraId="497F1538" w14:textId="17193E7D" w:rsidR="005049FB" w:rsidRPr="00AB036E" w:rsidRDefault="005049FB" w:rsidP="009264F9">
      <w:pPr>
        <w:autoSpaceDE w:val="0"/>
        <w:autoSpaceDN w:val="0"/>
        <w:adjustRightInd w:val="0"/>
        <w:ind w:left="426" w:hanging="426"/>
        <w:jc w:val="both"/>
        <w:rPr>
          <w:sz w:val="20"/>
          <w:szCs w:val="20"/>
        </w:rPr>
      </w:pPr>
      <w:r w:rsidRPr="00AB036E">
        <w:rPr>
          <w:sz w:val="20"/>
          <w:szCs w:val="20"/>
        </w:rPr>
        <w:t>3.</w:t>
      </w:r>
      <w:r w:rsidR="00A607FC" w:rsidRPr="00AB036E">
        <w:rPr>
          <w:sz w:val="20"/>
          <w:szCs w:val="20"/>
        </w:rPr>
        <w:tab/>
      </w:r>
      <w:r w:rsidRPr="00AB036E">
        <w:rPr>
          <w:sz w:val="20"/>
          <w:szCs w:val="20"/>
        </w:rPr>
        <w:t xml:space="preserve">Podejmując studia na kilku kierunkach studiów, student </w:t>
      </w:r>
      <w:r w:rsidR="00C36317" w:rsidRPr="00AB036E">
        <w:rPr>
          <w:sz w:val="20"/>
          <w:szCs w:val="20"/>
        </w:rPr>
        <w:t>określa, który</w:t>
      </w:r>
      <w:r w:rsidRPr="00AB036E">
        <w:rPr>
          <w:sz w:val="20"/>
          <w:szCs w:val="20"/>
        </w:rPr>
        <w:t xml:space="preserve"> z nich jest kierunkiem podstawowym, drugim bądź kolejnym. Student jest zobowiązany poinformować Prodziekanów wydziałów na wszystkich kierunkach studiów, na których studiuje o dokonanym wyborze podstawowego, drugiego i kolejnego kierunku studiów.</w:t>
      </w:r>
    </w:p>
    <w:p w14:paraId="2B5DE63A"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rPr>
        <w:t>4.</w:t>
      </w:r>
      <w:r w:rsidRPr="00AB036E">
        <w:rPr>
          <w:sz w:val="20"/>
          <w:szCs w:val="20"/>
        </w:rPr>
        <w:tab/>
        <w:t>Decyzję o uznaniu dotychczas osiągniętych efektów uczenia się podejmuje Prodziekan wydziału przyjmującego studenta na dodatkowy kierunek studiów.</w:t>
      </w:r>
    </w:p>
    <w:p w14:paraId="4C561397" w14:textId="3E7EEDFE" w:rsidR="005049FB" w:rsidRPr="009264F9" w:rsidRDefault="005049FB" w:rsidP="0006529F">
      <w:pPr>
        <w:widowControl w:val="0"/>
        <w:autoSpaceDE w:val="0"/>
        <w:autoSpaceDN w:val="0"/>
        <w:adjustRightInd w:val="0"/>
        <w:spacing w:before="240"/>
        <w:jc w:val="center"/>
        <w:rPr>
          <w:color w:val="000000"/>
          <w:sz w:val="20"/>
          <w:szCs w:val="20"/>
        </w:rPr>
      </w:pPr>
      <w:r w:rsidRPr="009264F9">
        <w:rPr>
          <w:color w:val="000000"/>
          <w:sz w:val="20"/>
          <w:szCs w:val="20"/>
        </w:rPr>
        <w:t>Rozdział </w:t>
      </w:r>
      <w:r w:rsidR="00FB10FB" w:rsidRPr="009264F9">
        <w:rPr>
          <w:color w:val="000000"/>
          <w:sz w:val="20"/>
          <w:szCs w:val="20"/>
        </w:rPr>
        <w:t>10</w:t>
      </w:r>
    </w:p>
    <w:p w14:paraId="1D3A5D80" w14:textId="77777777" w:rsidR="005049FB" w:rsidRPr="009264F9" w:rsidRDefault="005049FB" w:rsidP="009264F9">
      <w:pPr>
        <w:widowControl w:val="0"/>
        <w:autoSpaceDE w:val="0"/>
        <w:autoSpaceDN w:val="0"/>
        <w:adjustRightInd w:val="0"/>
        <w:spacing w:after="240"/>
        <w:jc w:val="center"/>
        <w:rPr>
          <w:b/>
          <w:color w:val="000000"/>
          <w:sz w:val="20"/>
          <w:szCs w:val="20"/>
        </w:rPr>
      </w:pPr>
      <w:r w:rsidRPr="009264F9">
        <w:rPr>
          <w:b/>
          <w:color w:val="000000"/>
          <w:sz w:val="20"/>
          <w:szCs w:val="20"/>
        </w:rPr>
        <w:t>Warunki odbywania studiów przez studentów przyjętych na studia</w:t>
      </w:r>
      <w:r w:rsidRPr="009264F9">
        <w:rPr>
          <w:b/>
          <w:color w:val="000000"/>
          <w:sz w:val="20"/>
          <w:szCs w:val="20"/>
        </w:rPr>
        <w:br/>
        <w:t>w wyniku potwierdzenia efektów uczenia się</w:t>
      </w:r>
    </w:p>
    <w:p w14:paraId="6321C294" w14:textId="267D0609" w:rsidR="005049FB" w:rsidRPr="00AB036E" w:rsidRDefault="005049FB" w:rsidP="0006529F">
      <w:pPr>
        <w:autoSpaceDE w:val="0"/>
        <w:autoSpaceDN w:val="0"/>
        <w:adjustRightInd w:val="0"/>
        <w:spacing w:before="120"/>
        <w:jc w:val="center"/>
        <w:rPr>
          <w:sz w:val="20"/>
          <w:szCs w:val="20"/>
        </w:rPr>
      </w:pPr>
      <w:r w:rsidRPr="00AB036E">
        <w:rPr>
          <w:sz w:val="20"/>
          <w:szCs w:val="20"/>
        </w:rPr>
        <w:t>§ </w:t>
      </w:r>
      <w:r w:rsidR="00FB10FB">
        <w:rPr>
          <w:sz w:val="20"/>
          <w:szCs w:val="20"/>
        </w:rPr>
        <w:t>4</w:t>
      </w:r>
      <w:r w:rsidR="00F53D97">
        <w:rPr>
          <w:sz w:val="20"/>
          <w:szCs w:val="20"/>
        </w:rPr>
        <w:t>1</w:t>
      </w:r>
    </w:p>
    <w:p w14:paraId="213281C2" w14:textId="3A2CF413" w:rsidR="005049FB" w:rsidRPr="00AB036E" w:rsidRDefault="005049FB" w:rsidP="009264F9">
      <w:pPr>
        <w:autoSpaceDE w:val="0"/>
        <w:autoSpaceDN w:val="0"/>
        <w:adjustRightInd w:val="0"/>
        <w:ind w:left="426" w:hanging="426"/>
        <w:jc w:val="both"/>
        <w:rPr>
          <w:sz w:val="20"/>
          <w:szCs w:val="20"/>
        </w:rPr>
      </w:pPr>
      <w:r w:rsidRPr="00AB036E">
        <w:rPr>
          <w:sz w:val="20"/>
          <w:szCs w:val="20"/>
        </w:rPr>
        <w:t>1.</w:t>
      </w:r>
      <w:r w:rsidRPr="00AB036E">
        <w:rPr>
          <w:sz w:val="20"/>
          <w:szCs w:val="20"/>
        </w:rPr>
        <w:tab/>
        <w:t xml:space="preserve">Studenci przyjęci na studia w wyniku potwierdzenia efektów uczenia się odbywają studia na zasadach określonych w niniejszym </w:t>
      </w:r>
      <w:r w:rsidR="002E773A">
        <w:rPr>
          <w:sz w:val="20"/>
          <w:szCs w:val="20"/>
        </w:rPr>
        <w:t>r</w:t>
      </w:r>
      <w:r w:rsidRPr="00AB036E">
        <w:rPr>
          <w:sz w:val="20"/>
          <w:szCs w:val="20"/>
        </w:rPr>
        <w:t xml:space="preserve">egulaminie, zgodnie z programem studiów </w:t>
      </w:r>
      <w:r w:rsidR="00C36317" w:rsidRPr="00AB036E">
        <w:rPr>
          <w:sz w:val="20"/>
          <w:szCs w:val="20"/>
        </w:rPr>
        <w:t>kierunku, na który</w:t>
      </w:r>
      <w:r w:rsidRPr="00AB036E">
        <w:rPr>
          <w:sz w:val="20"/>
          <w:szCs w:val="20"/>
        </w:rPr>
        <w:t xml:space="preserve"> zostali przyjęci.</w:t>
      </w:r>
    </w:p>
    <w:p w14:paraId="29A8A8B9"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rPr>
        <w:t>2.</w:t>
      </w:r>
      <w:r w:rsidRPr="00AB036E">
        <w:rPr>
          <w:sz w:val="20"/>
          <w:szCs w:val="20"/>
        </w:rPr>
        <w:tab/>
        <w:t>Prodziekan na podstawie decyzji właściwej komisji weryfikującej efekty uczenia się zgodnie z zasadami określonymi przez Senat podejmuje decyzję o rejestracji studenta na określony program i semestr studiów oraz decyzję o zaliczeniu określonych przedmiotów z programu studiów wraz z przypisanymi do nich punktami ECTS i ocenami ustalonymi przez komisję w trakcie weryfikacji efektów uczenia się.</w:t>
      </w:r>
    </w:p>
    <w:p w14:paraId="465D925B"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rPr>
        <w:t>3.</w:t>
      </w:r>
      <w:r w:rsidRPr="00AB036E">
        <w:rPr>
          <w:sz w:val="20"/>
          <w:szCs w:val="20"/>
        </w:rPr>
        <w:tab/>
        <w:t>Liczba punktów ECTS zaliczonych w wyniku potwierdzenia efektów uczenia się nie może przekroczyć 50% punktów przewidzianych danym programem studiów.</w:t>
      </w:r>
    </w:p>
    <w:p w14:paraId="0EC47C09"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rPr>
        <w:t>4.</w:t>
      </w:r>
      <w:r w:rsidRPr="00AB036E">
        <w:rPr>
          <w:sz w:val="20"/>
          <w:szCs w:val="20"/>
        </w:rPr>
        <w:tab/>
        <w:t>Dla studenta przyjętego na studia w wyniku potwierdzenia efektów uczenia się Prodziekan może określić indywidualną organizację studiów oraz indywidualne warunki rejestracji na kolejne lata studiów.</w:t>
      </w:r>
    </w:p>
    <w:p w14:paraId="22D729FB" w14:textId="77777777" w:rsidR="005049FB" w:rsidRPr="00AB036E" w:rsidRDefault="005049FB" w:rsidP="009264F9">
      <w:pPr>
        <w:autoSpaceDE w:val="0"/>
        <w:autoSpaceDN w:val="0"/>
        <w:adjustRightInd w:val="0"/>
        <w:ind w:left="426" w:hanging="426"/>
        <w:jc w:val="both"/>
        <w:rPr>
          <w:sz w:val="20"/>
          <w:szCs w:val="20"/>
        </w:rPr>
      </w:pPr>
      <w:r w:rsidRPr="00AB036E">
        <w:rPr>
          <w:sz w:val="20"/>
          <w:szCs w:val="20"/>
        </w:rPr>
        <w:t>5.</w:t>
      </w:r>
      <w:r w:rsidRPr="00AB036E">
        <w:rPr>
          <w:sz w:val="20"/>
          <w:szCs w:val="20"/>
        </w:rPr>
        <w:tab/>
        <w:t>Dla studenta przyjętego na studia w wyniku potwierdzenia efektów uczenia się Prodziekan może powołać opiekuna naukowego spośród nauczycieli akademickich posiadających co najmniej stopień doktora.</w:t>
      </w:r>
    </w:p>
    <w:p w14:paraId="33724B51" w14:textId="255D5C2A" w:rsidR="005049FB" w:rsidRPr="002E773A" w:rsidRDefault="005049FB" w:rsidP="0006529F">
      <w:pPr>
        <w:autoSpaceDE w:val="0"/>
        <w:autoSpaceDN w:val="0"/>
        <w:adjustRightInd w:val="0"/>
        <w:spacing w:before="240"/>
        <w:jc w:val="center"/>
        <w:rPr>
          <w:color w:val="000000"/>
          <w:sz w:val="20"/>
          <w:szCs w:val="20"/>
        </w:rPr>
      </w:pPr>
      <w:r w:rsidRPr="002E773A">
        <w:rPr>
          <w:color w:val="000000"/>
          <w:sz w:val="20"/>
          <w:szCs w:val="20"/>
        </w:rPr>
        <w:lastRenderedPageBreak/>
        <w:t>Rozdział 1</w:t>
      </w:r>
      <w:r w:rsidR="00FB10FB" w:rsidRPr="002E773A">
        <w:rPr>
          <w:color w:val="000000"/>
          <w:sz w:val="20"/>
          <w:szCs w:val="20"/>
        </w:rPr>
        <w:t>1</w:t>
      </w:r>
    </w:p>
    <w:p w14:paraId="42C020B1" w14:textId="77777777" w:rsidR="005049FB" w:rsidRPr="002E773A" w:rsidRDefault="005049FB" w:rsidP="002E773A">
      <w:pPr>
        <w:autoSpaceDE w:val="0"/>
        <w:autoSpaceDN w:val="0"/>
        <w:adjustRightInd w:val="0"/>
        <w:spacing w:after="240"/>
        <w:jc w:val="center"/>
        <w:rPr>
          <w:b/>
          <w:color w:val="000000"/>
          <w:sz w:val="20"/>
          <w:szCs w:val="20"/>
        </w:rPr>
      </w:pPr>
      <w:r w:rsidRPr="002E773A">
        <w:rPr>
          <w:b/>
          <w:color w:val="000000"/>
          <w:sz w:val="20"/>
          <w:szCs w:val="20"/>
        </w:rPr>
        <w:t>Nagrody, wyróżnienia i kary</w:t>
      </w:r>
    </w:p>
    <w:p w14:paraId="5FB2FDF7" w14:textId="2E942B13" w:rsidR="005049FB" w:rsidRPr="00AB036E" w:rsidRDefault="005049FB" w:rsidP="0006529F">
      <w:pPr>
        <w:autoSpaceDE w:val="0"/>
        <w:autoSpaceDN w:val="0"/>
        <w:adjustRightInd w:val="0"/>
        <w:spacing w:before="120"/>
        <w:jc w:val="center"/>
        <w:rPr>
          <w:sz w:val="20"/>
          <w:szCs w:val="20"/>
        </w:rPr>
      </w:pPr>
      <w:r w:rsidRPr="00AB036E">
        <w:rPr>
          <w:sz w:val="20"/>
          <w:szCs w:val="20"/>
        </w:rPr>
        <w:t>§ </w:t>
      </w:r>
      <w:r w:rsidR="00FB10FB">
        <w:rPr>
          <w:sz w:val="20"/>
          <w:szCs w:val="20"/>
        </w:rPr>
        <w:t>4</w:t>
      </w:r>
      <w:r w:rsidR="00F53D97">
        <w:rPr>
          <w:sz w:val="20"/>
          <w:szCs w:val="20"/>
        </w:rPr>
        <w:t>2</w:t>
      </w:r>
    </w:p>
    <w:p w14:paraId="70C5DA7F" w14:textId="77777777" w:rsidR="005049FB" w:rsidRPr="00AB036E" w:rsidRDefault="005049FB" w:rsidP="002E773A">
      <w:pPr>
        <w:autoSpaceDE w:val="0"/>
        <w:autoSpaceDN w:val="0"/>
        <w:adjustRightInd w:val="0"/>
        <w:ind w:left="426" w:hanging="426"/>
        <w:jc w:val="both"/>
        <w:rPr>
          <w:sz w:val="20"/>
          <w:szCs w:val="20"/>
        </w:rPr>
      </w:pPr>
      <w:r w:rsidRPr="00AB036E">
        <w:rPr>
          <w:sz w:val="20"/>
          <w:szCs w:val="20"/>
        </w:rPr>
        <w:t>1.</w:t>
      </w:r>
      <w:r w:rsidRPr="00AB036E">
        <w:rPr>
          <w:sz w:val="20"/>
          <w:szCs w:val="20"/>
        </w:rPr>
        <w:tab/>
        <w:t>Studentom wyróżniającym się wyjątkowo dobrymi wynikami w nauce, wzorowym wypełnianiem swoich obowiązków, postawą etyczną, aktywnością w życiu studenckim lub szczególnymi osiągnięciami sportowymi mogą być przyznawane stypendia, nagrody i wyróżnienia zgodnie z obowiązującym prawem.</w:t>
      </w:r>
    </w:p>
    <w:p w14:paraId="7ACF466B" w14:textId="6B8633DA" w:rsidR="005049FB" w:rsidRPr="00AB036E" w:rsidRDefault="005049FB" w:rsidP="002E773A">
      <w:pPr>
        <w:autoSpaceDE w:val="0"/>
        <w:autoSpaceDN w:val="0"/>
        <w:adjustRightInd w:val="0"/>
        <w:ind w:left="426" w:hanging="426"/>
        <w:jc w:val="both"/>
        <w:rPr>
          <w:sz w:val="20"/>
          <w:szCs w:val="20"/>
        </w:rPr>
      </w:pPr>
      <w:r w:rsidRPr="00AB036E">
        <w:rPr>
          <w:sz w:val="20"/>
          <w:szCs w:val="20"/>
        </w:rPr>
        <w:t>2.</w:t>
      </w:r>
      <w:r w:rsidRPr="00AB036E">
        <w:rPr>
          <w:sz w:val="20"/>
          <w:szCs w:val="20"/>
        </w:rPr>
        <w:tab/>
        <w:t xml:space="preserve">Każda z form nagród i wyróżnień studenta jest </w:t>
      </w:r>
      <w:r w:rsidRPr="00C674DB">
        <w:rPr>
          <w:sz w:val="20"/>
          <w:szCs w:val="20"/>
        </w:rPr>
        <w:t xml:space="preserve">dokumentowana i </w:t>
      </w:r>
      <w:r w:rsidR="009E2AF1" w:rsidRPr="00C674DB">
        <w:rPr>
          <w:sz w:val="20"/>
          <w:szCs w:val="20"/>
        </w:rPr>
        <w:t>rejestrowana</w:t>
      </w:r>
      <w:r w:rsidR="009E2AF1">
        <w:rPr>
          <w:sz w:val="20"/>
          <w:szCs w:val="20"/>
        </w:rPr>
        <w:t xml:space="preserve"> </w:t>
      </w:r>
      <w:r w:rsidRPr="00AB036E">
        <w:rPr>
          <w:sz w:val="20"/>
          <w:szCs w:val="20"/>
        </w:rPr>
        <w:t>w systemie informatycznym Uczelni.</w:t>
      </w:r>
    </w:p>
    <w:p w14:paraId="7CCD8276" w14:textId="4B2F1203" w:rsidR="005049FB" w:rsidRPr="00AB036E" w:rsidRDefault="005049FB" w:rsidP="0006529F">
      <w:pPr>
        <w:autoSpaceDE w:val="0"/>
        <w:autoSpaceDN w:val="0"/>
        <w:adjustRightInd w:val="0"/>
        <w:spacing w:before="120"/>
        <w:jc w:val="center"/>
        <w:rPr>
          <w:sz w:val="20"/>
          <w:szCs w:val="20"/>
        </w:rPr>
      </w:pPr>
      <w:r w:rsidRPr="00AB036E">
        <w:rPr>
          <w:sz w:val="20"/>
          <w:szCs w:val="20"/>
        </w:rPr>
        <w:t>§ </w:t>
      </w:r>
      <w:r w:rsidR="00FB10FB">
        <w:rPr>
          <w:sz w:val="20"/>
          <w:szCs w:val="20"/>
        </w:rPr>
        <w:t>4</w:t>
      </w:r>
      <w:r w:rsidR="00F53D97">
        <w:rPr>
          <w:sz w:val="20"/>
          <w:szCs w:val="20"/>
        </w:rPr>
        <w:t>3</w:t>
      </w:r>
    </w:p>
    <w:p w14:paraId="7312D1FD" w14:textId="77777777" w:rsidR="005049FB" w:rsidRPr="00AB036E" w:rsidRDefault="005049FB" w:rsidP="002E773A">
      <w:pPr>
        <w:autoSpaceDE w:val="0"/>
        <w:autoSpaceDN w:val="0"/>
        <w:adjustRightInd w:val="0"/>
        <w:ind w:left="426" w:hanging="426"/>
        <w:jc w:val="both"/>
        <w:rPr>
          <w:sz w:val="20"/>
          <w:szCs w:val="20"/>
        </w:rPr>
      </w:pPr>
      <w:r w:rsidRPr="00AB036E">
        <w:rPr>
          <w:sz w:val="20"/>
          <w:szCs w:val="20"/>
        </w:rPr>
        <w:t>1.</w:t>
      </w:r>
      <w:r w:rsidRPr="00AB036E">
        <w:rPr>
          <w:sz w:val="20"/>
          <w:szCs w:val="20"/>
        </w:rPr>
        <w:tab/>
        <w:t>Za postępowanie uchybiające godności studenta i za naruszanie przepisów obowiązujących w Politechnice Łódzkiej student ponosi odpowiedzialność dyscyplinarną.</w:t>
      </w:r>
    </w:p>
    <w:p w14:paraId="340ED11F" w14:textId="77777777" w:rsidR="005049FB" w:rsidRPr="00AB036E" w:rsidRDefault="005049FB" w:rsidP="002E773A">
      <w:pPr>
        <w:pStyle w:val="Default"/>
        <w:ind w:left="426" w:hanging="426"/>
        <w:rPr>
          <w:sz w:val="20"/>
          <w:szCs w:val="20"/>
        </w:rPr>
      </w:pPr>
      <w:r w:rsidRPr="00AB036E">
        <w:rPr>
          <w:sz w:val="20"/>
          <w:szCs w:val="20"/>
        </w:rPr>
        <w:t>2.</w:t>
      </w:r>
      <w:r w:rsidR="00A607FC" w:rsidRPr="00AB036E">
        <w:rPr>
          <w:sz w:val="20"/>
          <w:szCs w:val="20"/>
        </w:rPr>
        <w:tab/>
      </w:r>
      <w:r w:rsidR="00CE7A68">
        <w:rPr>
          <w:sz w:val="20"/>
          <w:szCs w:val="20"/>
        </w:rPr>
        <w:t>Karami dyscyplinarnymi są:</w:t>
      </w:r>
    </w:p>
    <w:p w14:paraId="37794FA1" w14:textId="0E610BC0" w:rsidR="005049FB" w:rsidRPr="00AB036E" w:rsidRDefault="005049FB" w:rsidP="002E773A">
      <w:pPr>
        <w:pStyle w:val="Default"/>
        <w:ind w:left="851" w:hanging="425"/>
        <w:rPr>
          <w:sz w:val="20"/>
          <w:szCs w:val="20"/>
        </w:rPr>
      </w:pPr>
      <w:r w:rsidRPr="00AB036E">
        <w:rPr>
          <w:sz w:val="20"/>
          <w:szCs w:val="20"/>
        </w:rPr>
        <w:t>1)</w:t>
      </w:r>
      <w:r w:rsidR="00A607FC" w:rsidRPr="00AB036E">
        <w:rPr>
          <w:sz w:val="20"/>
          <w:szCs w:val="20"/>
        </w:rPr>
        <w:tab/>
      </w:r>
      <w:r w:rsidRPr="00AB036E">
        <w:rPr>
          <w:sz w:val="20"/>
          <w:szCs w:val="20"/>
        </w:rPr>
        <w:t>upomnienie;</w:t>
      </w:r>
    </w:p>
    <w:p w14:paraId="43F0A443" w14:textId="3C0C7561" w:rsidR="005049FB" w:rsidRPr="00AB036E" w:rsidRDefault="005049FB" w:rsidP="002E773A">
      <w:pPr>
        <w:pStyle w:val="Default"/>
        <w:ind w:left="851" w:hanging="425"/>
        <w:rPr>
          <w:sz w:val="20"/>
          <w:szCs w:val="20"/>
        </w:rPr>
      </w:pPr>
      <w:r w:rsidRPr="00AB036E">
        <w:rPr>
          <w:sz w:val="20"/>
          <w:szCs w:val="20"/>
        </w:rPr>
        <w:t>2)</w:t>
      </w:r>
      <w:r w:rsidR="00A607FC" w:rsidRPr="00AB036E">
        <w:rPr>
          <w:sz w:val="20"/>
          <w:szCs w:val="20"/>
        </w:rPr>
        <w:tab/>
      </w:r>
      <w:r w:rsidRPr="00AB036E">
        <w:rPr>
          <w:sz w:val="20"/>
          <w:szCs w:val="20"/>
        </w:rPr>
        <w:t>nagana;</w:t>
      </w:r>
    </w:p>
    <w:p w14:paraId="01DA70D7" w14:textId="44FFDFA8" w:rsidR="005049FB" w:rsidRPr="00AB036E" w:rsidRDefault="005049FB" w:rsidP="002E773A">
      <w:pPr>
        <w:pStyle w:val="Default"/>
        <w:ind w:left="851" w:hanging="425"/>
        <w:rPr>
          <w:sz w:val="20"/>
          <w:szCs w:val="20"/>
        </w:rPr>
      </w:pPr>
      <w:r w:rsidRPr="00AB036E">
        <w:rPr>
          <w:sz w:val="20"/>
          <w:szCs w:val="20"/>
        </w:rPr>
        <w:t>3)</w:t>
      </w:r>
      <w:r w:rsidR="00A607FC" w:rsidRPr="00AB036E">
        <w:rPr>
          <w:sz w:val="20"/>
          <w:szCs w:val="20"/>
        </w:rPr>
        <w:tab/>
      </w:r>
      <w:r w:rsidRPr="00AB036E">
        <w:rPr>
          <w:sz w:val="20"/>
          <w:szCs w:val="20"/>
        </w:rPr>
        <w:t>nagana z ostrzeżeniem;</w:t>
      </w:r>
    </w:p>
    <w:p w14:paraId="34279B0F" w14:textId="27340C92" w:rsidR="005049FB" w:rsidRPr="00AB036E" w:rsidRDefault="005049FB" w:rsidP="002E773A">
      <w:pPr>
        <w:pStyle w:val="Default"/>
        <w:ind w:left="851" w:hanging="425"/>
        <w:rPr>
          <w:sz w:val="20"/>
          <w:szCs w:val="20"/>
        </w:rPr>
      </w:pPr>
      <w:r w:rsidRPr="00AB036E">
        <w:rPr>
          <w:sz w:val="20"/>
          <w:szCs w:val="20"/>
        </w:rPr>
        <w:t>4)</w:t>
      </w:r>
      <w:r w:rsidR="00A607FC" w:rsidRPr="00AB036E">
        <w:rPr>
          <w:sz w:val="20"/>
          <w:szCs w:val="20"/>
        </w:rPr>
        <w:tab/>
      </w:r>
      <w:r w:rsidRPr="00AB036E">
        <w:rPr>
          <w:sz w:val="20"/>
          <w:szCs w:val="20"/>
        </w:rPr>
        <w:t>zawieszenie w określonych prawach studenta na okres do 1 roku;</w:t>
      </w:r>
    </w:p>
    <w:p w14:paraId="6E7455B5" w14:textId="18187F2B" w:rsidR="005049FB" w:rsidRPr="00AB036E" w:rsidRDefault="005049FB" w:rsidP="002E773A">
      <w:pPr>
        <w:tabs>
          <w:tab w:val="left" w:pos="284"/>
        </w:tabs>
        <w:autoSpaceDE w:val="0"/>
        <w:autoSpaceDN w:val="0"/>
        <w:adjustRightInd w:val="0"/>
        <w:ind w:left="851" w:hanging="425"/>
        <w:jc w:val="both"/>
        <w:rPr>
          <w:sz w:val="20"/>
          <w:szCs w:val="20"/>
        </w:rPr>
      </w:pPr>
      <w:r w:rsidRPr="00AB036E">
        <w:rPr>
          <w:sz w:val="20"/>
          <w:szCs w:val="20"/>
        </w:rPr>
        <w:t>5)</w:t>
      </w:r>
      <w:r w:rsidR="00A607FC" w:rsidRPr="00AB036E">
        <w:rPr>
          <w:sz w:val="20"/>
          <w:szCs w:val="20"/>
        </w:rPr>
        <w:tab/>
      </w:r>
      <w:r w:rsidRPr="00AB036E">
        <w:rPr>
          <w:sz w:val="20"/>
          <w:szCs w:val="20"/>
        </w:rPr>
        <w:t xml:space="preserve">wydalenie z </w:t>
      </w:r>
      <w:r w:rsidR="00263823">
        <w:rPr>
          <w:sz w:val="20"/>
          <w:szCs w:val="20"/>
        </w:rPr>
        <w:t>U</w:t>
      </w:r>
      <w:r w:rsidRPr="00AB036E">
        <w:rPr>
          <w:sz w:val="20"/>
          <w:szCs w:val="20"/>
        </w:rPr>
        <w:t>czelni.</w:t>
      </w:r>
    </w:p>
    <w:p w14:paraId="0008E7A2" w14:textId="1DA3649C" w:rsidR="005049FB" w:rsidRPr="00AB036E" w:rsidRDefault="005049FB" w:rsidP="002E773A">
      <w:pPr>
        <w:tabs>
          <w:tab w:val="left" w:pos="-3119"/>
        </w:tabs>
        <w:autoSpaceDE w:val="0"/>
        <w:autoSpaceDN w:val="0"/>
        <w:adjustRightInd w:val="0"/>
        <w:ind w:left="426" w:hanging="426"/>
        <w:jc w:val="both"/>
        <w:rPr>
          <w:sz w:val="20"/>
          <w:szCs w:val="20"/>
        </w:rPr>
      </w:pPr>
      <w:r w:rsidRPr="00AB036E">
        <w:rPr>
          <w:sz w:val="20"/>
          <w:szCs w:val="20"/>
        </w:rPr>
        <w:t>3.</w:t>
      </w:r>
      <w:r w:rsidRPr="00AB036E">
        <w:rPr>
          <w:sz w:val="20"/>
          <w:szCs w:val="20"/>
        </w:rPr>
        <w:tab/>
        <w:t xml:space="preserve">Kary dyscyplinarne </w:t>
      </w:r>
      <w:r w:rsidR="009E2AF1" w:rsidRPr="00C674DB">
        <w:rPr>
          <w:sz w:val="20"/>
          <w:szCs w:val="20"/>
        </w:rPr>
        <w:t xml:space="preserve">są </w:t>
      </w:r>
      <w:r w:rsidRPr="00C674DB">
        <w:rPr>
          <w:sz w:val="20"/>
          <w:szCs w:val="20"/>
        </w:rPr>
        <w:t>dokumentowane</w:t>
      </w:r>
      <w:r w:rsidRPr="00AB036E">
        <w:rPr>
          <w:sz w:val="20"/>
          <w:szCs w:val="20"/>
        </w:rPr>
        <w:t>.</w:t>
      </w:r>
    </w:p>
    <w:p w14:paraId="70AAF476" w14:textId="77777777" w:rsidR="005049FB" w:rsidRPr="00AB036E" w:rsidRDefault="005049FB" w:rsidP="002E773A">
      <w:pPr>
        <w:tabs>
          <w:tab w:val="left" w:pos="-3119"/>
        </w:tabs>
        <w:autoSpaceDE w:val="0"/>
        <w:autoSpaceDN w:val="0"/>
        <w:adjustRightInd w:val="0"/>
        <w:ind w:left="426" w:hanging="426"/>
        <w:jc w:val="both"/>
        <w:rPr>
          <w:sz w:val="20"/>
          <w:szCs w:val="20"/>
        </w:rPr>
      </w:pPr>
      <w:r w:rsidRPr="00AB036E">
        <w:rPr>
          <w:sz w:val="20"/>
          <w:szCs w:val="20"/>
        </w:rPr>
        <w:t>4.</w:t>
      </w:r>
      <w:r w:rsidRPr="00AB036E">
        <w:rPr>
          <w:sz w:val="20"/>
          <w:szCs w:val="20"/>
        </w:rPr>
        <w:tab/>
        <w:t>Szczegółowy tryb postępowania wyjaśniającego i postępowania dyscyplinarnego w sprawach studentów, a także sposób wykonywania kar dyscyplinarnych i ich zatarcia określają odrębne przepisy.</w:t>
      </w:r>
    </w:p>
    <w:p w14:paraId="69713F10" w14:textId="20578299" w:rsidR="005049FB" w:rsidRPr="002E773A" w:rsidRDefault="005049FB" w:rsidP="0006529F">
      <w:pPr>
        <w:autoSpaceDE w:val="0"/>
        <w:autoSpaceDN w:val="0"/>
        <w:adjustRightInd w:val="0"/>
        <w:spacing w:before="240"/>
        <w:jc w:val="center"/>
        <w:rPr>
          <w:color w:val="000000"/>
          <w:sz w:val="20"/>
          <w:szCs w:val="20"/>
        </w:rPr>
      </w:pPr>
      <w:r w:rsidRPr="002E773A">
        <w:rPr>
          <w:color w:val="000000"/>
          <w:sz w:val="20"/>
          <w:szCs w:val="20"/>
        </w:rPr>
        <w:t>Rozdział 1</w:t>
      </w:r>
      <w:r w:rsidR="00FB10FB" w:rsidRPr="002E773A">
        <w:rPr>
          <w:color w:val="000000"/>
          <w:sz w:val="20"/>
          <w:szCs w:val="20"/>
        </w:rPr>
        <w:t>2</w:t>
      </w:r>
    </w:p>
    <w:p w14:paraId="388D3B87" w14:textId="77777777" w:rsidR="005049FB" w:rsidRPr="002E773A" w:rsidRDefault="005049FB" w:rsidP="002E773A">
      <w:pPr>
        <w:autoSpaceDE w:val="0"/>
        <w:autoSpaceDN w:val="0"/>
        <w:adjustRightInd w:val="0"/>
        <w:spacing w:after="240"/>
        <w:jc w:val="center"/>
        <w:rPr>
          <w:b/>
          <w:color w:val="000000"/>
          <w:sz w:val="20"/>
          <w:szCs w:val="20"/>
        </w:rPr>
      </w:pPr>
      <w:r w:rsidRPr="002E773A">
        <w:rPr>
          <w:b/>
          <w:color w:val="000000"/>
          <w:sz w:val="20"/>
          <w:szCs w:val="20"/>
        </w:rPr>
        <w:t>Praca dyplomowa</w:t>
      </w:r>
    </w:p>
    <w:p w14:paraId="1D318768" w14:textId="5839FDD3" w:rsidR="005049FB" w:rsidRPr="00AB036E" w:rsidRDefault="005049FB" w:rsidP="0006529F">
      <w:pPr>
        <w:autoSpaceDE w:val="0"/>
        <w:autoSpaceDN w:val="0"/>
        <w:adjustRightInd w:val="0"/>
        <w:spacing w:before="120"/>
        <w:jc w:val="center"/>
        <w:rPr>
          <w:sz w:val="20"/>
          <w:szCs w:val="20"/>
        </w:rPr>
      </w:pPr>
      <w:r w:rsidRPr="00AB036E">
        <w:rPr>
          <w:sz w:val="20"/>
          <w:szCs w:val="20"/>
        </w:rPr>
        <w:t>§ </w:t>
      </w:r>
      <w:r w:rsidR="00FB10FB">
        <w:rPr>
          <w:sz w:val="20"/>
          <w:szCs w:val="20"/>
        </w:rPr>
        <w:t>4</w:t>
      </w:r>
      <w:r w:rsidR="00F53D97">
        <w:rPr>
          <w:sz w:val="20"/>
          <w:szCs w:val="20"/>
        </w:rPr>
        <w:t>4</w:t>
      </w:r>
    </w:p>
    <w:p w14:paraId="102460B3" w14:textId="6CCC8BEB" w:rsidR="005049FB" w:rsidRPr="00AB036E" w:rsidRDefault="005049FB" w:rsidP="002E773A">
      <w:pPr>
        <w:ind w:left="426" w:hanging="426"/>
        <w:jc w:val="both"/>
        <w:rPr>
          <w:sz w:val="20"/>
          <w:szCs w:val="20"/>
        </w:rPr>
      </w:pPr>
      <w:r w:rsidRPr="00AB036E">
        <w:rPr>
          <w:sz w:val="20"/>
          <w:szCs w:val="20"/>
        </w:rPr>
        <w:t>1.</w:t>
      </w:r>
      <w:r w:rsidR="00E90006" w:rsidRPr="00AB036E">
        <w:rPr>
          <w:sz w:val="20"/>
          <w:szCs w:val="20"/>
        </w:rPr>
        <w:tab/>
      </w:r>
      <w:r w:rsidRPr="00AB036E">
        <w:rPr>
          <w:sz w:val="20"/>
          <w:szCs w:val="20"/>
        </w:rPr>
        <w:t xml:space="preserve">Praca dyplomowa jest samodzielnym opracowaniem rozwiązania określonego </w:t>
      </w:r>
      <w:r w:rsidR="00C36317" w:rsidRPr="00AB036E">
        <w:rPr>
          <w:sz w:val="20"/>
          <w:szCs w:val="20"/>
        </w:rPr>
        <w:t>zagadnienia naukowego</w:t>
      </w:r>
      <w:r w:rsidRPr="00AB036E">
        <w:rPr>
          <w:sz w:val="20"/>
          <w:szCs w:val="20"/>
        </w:rPr>
        <w:t xml:space="preserve"> lub praktycznego albo dokonania artystycznego, prezentującym wiedzę i umiejętności studenta zgodnie z efektami uczenia się określonymi dla danego kierunku, poziomu i profilu kształcenia oraz umiejętnoś</w:t>
      </w:r>
      <w:r w:rsidR="002C07A1">
        <w:rPr>
          <w:sz w:val="20"/>
          <w:szCs w:val="20"/>
        </w:rPr>
        <w:t>ci samodzielnego analizowania i </w:t>
      </w:r>
      <w:r w:rsidRPr="00AB036E">
        <w:rPr>
          <w:sz w:val="20"/>
          <w:szCs w:val="20"/>
        </w:rPr>
        <w:t>wnioskowania.</w:t>
      </w:r>
    </w:p>
    <w:p w14:paraId="5E9E642E" w14:textId="3E214FAE" w:rsidR="005049FB" w:rsidRPr="00AB036E" w:rsidRDefault="005049FB" w:rsidP="002E773A">
      <w:pPr>
        <w:ind w:left="426" w:hanging="426"/>
        <w:jc w:val="both"/>
        <w:rPr>
          <w:sz w:val="20"/>
          <w:szCs w:val="20"/>
        </w:rPr>
      </w:pPr>
      <w:r w:rsidRPr="00AB036E">
        <w:rPr>
          <w:sz w:val="20"/>
          <w:szCs w:val="20"/>
        </w:rPr>
        <w:t>2.</w:t>
      </w:r>
      <w:r w:rsidRPr="00AB036E">
        <w:rPr>
          <w:sz w:val="20"/>
          <w:szCs w:val="20"/>
        </w:rPr>
        <w:tab/>
        <w:t>Praca dyplomowa studenta może powstać w oparciu o projekt zespołowy pod warunkiem, że udział studenta w</w:t>
      </w:r>
      <w:r w:rsidR="002E773A">
        <w:rPr>
          <w:sz w:val="20"/>
          <w:szCs w:val="20"/>
        </w:rPr>
        <w:t xml:space="preserve"> </w:t>
      </w:r>
      <w:r w:rsidRPr="00AB036E">
        <w:rPr>
          <w:sz w:val="20"/>
          <w:szCs w:val="20"/>
        </w:rPr>
        <w:t>realizacji projektu jest szczegółowo określony.</w:t>
      </w:r>
    </w:p>
    <w:p w14:paraId="7D76188A" w14:textId="77777777" w:rsidR="005049FB" w:rsidRPr="00AB036E" w:rsidRDefault="005049FB" w:rsidP="002E773A">
      <w:pPr>
        <w:ind w:left="426" w:hanging="426"/>
        <w:jc w:val="both"/>
        <w:rPr>
          <w:sz w:val="20"/>
          <w:szCs w:val="20"/>
        </w:rPr>
      </w:pPr>
      <w:r w:rsidRPr="00AB036E">
        <w:rPr>
          <w:sz w:val="20"/>
          <w:szCs w:val="20"/>
        </w:rPr>
        <w:t>3.</w:t>
      </w:r>
      <w:r w:rsidRPr="00AB036E">
        <w:rPr>
          <w:sz w:val="20"/>
          <w:szCs w:val="20"/>
        </w:rPr>
        <w:tab/>
        <w:t>Praca dyplomowa może być wykonywana za zgodą Prodziekana poza Politechniką Łódzką, w tym w innej uczelni polskiej lub zagranicznej, a także w ośrodku naukowym polskim lub zagranicznym.</w:t>
      </w:r>
    </w:p>
    <w:p w14:paraId="48AE3689" w14:textId="0C544D02" w:rsidR="005049FB" w:rsidRPr="00AB036E" w:rsidRDefault="005049FB" w:rsidP="002E773A">
      <w:pPr>
        <w:ind w:left="426" w:hanging="426"/>
        <w:jc w:val="both"/>
        <w:rPr>
          <w:sz w:val="20"/>
          <w:szCs w:val="20"/>
        </w:rPr>
      </w:pPr>
      <w:r w:rsidRPr="00AB036E">
        <w:rPr>
          <w:sz w:val="20"/>
          <w:szCs w:val="20"/>
        </w:rPr>
        <w:t>4.</w:t>
      </w:r>
      <w:r w:rsidRPr="00AB036E">
        <w:rPr>
          <w:sz w:val="20"/>
          <w:szCs w:val="20"/>
        </w:rPr>
        <w:tab/>
      </w:r>
      <w:r w:rsidR="00EB276C" w:rsidRPr="00EB276C">
        <w:rPr>
          <w:sz w:val="20"/>
          <w:szCs w:val="20"/>
        </w:rPr>
        <w:t xml:space="preserve">Praca dyplomowa jest </w:t>
      </w:r>
      <w:r w:rsidR="00EB276C" w:rsidRPr="00C674DB">
        <w:rPr>
          <w:sz w:val="20"/>
          <w:szCs w:val="20"/>
        </w:rPr>
        <w:t>prz</w:t>
      </w:r>
      <w:r w:rsidR="0045531D" w:rsidRPr="00C674DB">
        <w:rPr>
          <w:sz w:val="20"/>
          <w:szCs w:val="20"/>
        </w:rPr>
        <w:t>edkładana</w:t>
      </w:r>
      <w:r w:rsidR="00EB276C" w:rsidRPr="00EB276C">
        <w:rPr>
          <w:sz w:val="20"/>
          <w:szCs w:val="20"/>
        </w:rPr>
        <w:t xml:space="preserve"> w języku prowadzenia studiów. Na wniosek studenta, za zgodą promotora pracy i</w:t>
      </w:r>
      <w:r w:rsidR="002E773A">
        <w:rPr>
          <w:sz w:val="20"/>
          <w:szCs w:val="20"/>
        </w:rPr>
        <w:t> </w:t>
      </w:r>
      <w:r w:rsidR="00EB276C" w:rsidRPr="00EB276C">
        <w:rPr>
          <w:sz w:val="20"/>
          <w:szCs w:val="20"/>
        </w:rPr>
        <w:t xml:space="preserve">Prodziekana praca dyplomowa może zostać </w:t>
      </w:r>
      <w:r w:rsidR="00EF249E" w:rsidRPr="00C674DB">
        <w:rPr>
          <w:sz w:val="20"/>
          <w:szCs w:val="20"/>
        </w:rPr>
        <w:t>przed</w:t>
      </w:r>
      <w:r w:rsidR="00EF249E" w:rsidRPr="004B5CD3">
        <w:rPr>
          <w:sz w:val="20"/>
          <w:szCs w:val="20"/>
        </w:rPr>
        <w:t>łożona</w:t>
      </w:r>
      <w:r w:rsidR="00EB276C" w:rsidRPr="00EB276C">
        <w:rPr>
          <w:sz w:val="20"/>
          <w:szCs w:val="20"/>
        </w:rPr>
        <w:t xml:space="preserve"> w języku innym niż język prowadzenia studiów.</w:t>
      </w:r>
    </w:p>
    <w:p w14:paraId="5E6F02FB" w14:textId="4E32130A" w:rsidR="005049FB" w:rsidRPr="00AB036E" w:rsidRDefault="005049FB" w:rsidP="0006529F">
      <w:pPr>
        <w:spacing w:before="120"/>
        <w:jc w:val="center"/>
        <w:rPr>
          <w:sz w:val="20"/>
          <w:szCs w:val="20"/>
        </w:rPr>
      </w:pPr>
      <w:r w:rsidRPr="00AB036E">
        <w:rPr>
          <w:sz w:val="20"/>
          <w:szCs w:val="20"/>
        </w:rPr>
        <w:t>§ </w:t>
      </w:r>
      <w:r w:rsidR="00FB10FB">
        <w:rPr>
          <w:sz w:val="20"/>
          <w:szCs w:val="20"/>
        </w:rPr>
        <w:t>4</w:t>
      </w:r>
      <w:r w:rsidR="00F53D97">
        <w:rPr>
          <w:sz w:val="20"/>
          <w:szCs w:val="20"/>
        </w:rPr>
        <w:t>5</w:t>
      </w:r>
    </w:p>
    <w:p w14:paraId="530A8581" w14:textId="32F0A573" w:rsidR="005049FB" w:rsidRPr="00AB036E" w:rsidRDefault="00F53D97" w:rsidP="0006529F">
      <w:pPr>
        <w:ind w:left="340" w:hanging="340"/>
        <w:jc w:val="both"/>
        <w:rPr>
          <w:sz w:val="20"/>
          <w:szCs w:val="20"/>
        </w:rPr>
      </w:pPr>
      <w:r>
        <w:rPr>
          <w:sz w:val="20"/>
          <w:szCs w:val="20"/>
        </w:rPr>
        <w:t>D</w:t>
      </w:r>
      <w:r w:rsidR="00EB276C" w:rsidRPr="00EB276C">
        <w:rPr>
          <w:sz w:val="20"/>
          <w:szCs w:val="20"/>
        </w:rPr>
        <w:t>o obsługi procesu dyplomowania, wykorzystuje się system informatyczny Uczelni.</w:t>
      </w:r>
    </w:p>
    <w:p w14:paraId="55B08E9D" w14:textId="77777777" w:rsidR="00F53D97" w:rsidRPr="00D22A05" w:rsidRDefault="00F53D97" w:rsidP="0006529F">
      <w:pPr>
        <w:spacing w:before="120"/>
        <w:jc w:val="center"/>
        <w:rPr>
          <w:sz w:val="20"/>
          <w:szCs w:val="20"/>
        </w:rPr>
      </w:pPr>
      <w:r w:rsidRPr="00D22A05">
        <w:rPr>
          <w:sz w:val="20"/>
          <w:szCs w:val="20"/>
        </w:rPr>
        <w:t>§ 46</w:t>
      </w:r>
    </w:p>
    <w:p w14:paraId="715BF453" w14:textId="77777777" w:rsidR="00F53D97" w:rsidRPr="00D22A05" w:rsidRDefault="00F53D97" w:rsidP="002E773A">
      <w:pPr>
        <w:ind w:left="426" w:hanging="426"/>
        <w:jc w:val="both"/>
        <w:rPr>
          <w:sz w:val="20"/>
          <w:szCs w:val="20"/>
        </w:rPr>
      </w:pPr>
      <w:r w:rsidRPr="00D22A05">
        <w:rPr>
          <w:sz w:val="20"/>
          <w:szCs w:val="20"/>
        </w:rPr>
        <w:t>1.</w:t>
      </w:r>
      <w:r w:rsidRPr="00D22A05">
        <w:rPr>
          <w:sz w:val="20"/>
          <w:szCs w:val="20"/>
        </w:rPr>
        <w:tab/>
        <w:t>Pracę dyplomową student wykonuje pod kierunkiem promotora pracy dyplomowej.</w:t>
      </w:r>
    </w:p>
    <w:p w14:paraId="6FB90571" w14:textId="0C581E66" w:rsidR="00F53D97" w:rsidRPr="00D22A05" w:rsidRDefault="00F53D97" w:rsidP="002E773A">
      <w:pPr>
        <w:ind w:left="426" w:hanging="426"/>
        <w:jc w:val="both"/>
        <w:rPr>
          <w:sz w:val="20"/>
          <w:szCs w:val="20"/>
        </w:rPr>
      </w:pPr>
      <w:r w:rsidRPr="00D22A05">
        <w:rPr>
          <w:sz w:val="20"/>
          <w:szCs w:val="20"/>
        </w:rPr>
        <w:t>2.</w:t>
      </w:r>
      <w:r w:rsidRPr="00D22A05">
        <w:rPr>
          <w:sz w:val="20"/>
          <w:szCs w:val="20"/>
        </w:rPr>
        <w:tab/>
        <w:t xml:space="preserve">Promotorem pracy dyplomowej </w:t>
      </w:r>
      <w:r w:rsidRPr="00D22A05">
        <w:rPr>
          <w:b/>
          <w:bCs/>
          <w:sz w:val="20"/>
          <w:szCs w:val="20"/>
        </w:rPr>
        <w:t>inżynierskiej lub licencjackiej</w:t>
      </w:r>
      <w:r w:rsidRPr="00D22A05">
        <w:rPr>
          <w:sz w:val="20"/>
          <w:szCs w:val="20"/>
        </w:rPr>
        <w:t xml:space="preserve"> może zostać nauczyciel akademicki posiadający co najmniej stopień doktora. W szczególnym przypadku na promotora pracy dyplomowej inżynierskiej lub licencjackiej można powołać pracownika Uczelni niebędącego nauczycielem akademickim posiadającego, co najmniej stopień doktora lub specjalistę spoza Uczelni posiadającego co najmniej wykształcenie wyższe.</w:t>
      </w:r>
    </w:p>
    <w:p w14:paraId="2812B278" w14:textId="22DCC492" w:rsidR="00F53D97" w:rsidRPr="00D22A05" w:rsidRDefault="003B24BC" w:rsidP="002E773A">
      <w:pPr>
        <w:ind w:left="426" w:hanging="426"/>
        <w:jc w:val="both"/>
        <w:rPr>
          <w:sz w:val="20"/>
          <w:szCs w:val="20"/>
        </w:rPr>
      </w:pPr>
      <w:r w:rsidRPr="00D22A05">
        <w:rPr>
          <w:sz w:val="20"/>
          <w:szCs w:val="20"/>
        </w:rPr>
        <w:t>3</w:t>
      </w:r>
      <w:r w:rsidR="00F53D97" w:rsidRPr="00D22A05">
        <w:rPr>
          <w:sz w:val="20"/>
          <w:szCs w:val="20"/>
        </w:rPr>
        <w:t>.</w:t>
      </w:r>
      <w:r w:rsidRPr="00D22A05">
        <w:rPr>
          <w:sz w:val="20"/>
          <w:szCs w:val="20"/>
        </w:rPr>
        <w:tab/>
      </w:r>
      <w:r w:rsidR="00F53D97" w:rsidRPr="00D22A05">
        <w:rPr>
          <w:sz w:val="20"/>
          <w:szCs w:val="20"/>
        </w:rPr>
        <w:t xml:space="preserve">Promotorem pracy </w:t>
      </w:r>
      <w:r w:rsidR="00F53D97" w:rsidRPr="00D22A05">
        <w:rPr>
          <w:b/>
          <w:bCs/>
          <w:sz w:val="20"/>
          <w:szCs w:val="20"/>
        </w:rPr>
        <w:t>dyplomowej magisterskiej</w:t>
      </w:r>
      <w:r w:rsidR="00F53D97" w:rsidRPr="00D22A05">
        <w:rPr>
          <w:sz w:val="20"/>
          <w:szCs w:val="20"/>
        </w:rPr>
        <w:t xml:space="preserve"> może zostać nauczyciel akademicki posiadający tytuł </w:t>
      </w:r>
      <w:r w:rsidR="00250ECC" w:rsidRPr="00D22A05">
        <w:rPr>
          <w:sz w:val="20"/>
          <w:szCs w:val="20"/>
        </w:rPr>
        <w:t>profesora</w:t>
      </w:r>
      <w:r w:rsidR="00F53D97" w:rsidRPr="00D22A05">
        <w:rPr>
          <w:sz w:val="20"/>
          <w:szCs w:val="20"/>
        </w:rPr>
        <w:t xml:space="preserve"> lub stopień doktora habilitowanego lub stopień doktora</w:t>
      </w:r>
      <w:r w:rsidR="009E2AF1" w:rsidRPr="00D22A05">
        <w:rPr>
          <w:sz w:val="20"/>
          <w:szCs w:val="20"/>
        </w:rPr>
        <w:t>,</w:t>
      </w:r>
      <w:r w:rsidR="00F53D97" w:rsidRPr="00D22A05">
        <w:rPr>
          <w:sz w:val="20"/>
          <w:szCs w:val="20"/>
        </w:rPr>
        <w:t xml:space="preserve"> zatrudniony na stanowisku profesora uczelni.</w:t>
      </w:r>
      <w:r w:rsidR="002E773A" w:rsidRPr="00D22A05">
        <w:rPr>
          <w:sz w:val="20"/>
          <w:szCs w:val="20"/>
        </w:rPr>
        <w:t xml:space="preserve"> </w:t>
      </w:r>
      <w:r w:rsidR="00F53D97" w:rsidRPr="00D22A05">
        <w:rPr>
          <w:sz w:val="20"/>
          <w:szCs w:val="20"/>
        </w:rPr>
        <w:t>W szczególnym przypadku na promotora pracy dyplomowej magisterskiej można powołać pracownika Uczelni posiadającego co najmniej stopień doktora lub specjalistę spoza Uczelni posiadającego co najmniej stopień doktora.</w:t>
      </w:r>
    </w:p>
    <w:p w14:paraId="70556727" w14:textId="5507E8CB" w:rsidR="005049FB" w:rsidRPr="00D22A05" w:rsidRDefault="005049FB" w:rsidP="0006529F">
      <w:pPr>
        <w:spacing w:before="120"/>
        <w:jc w:val="center"/>
        <w:rPr>
          <w:sz w:val="20"/>
          <w:szCs w:val="20"/>
        </w:rPr>
      </w:pPr>
      <w:r w:rsidRPr="00D22A05">
        <w:rPr>
          <w:sz w:val="20"/>
          <w:szCs w:val="20"/>
        </w:rPr>
        <w:t>§ </w:t>
      </w:r>
      <w:r w:rsidR="00FB10FB" w:rsidRPr="00D22A05">
        <w:rPr>
          <w:sz w:val="20"/>
          <w:szCs w:val="20"/>
        </w:rPr>
        <w:t>4</w:t>
      </w:r>
      <w:r w:rsidR="00F53D97" w:rsidRPr="00D22A05">
        <w:rPr>
          <w:sz w:val="20"/>
          <w:szCs w:val="20"/>
        </w:rPr>
        <w:t>7</w:t>
      </w:r>
    </w:p>
    <w:p w14:paraId="02BC8D3E" w14:textId="0A1FFD28" w:rsidR="005049FB" w:rsidRPr="00D22A05" w:rsidRDefault="00EB276C" w:rsidP="0006529F">
      <w:pPr>
        <w:jc w:val="both"/>
        <w:rPr>
          <w:sz w:val="20"/>
          <w:szCs w:val="20"/>
        </w:rPr>
      </w:pPr>
      <w:r w:rsidRPr="00D22A05">
        <w:rPr>
          <w:sz w:val="20"/>
          <w:szCs w:val="20"/>
        </w:rPr>
        <w:t>Student zobowiązany jest do przedłożenia pracy dyplomowej promotorowi i uzyskania jej przyjęcia przez promotora potwierdzonego wpisem „</w:t>
      </w:r>
      <w:proofErr w:type="spellStart"/>
      <w:r w:rsidRPr="00D22A05">
        <w:rPr>
          <w:sz w:val="20"/>
          <w:szCs w:val="20"/>
        </w:rPr>
        <w:t>zal</w:t>
      </w:r>
      <w:proofErr w:type="spellEnd"/>
      <w:r w:rsidRPr="00D22A05">
        <w:rPr>
          <w:sz w:val="20"/>
          <w:szCs w:val="20"/>
        </w:rPr>
        <w:t xml:space="preserve">” w systemie informatycznym Uczelni, przed upływem terminów obligatoryjnych, o których mowa w § 9 ust. 3 i ust. 4, co oznacza złożenie pracy dyplomowej w terminie. Promotor wprowadza do systemu informatycznego </w:t>
      </w:r>
      <w:r w:rsidR="00263823" w:rsidRPr="00D22A05">
        <w:rPr>
          <w:sz w:val="20"/>
          <w:szCs w:val="20"/>
        </w:rPr>
        <w:t>U</w:t>
      </w:r>
      <w:r w:rsidRPr="00D22A05">
        <w:rPr>
          <w:sz w:val="20"/>
          <w:szCs w:val="20"/>
        </w:rPr>
        <w:t>czelni wpis „</w:t>
      </w:r>
      <w:proofErr w:type="spellStart"/>
      <w:r w:rsidRPr="00D22A05">
        <w:rPr>
          <w:sz w:val="20"/>
          <w:szCs w:val="20"/>
        </w:rPr>
        <w:t>zal</w:t>
      </w:r>
      <w:proofErr w:type="spellEnd"/>
      <w:r w:rsidRPr="00D22A05">
        <w:rPr>
          <w:sz w:val="20"/>
          <w:szCs w:val="20"/>
        </w:rPr>
        <w:t>” dla pracy dyplomowej po stwierdzeniu spełnienia wymagań stawianych pracy dyplomowej, w tym pozytywnej oceny jej oryginalności.</w:t>
      </w:r>
    </w:p>
    <w:p w14:paraId="16833B0C" w14:textId="48869453" w:rsidR="005049FB" w:rsidRPr="00D22A05" w:rsidRDefault="005049FB" w:rsidP="0006529F">
      <w:pPr>
        <w:spacing w:before="120"/>
        <w:jc w:val="center"/>
        <w:rPr>
          <w:sz w:val="20"/>
          <w:szCs w:val="20"/>
        </w:rPr>
      </w:pPr>
      <w:r w:rsidRPr="00D22A05">
        <w:rPr>
          <w:sz w:val="20"/>
          <w:szCs w:val="20"/>
        </w:rPr>
        <w:t>§ </w:t>
      </w:r>
      <w:r w:rsidR="00FB10FB" w:rsidRPr="00D22A05">
        <w:rPr>
          <w:sz w:val="20"/>
          <w:szCs w:val="20"/>
        </w:rPr>
        <w:t>4</w:t>
      </w:r>
      <w:r w:rsidR="00F53D97" w:rsidRPr="00D22A05">
        <w:rPr>
          <w:sz w:val="20"/>
          <w:szCs w:val="20"/>
        </w:rPr>
        <w:t>8</w:t>
      </w:r>
    </w:p>
    <w:p w14:paraId="437D05B1" w14:textId="77777777" w:rsidR="005049FB" w:rsidRPr="00D22A05" w:rsidRDefault="005049FB" w:rsidP="00250ECC">
      <w:pPr>
        <w:ind w:left="426" w:hanging="426"/>
        <w:jc w:val="both"/>
        <w:rPr>
          <w:sz w:val="20"/>
          <w:szCs w:val="20"/>
        </w:rPr>
      </w:pPr>
      <w:r w:rsidRPr="00D22A05">
        <w:rPr>
          <w:sz w:val="20"/>
          <w:szCs w:val="20"/>
        </w:rPr>
        <w:t>1.</w:t>
      </w:r>
      <w:r w:rsidRPr="00D22A05">
        <w:rPr>
          <w:sz w:val="20"/>
          <w:szCs w:val="20"/>
        </w:rPr>
        <w:tab/>
        <w:t>Praca dyplomowa podlega niezależnemu opiniowaniu i ocenie przez promotora pracy dyplomowej i recenzenta.</w:t>
      </w:r>
    </w:p>
    <w:p w14:paraId="5440B1D8" w14:textId="4B23D907" w:rsidR="005049FB" w:rsidRPr="00D22A05" w:rsidRDefault="005049FB" w:rsidP="00250ECC">
      <w:pPr>
        <w:ind w:left="426" w:hanging="426"/>
        <w:jc w:val="both"/>
        <w:rPr>
          <w:sz w:val="20"/>
          <w:szCs w:val="20"/>
        </w:rPr>
      </w:pPr>
      <w:r w:rsidRPr="00D22A05">
        <w:rPr>
          <w:sz w:val="20"/>
          <w:szCs w:val="20"/>
        </w:rPr>
        <w:t>2.</w:t>
      </w:r>
      <w:r w:rsidRPr="00D22A05">
        <w:rPr>
          <w:sz w:val="20"/>
          <w:szCs w:val="20"/>
        </w:rPr>
        <w:tab/>
      </w:r>
      <w:r w:rsidR="00EB276C" w:rsidRPr="00D22A05">
        <w:rPr>
          <w:b/>
          <w:bCs/>
          <w:sz w:val="20"/>
          <w:szCs w:val="20"/>
        </w:rPr>
        <w:t>Recenzentem</w:t>
      </w:r>
      <w:r w:rsidR="00EB276C" w:rsidRPr="00D22A05">
        <w:rPr>
          <w:sz w:val="20"/>
          <w:szCs w:val="20"/>
        </w:rPr>
        <w:t xml:space="preserve"> pracy dyplomowej może być nauczyciel akademicki z tytułem </w:t>
      </w:r>
      <w:r w:rsidR="00250ECC" w:rsidRPr="00D22A05">
        <w:rPr>
          <w:sz w:val="20"/>
          <w:szCs w:val="20"/>
        </w:rPr>
        <w:t>profesora</w:t>
      </w:r>
      <w:r w:rsidR="00EB276C" w:rsidRPr="00D22A05">
        <w:rPr>
          <w:sz w:val="20"/>
          <w:szCs w:val="20"/>
        </w:rPr>
        <w:t>, stopniem doktora habilitowanego lub stopniem doktora zatrudniony na stanowisku profesora uczelni.</w:t>
      </w:r>
    </w:p>
    <w:p w14:paraId="50F3A00E" w14:textId="483EFB5B" w:rsidR="005049FB" w:rsidRPr="00AB036E" w:rsidRDefault="008157A9" w:rsidP="00250ECC">
      <w:pPr>
        <w:ind w:left="426" w:hanging="426"/>
        <w:jc w:val="both"/>
        <w:rPr>
          <w:sz w:val="20"/>
          <w:szCs w:val="20"/>
        </w:rPr>
      </w:pPr>
      <w:r w:rsidRPr="00D22A05">
        <w:rPr>
          <w:sz w:val="20"/>
          <w:szCs w:val="20"/>
        </w:rPr>
        <w:t>3</w:t>
      </w:r>
      <w:r w:rsidR="005049FB" w:rsidRPr="00D22A05">
        <w:rPr>
          <w:sz w:val="20"/>
          <w:szCs w:val="20"/>
        </w:rPr>
        <w:t>.</w:t>
      </w:r>
      <w:r w:rsidR="005049FB" w:rsidRPr="00D22A05">
        <w:rPr>
          <w:sz w:val="20"/>
          <w:szCs w:val="20"/>
        </w:rPr>
        <w:tab/>
      </w:r>
      <w:r w:rsidRPr="00D22A05">
        <w:rPr>
          <w:sz w:val="20"/>
          <w:szCs w:val="20"/>
        </w:rPr>
        <w:t xml:space="preserve">W przypadku, kiedy promotorem pracy dyplomowej jest nauczyciel akademicki posiadający tytuł </w:t>
      </w:r>
      <w:r w:rsidR="00250ECC" w:rsidRPr="00D22A05">
        <w:rPr>
          <w:sz w:val="20"/>
          <w:szCs w:val="20"/>
        </w:rPr>
        <w:t>profesora</w:t>
      </w:r>
      <w:r w:rsidRPr="00D22A05">
        <w:rPr>
          <w:sz w:val="20"/>
          <w:szCs w:val="20"/>
        </w:rPr>
        <w:t>, stopień doktora habilitowanego lub stopień doktora zatrudniony na stanowisku profesora uczelni do recenzowania pracy dyplomowej można wyznaczyć nauczyciela akademickiego Uczelni ze stopniem doktora lub specjalistę spoza Uczelni</w:t>
      </w:r>
      <w:r w:rsidRPr="008157A9">
        <w:rPr>
          <w:sz w:val="20"/>
          <w:szCs w:val="20"/>
        </w:rPr>
        <w:t xml:space="preserve"> ze stopniem doktora.</w:t>
      </w:r>
    </w:p>
    <w:p w14:paraId="779635DD" w14:textId="125CD699" w:rsidR="005049FB" w:rsidRPr="00D22A05" w:rsidRDefault="00582ACC" w:rsidP="00250ECC">
      <w:pPr>
        <w:ind w:left="426" w:hanging="426"/>
        <w:jc w:val="both"/>
        <w:rPr>
          <w:sz w:val="20"/>
          <w:szCs w:val="20"/>
        </w:rPr>
      </w:pPr>
      <w:r>
        <w:rPr>
          <w:sz w:val="20"/>
          <w:szCs w:val="20"/>
        </w:rPr>
        <w:lastRenderedPageBreak/>
        <w:t>4</w:t>
      </w:r>
      <w:r w:rsidR="005049FB" w:rsidRPr="00AB036E">
        <w:rPr>
          <w:sz w:val="20"/>
          <w:szCs w:val="20"/>
        </w:rPr>
        <w:t>.</w:t>
      </w:r>
      <w:r w:rsidR="005049FB" w:rsidRPr="00AB036E">
        <w:rPr>
          <w:sz w:val="20"/>
          <w:szCs w:val="20"/>
        </w:rPr>
        <w:tab/>
      </w:r>
      <w:r w:rsidR="005049FB" w:rsidRPr="00D22A05">
        <w:rPr>
          <w:sz w:val="20"/>
          <w:szCs w:val="20"/>
        </w:rPr>
        <w:t xml:space="preserve">Promotor pracy dyplomowej przygotowuje opinię o pracy dyplomowej i wystawia liczbową ocenę </w:t>
      </w:r>
      <w:r w:rsidR="0005117E" w:rsidRPr="00D22A05">
        <w:rPr>
          <w:sz w:val="20"/>
          <w:szCs w:val="20"/>
        </w:rPr>
        <w:t xml:space="preserve">z pracy. Recenzent najpóźniej w </w:t>
      </w:r>
      <w:r w:rsidR="005049FB" w:rsidRPr="00D22A05">
        <w:rPr>
          <w:sz w:val="20"/>
          <w:szCs w:val="20"/>
        </w:rPr>
        <w:t>ciągu 14 dni od dnia otrzymania pracy do recenzji przygotowuje recenzję pracy dyplomowej i wystawia liczbową ocenę pracy. Oceny liczbowe są określane</w:t>
      </w:r>
      <w:r w:rsidR="002C07A1" w:rsidRPr="00D22A05">
        <w:rPr>
          <w:sz w:val="20"/>
          <w:szCs w:val="20"/>
        </w:rPr>
        <w:t xml:space="preserve"> przez promotora i recenzenta z</w:t>
      </w:r>
      <w:r w:rsidR="00250ECC" w:rsidRPr="00D22A05">
        <w:rPr>
          <w:sz w:val="20"/>
          <w:szCs w:val="20"/>
        </w:rPr>
        <w:t xml:space="preserve"> </w:t>
      </w:r>
      <w:r w:rsidR="005049FB" w:rsidRPr="00D22A05">
        <w:rPr>
          <w:sz w:val="20"/>
          <w:szCs w:val="20"/>
        </w:rPr>
        <w:t>zastosowaniem skali podanej w</w:t>
      </w:r>
      <w:r w:rsidR="00250ECC" w:rsidRPr="00D22A05">
        <w:rPr>
          <w:sz w:val="20"/>
          <w:szCs w:val="20"/>
        </w:rPr>
        <w:t> </w:t>
      </w:r>
      <w:r w:rsidR="005049FB" w:rsidRPr="00D22A05">
        <w:rPr>
          <w:sz w:val="20"/>
          <w:szCs w:val="20"/>
        </w:rPr>
        <w:t>§</w:t>
      </w:r>
      <w:r w:rsidR="002C07A1" w:rsidRPr="00D22A05">
        <w:rPr>
          <w:sz w:val="20"/>
          <w:szCs w:val="20"/>
        </w:rPr>
        <w:t> </w:t>
      </w:r>
      <w:r w:rsidR="005049FB" w:rsidRPr="00D22A05">
        <w:rPr>
          <w:sz w:val="20"/>
          <w:szCs w:val="20"/>
        </w:rPr>
        <w:t>18 ust.</w:t>
      </w:r>
      <w:r w:rsidR="0005117E" w:rsidRPr="00D22A05">
        <w:rPr>
          <w:sz w:val="20"/>
          <w:szCs w:val="20"/>
        </w:rPr>
        <w:t xml:space="preserve"> </w:t>
      </w:r>
      <w:r w:rsidR="005049FB" w:rsidRPr="00D22A05">
        <w:rPr>
          <w:sz w:val="20"/>
          <w:szCs w:val="20"/>
        </w:rPr>
        <w:t>1.</w:t>
      </w:r>
    </w:p>
    <w:p w14:paraId="589D6688" w14:textId="550D0E6F" w:rsidR="005049FB" w:rsidRPr="00D22A05" w:rsidRDefault="00582ACC" w:rsidP="00250ECC">
      <w:pPr>
        <w:ind w:left="426" w:hanging="426"/>
        <w:jc w:val="both"/>
        <w:rPr>
          <w:sz w:val="20"/>
          <w:szCs w:val="20"/>
        </w:rPr>
      </w:pPr>
      <w:r w:rsidRPr="00D22A05">
        <w:rPr>
          <w:sz w:val="20"/>
          <w:szCs w:val="20"/>
        </w:rPr>
        <w:t>5</w:t>
      </w:r>
      <w:r w:rsidR="005049FB" w:rsidRPr="00D22A05">
        <w:rPr>
          <w:sz w:val="20"/>
          <w:szCs w:val="20"/>
        </w:rPr>
        <w:t>.</w:t>
      </w:r>
      <w:r w:rsidR="005049FB" w:rsidRPr="00D22A05">
        <w:rPr>
          <w:sz w:val="20"/>
          <w:szCs w:val="20"/>
        </w:rPr>
        <w:tab/>
        <w:t>W przypadku negatywnej oceny pracy przez recenzenta Prodziekan wyznacza drugiego recenzenta.</w:t>
      </w:r>
    </w:p>
    <w:p w14:paraId="29734401" w14:textId="5DEBD1E0" w:rsidR="005049FB" w:rsidRPr="00D22A05" w:rsidRDefault="00582ACC" w:rsidP="00250ECC">
      <w:pPr>
        <w:ind w:left="426" w:hanging="426"/>
        <w:jc w:val="both"/>
        <w:rPr>
          <w:sz w:val="20"/>
          <w:szCs w:val="20"/>
        </w:rPr>
      </w:pPr>
      <w:r w:rsidRPr="00D22A05">
        <w:rPr>
          <w:sz w:val="20"/>
          <w:szCs w:val="20"/>
        </w:rPr>
        <w:t>6</w:t>
      </w:r>
      <w:r w:rsidR="005049FB" w:rsidRPr="00D22A05">
        <w:rPr>
          <w:sz w:val="20"/>
          <w:szCs w:val="20"/>
        </w:rPr>
        <w:t>.</w:t>
      </w:r>
      <w:r w:rsidR="005049FB" w:rsidRPr="00D22A05">
        <w:rPr>
          <w:sz w:val="20"/>
          <w:szCs w:val="20"/>
        </w:rPr>
        <w:tab/>
        <w:t>Negatywna ocena pracy wystawiona przez drugiego recenzenta skutkuje uznaniem pracy za niezłożoną i anulowaniem w systemie informatycznym Uczelni wpisu „</w:t>
      </w:r>
      <w:proofErr w:type="spellStart"/>
      <w:r w:rsidR="005049FB" w:rsidRPr="00D22A05">
        <w:rPr>
          <w:sz w:val="20"/>
          <w:szCs w:val="20"/>
        </w:rPr>
        <w:t>zal</w:t>
      </w:r>
      <w:proofErr w:type="spellEnd"/>
      <w:r w:rsidR="005049FB" w:rsidRPr="00D22A05">
        <w:rPr>
          <w:sz w:val="20"/>
          <w:szCs w:val="20"/>
        </w:rPr>
        <w:t xml:space="preserve">” potwierdzającego pozytywne przyjęcie pracy. W takim przypadku, na wniosek studenta, </w:t>
      </w:r>
      <w:r w:rsidR="00482E26" w:rsidRPr="00D22A05">
        <w:rPr>
          <w:sz w:val="20"/>
          <w:szCs w:val="20"/>
        </w:rPr>
        <w:t>Pro</w:t>
      </w:r>
      <w:r w:rsidR="005049FB" w:rsidRPr="00D22A05">
        <w:rPr>
          <w:sz w:val="20"/>
          <w:szCs w:val="20"/>
        </w:rPr>
        <w:t xml:space="preserve">dziekan może wyrazić zgodę na przedłużenie terminu złożenia pracy dyplomowej, nie więcej jednak niż o trzy miesiące </w:t>
      </w:r>
      <w:r w:rsidRPr="00D22A05">
        <w:rPr>
          <w:sz w:val="20"/>
          <w:szCs w:val="20"/>
        </w:rPr>
        <w:t xml:space="preserve">i </w:t>
      </w:r>
      <w:r w:rsidR="005049FB" w:rsidRPr="00D22A05">
        <w:rPr>
          <w:sz w:val="20"/>
          <w:szCs w:val="20"/>
        </w:rPr>
        <w:t>skierować studenta na powtarzanie</w:t>
      </w:r>
      <w:r w:rsidR="00BD59B6" w:rsidRPr="00D22A05">
        <w:rPr>
          <w:sz w:val="20"/>
          <w:szCs w:val="20"/>
        </w:rPr>
        <w:t xml:space="preserve"> ostatniego</w:t>
      </w:r>
      <w:r w:rsidR="005049FB" w:rsidRPr="00D22A05">
        <w:rPr>
          <w:sz w:val="20"/>
          <w:szCs w:val="20"/>
        </w:rPr>
        <w:t xml:space="preserve"> semestru</w:t>
      </w:r>
      <w:r w:rsidR="00BD59B6" w:rsidRPr="00D22A05">
        <w:rPr>
          <w:sz w:val="20"/>
          <w:szCs w:val="20"/>
        </w:rPr>
        <w:t xml:space="preserve"> studiów</w:t>
      </w:r>
      <w:r w:rsidR="005049FB" w:rsidRPr="00D22A05">
        <w:rPr>
          <w:sz w:val="20"/>
          <w:szCs w:val="20"/>
        </w:rPr>
        <w:t>.</w:t>
      </w:r>
    </w:p>
    <w:p w14:paraId="4604909C" w14:textId="7D1055FA" w:rsidR="005049FB" w:rsidRPr="00D22A05" w:rsidRDefault="00582ACC" w:rsidP="00250ECC">
      <w:pPr>
        <w:ind w:left="426" w:hanging="426"/>
        <w:jc w:val="both"/>
        <w:rPr>
          <w:sz w:val="20"/>
          <w:szCs w:val="20"/>
        </w:rPr>
      </w:pPr>
      <w:r w:rsidRPr="00D22A05">
        <w:rPr>
          <w:sz w:val="20"/>
          <w:szCs w:val="20"/>
        </w:rPr>
        <w:t>7</w:t>
      </w:r>
      <w:r w:rsidR="005049FB" w:rsidRPr="00D22A05">
        <w:rPr>
          <w:sz w:val="20"/>
          <w:szCs w:val="20"/>
        </w:rPr>
        <w:t>.</w:t>
      </w:r>
      <w:r w:rsidR="005049FB" w:rsidRPr="00D22A05">
        <w:rPr>
          <w:sz w:val="20"/>
          <w:szCs w:val="20"/>
        </w:rPr>
        <w:tab/>
        <w:t>Student ma prawo zapoznać się z treścią opinii i recenzji, o których mowa w ust</w:t>
      </w:r>
      <w:r w:rsidR="003B24BC" w:rsidRPr="00D22A05">
        <w:rPr>
          <w:sz w:val="20"/>
          <w:szCs w:val="20"/>
        </w:rPr>
        <w:t>.</w:t>
      </w:r>
      <w:r w:rsidR="0005117E" w:rsidRPr="00D22A05">
        <w:rPr>
          <w:sz w:val="20"/>
          <w:szCs w:val="20"/>
        </w:rPr>
        <w:t xml:space="preserve"> </w:t>
      </w:r>
      <w:r w:rsidRPr="00D22A05">
        <w:rPr>
          <w:sz w:val="20"/>
          <w:szCs w:val="20"/>
        </w:rPr>
        <w:t>4</w:t>
      </w:r>
      <w:r w:rsidR="003B24BC" w:rsidRPr="00D22A05">
        <w:rPr>
          <w:sz w:val="20"/>
          <w:szCs w:val="20"/>
        </w:rPr>
        <w:t>,</w:t>
      </w:r>
      <w:r w:rsidR="0005117E" w:rsidRPr="00D22A05">
        <w:rPr>
          <w:sz w:val="20"/>
          <w:szCs w:val="20"/>
        </w:rPr>
        <w:t xml:space="preserve"> </w:t>
      </w:r>
      <w:r w:rsidR="005049FB" w:rsidRPr="00D22A05">
        <w:rPr>
          <w:sz w:val="20"/>
          <w:szCs w:val="20"/>
        </w:rPr>
        <w:t xml:space="preserve">najpóźniej na </w:t>
      </w:r>
      <w:r w:rsidR="005049FB" w:rsidRPr="00D22A05">
        <w:rPr>
          <w:b/>
          <w:bCs/>
          <w:sz w:val="20"/>
          <w:szCs w:val="20"/>
        </w:rPr>
        <w:t>dwa dni</w:t>
      </w:r>
      <w:r w:rsidR="005049FB" w:rsidRPr="00D22A05">
        <w:rPr>
          <w:sz w:val="20"/>
          <w:szCs w:val="20"/>
        </w:rPr>
        <w:t xml:space="preserve"> przed wyznaczonym terminem egzaminu dyplomowego.</w:t>
      </w:r>
    </w:p>
    <w:p w14:paraId="382C9DFE" w14:textId="5EE1DD5B" w:rsidR="005049FB" w:rsidRPr="00D22A05" w:rsidRDefault="005049FB" w:rsidP="0006529F">
      <w:pPr>
        <w:pStyle w:val="Default"/>
        <w:spacing w:before="240"/>
        <w:jc w:val="center"/>
        <w:rPr>
          <w:sz w:val="20"/>
          <w:szCs w:val="20"/>
        </w:rPr>
      </w:pPr>
      <w:r w:rsidRPr="00D22A05">
        <w:rPr>
          <w:sz w:val="20"/>
          <w:szCs w:val="20"/>
        </w:rPr>
        <w:t>Rozdział 1</w:t>
      </w:r>
      <w:r w:rsidR="00FB10FB" w:rsidRPr="00D22A05">
        <w:rPr>
          <w:sz w:val="20"/>
          <w:szCs w:val="20"/>
        </w:rPr>
        <w:t>3</w:t>
      </w:r>
    </w:p>
    <w:p w14:paraId="22B5F3A4" w14:textId="77777777" w:rsidR="005049FB" w:rsidRPr="00D22A05" w:rsidRDefault="005049FB" w:rsidP="00474287">
      <w:pPr>
        <w:pStyle w:val="Default"/>
        <w:spacing w:after="240"/>
        <w:jc w:val="center"/>
        <w:rPr>
          <w:b/>
          <w:sz w:val="20"/>
          <w:szCs w:val="20"/>
        </w:rPr>
      </w:pPr>
      <w:r w:rsidRPr="00D22A05">
        <w:rPr>
          <w:b/>
          <w:sz w:val="20"/>
          <w:szCs w:val="20"/>
        </w:rPr>
        <w:t>Egzamin dyplomowy</w:t>
      </w:r>
    </w:p>
    <w:p w14:paraId="3950904D" w14:textId="19F5D350" w:rsidR="005049FB" w:rsidRPr="00D22A05" w:rsidRDefault="005049FB" w:rsidP="0006529F">
      <w:pPr>
        <w:spacing w:before="120"/>
        <w:jc w:val="center"/>
        <w:rPr>
          <w:sz w:val="20"/>
          <w:szCs w:val="20"/>
        </w:rPr>
      </w:pPr>
      <w:r w:rsidRPr="00D22A05">
        <w:rPr>
          <w:sz w:val="20"/>
          <w:szCs w:val="20"/>
        </w:rPr>
        <w:t>§ 4</w:t>
      </w:r>
      <w:r w:rsidR="003B24BC" w:rsidRPr="00D22A05">
        <w:rPr>
          <w:sz w:val="20"/>
          <w:szCs w:val="20"/>
        </w:rPr>
        <w:t>9</w:t>
      </w:r>
    </w:p>
    <w:p w14:paraId="62BCBCE0" w14:textId="06B86315" w:rsidR="005049FB" w:rsidRPr="00D22A05" w:rsidRDefault="005049FB" w:rsidP="00474287">
      <w:pPr>
        <w:ind w:left="426" w:hanging="426"/>
        <w:jc w:val="both"/>
        <w:rPr>
          <w:sz w:val="20"/>
          <w:szCs w:val="20"/>
        </w:rPr>
      </w:pPr>
      <w:r w:rsidRPr="00D22A05">
        <w:rPr>
          <w:sz w:val="20"/>
          <w:szCs w:val="20"/>
        </w:rPr>
        <w:t>1.</w:t>
      </w:r>
      <w:r w:rsidRPr="00D22A05">
        <w:rPr>
          <w:sz w:val="20"/>
          <w:szCs w:val="20"/>
        </w:rPr>
        <w:tab/>
        <w:t xml:space="preserve">Student, w terminie </w:t>
      </w:r>
      <w:r w:rsidRPr="00D22A05">
        <w:rPr>
          <w:b/>
          <w:bCs/>
          <w:sz w:val="20"/>
          <w:szCs w:val="20"/>
        </w:rPr>
        <w:t>21 dni</w:t>
      </w:r>
      <w:r w:rsidRPr="00D22A05">
        <w:rPr>
          <w:sz w:val="20"/>
          <w:szCs w:val="20"/>
        </w:rPr>
        <w:t xml:space="preserve"> od spełnienia warunku uzyskania wszystkich zaliczeń i liczby punktów ECTS wynikającej z programu studiów, w tym złożenia pracy dyplomowej, zobowiązany jest uregulować wszystkie zobowiązania wobec Uczelni i złożyć do Prodziekana wniosek o dopuszczenie do egzaminu dyplomowego.</w:t>
      </w:r>
    </w:p>
    <w:p w14:paraId="7DA6D495" w14:textId="77777777" w:rsidR="005049FB" w:rsidRPr="00D22A05" w:rsidRDefault="005049FB" w:rsidP="00474287">
      <w:pPr>
        <w:tabs>
          <w:tab w:val="left" w:pos="284"/>
        </w:tabs>
        <w:ind w:left="426" w:hanging="426"/>
        <w:jc w:val="both"/>
        <w:rPr>
          <w:sz w:val="20"/>
          <w:szCs w:val="20"/>
        </w:rPr>
      </w:pPr>
      <w:r w:rsidRPr="00D22A05">
        <w:rPr>
          <w:sz w:val="20"/>
          <w:szCs w:val="20"/>
        </w:rPr>
        <w:t>2.</w:t>
      </w:r>
      <w:r w:rsidRPr="00D22A05">
        <w:rPr>
          <w:sz w:val="20"/>
          <w:szCs w:val="20"/>
        </w:rPr>
        <w:tab/>
        <w:t>Prodziekan po stwierdzeniu:</w:t>
      </w:r>
    </w:p>
    <w:p w14:paraId="043657F6" w14:textId="77777777" w:rsidR="005049FB" w:rsidRPr="00D22A05" w:rsidRDefault="005049FB" w:rsidP="00474287">
      <w:pPr>
        <w:ind w:left="851" w:hanging="425"/>
        <w:jc w:val="both"/>
        <w:rPr>
          <w:sz w:val="20"/>
          <w:szCs w:val="20"/>
        </w:rPr>
      </w:pPr>
      <w:r w:rsidRPr="00D22A05">
        <w:rPr>
          <w:sz w:val="20"/>
          <w:szCs w:val="20"/>
        </w:rPr>
        <w:t>1)</w:t>
      </w:r>
      <w:r w:rsidRPr="00D22A05">
        <w:rPr>
          <w:sz w:val="20"/>
          <w:szCs w:val="20"/>
        </w:rPr>
        <w:tab/>
        <w:t>uzyskania przez studenta wszystkich przewidzianych programem studiów zaliczeń</w:t>
      </w:r>
      <w:r w:rsidR="00582ACC" w:rsidRPr="00D22A05">
        <w:rPr>
          <w:sz w:val="20"/>
          <w:szCs w:val="20"/>
        </w:rPr>
        <w:t>,</w:t>
      </w:r>
      <w:r w:rsidRPr="00D22A05">
        <w:rPr>
          <w:sz w:val="20"/>
          <w:szCs w:val="20"/>
        </w:rPr>
        <w:t xml:space="preserve"> w tym praktyk zawodowych;</w:t>
      </w:r>
    </w:p>
    <w:p w14:paraId="33D92759" w14:textId="6ABDC6E3" w:rsidR="005049FB" w:rsidRPr="00D22A05" w:rsidRDefault="005049FB" w:rsidP="00474287">
      <w:pPr>
        <w:ind w:left="851" w:hanging="425"/>
        <w:jc w:val="both"/>
        <w:rPr>
          <w:sz w:val="20"/>
          <w:szCs w:val="20"/>
        </w:rPr>
      </w:pPr>
      <w:r w:rsidRPr="00D22A05">
        <w:rPr>
          <w:sz w:val="20"/>
          <w:szCs w:val="20"/>
        </w:rPr>
        <w:t>2)</w:t>
      </w:r>
      <w:r w:rsidRPr="00D22A05">
        <w:rPr>
          <w:sz w:val="20"/>
          <w:szCs w:val="20"/>
        </w:rPr>
        <w:tab/>
        <w:t>złożenia pracy dyplomowej w terminie;</w:t>
      </w:r>
    </w:p>
    <w:p w14:paraId="2CC756E7" w14:textId="7CAB663A" w:rsidR="005049FB" w:rsidRPr="00D22A05" w:rsidRDefault="005049FB" w:rsidP="00474287">
      <w:pPr>
        <w:ind w:left="851" w:hanging="425"/>
        <w:jc w:val="both"/>
        <w:rPr>
          <w:sz w:val="20"/>
          <w:szCs w:val="20"/>
        </w:rPr>
      </w:pPr>
      <w:r w:rsidRPr="00D22A05">
        <w:rPr>
          <w:sz w:val="20"/>
          <w:szCs w:val="20"/>
        </w:rPr>
        <w:t>3)</w:t>
      </w:r>
      <w:r w:rsidRPr="00D22A05">
        <w:rPr>
          <w:sz w:val="20"/>
          <w:szCs w:val="20"/>
        </w:rPr>
        <w:tab/>
        <w:t>potwierdzenia oryginalności pracy dyplomowej;</w:t>
      </w:r>
    </w:p>
    <w:p w14:paraId="765DA006" w14:textId="77777777" w:rsidR="005049FB" w:rsidRPr="00D22A05" w:rsidRDefault="005049FB" w:rsidP="00474287">
      <w:pPr>
        <w:ind w:left="851" w:hanging="425"/>
        <w:jc w:val="both"/>
        <w:rPr>
          <w:sz w:val="20"/>
          <w:szCs w:val="20"/>
        </w:rPr>
      </w:pPr>
      <w:r w:rsidRPr="00D22A05">
        <w:rPr>
          <w:sz w:val="20"/>
          <w:szCs w:val="20"/>
        </w:rPr>
        <w:t>4)</w:t>
      </w:r>
      <w:r w:rsidRPr="00D22A05">
        <w:rPr>
          <w:sz w:val="20"/>
          <w:szCs w:val="20"/>
        </w:rPr>
        <w:tab/>
        <w:t>uzyskania pozytywnych ocen za pracę dyplomową wystawionych przez promotora pracy i recenzenta;</w:t>
      </w:r>
    </w:p>
    <w:p w14:paraId="00D10AA8" w14:textId="77777777" w:rsidR="005049FB" w:rsidRPr="00D22A05" w:rsidRDefault="005049FB" w:rsidP="00474287">
      <w:pPr>
        <w:ind w:left="851" w:hanging="425"/>
        <w:jc w:val="both"/>
        <w:rPr>
          <w:sz w:val="20"/>
          <w:szCs w:val="20"/>
        </w:rPr>
      </w:pPr>
      <w:r w:rsidRPr="00D22A05">
        <w:rPr>
          <w:sz w:val="20"/>
          <w:szCs w:val="20"/>
        </w:rPr>
        <w:t>5)</w:t>
      </w:r>
      <w:r w:rsidRPr="00D22A05">
        <w:rPr>
          <w:sz w:val="20"/>
          <w:szCs w:val="20"/>
        </w:rPr>
        <w:tab/>
        <w:t>spełnienia przez studenta innych indywidualnych warunków ustalonych przez Prodziekana w przebiegu studiów i uregulowania przez studenta wszystkich zobowiązań wobec Uczelni,</w:t>
      </w:r>
    </w:p>
    <w:p w14:paraId="6E9287E6" w14:textId="77777777" w:rsidR="005049FB" w:rsidRPr="00D22A05" w:rsidRDefault="005049FB" w:rsidP="00474287">
      <w:pPr>
        <w:ind w:left="426"/>
        <w:jc w:val="both"/>
        <w:rPr>
          <w:sz w:val="20"/>
          <w:szCs w:val="20"/>
        </w:rPr>
      </w:pPr>
      <w:r w:rsidRPr="00D22A05">
        <w:rPr>
          <w:sz w:val="20"/>
          <w:szCs w:val="20"/>
        </w:rPr>
        <w:t>wydaje w ciągu 14 dni decyzję o dopuszczeniu studenta do egzaminu dyplomowego i wyznacza jego termin.</w:t>
      </w:r>
    </w:p>
    <w:p w14:paraId="06747D98" w14:textId="77777777" w:rsidR="005049FB" w:rsidRPr="00D22A05" w:rsidRDefault="005049FB" w:rsidP="00474287">
      <w:pPr>
        <w:ind w:left="426" w:hanging="426"/>
        <w:jc w:val="both"/>
        <w:rPr>
          <w:sz w:val="20"/>
          <w:szCs w:val="20"/>
        </w:rPr>
      </w:pPr>
      <w:r w:rsidRPr="00D22A05">
        <w:rPr>
          <w:sz w:val="20"/>
          <w:szCs w:val="20"/>
        </w:rPr>
        <w:t>3.</w:t>
      </w:r>
      <w:r w:rsidR="0005117E" w:rsidRPr="00D22A05">
        <w:rPr>
          <w:sz w:val="20"/>
          <w:szCs w:val="20"/>
        </w:rPr>
        <w:tab/>
      </w:r>
      <w:r w:rsidRPr="00D22A05">
        <w:rPr>
          <w:sz w:val="20"/>
          <w:szCs w:val="20"/>
        </w:rPr>
        <w:t>W przypadku niezłożenia przez studenta na warunkach i w terminie opisanych w ust. 1 i 2 wniosku o dopuszczenie do egzaminu dy</w:t>
      </w:r>
      <w:r w:rsidR="00076ACA" w:rsidRPr="00D22A05">
        <w:rPr>
          <w:sz w:val="20"/>
          <w:szCs w:val="20"/>
        </w:rPr>
        <w:t xml:space="preserve">plomowego, Prodziekan ma prawo </w:t>
      </w:r>
      <w:r w:rsidRPr="00D22A05">
        <w:rPr>
          <w:sz w:val="20"/>
          <w:szCs w:val="20"/>
        </w:rPr>
        <w:t>wyznaczyć termin egzaminu dyplomowego z własnej inicjatywy.</w:t>
      </w:r>
    </w:p>
    <w:p w14:paraId="3E02D29C" w14:textId="538ACB10" w:rsidR="005049FB" w:rsidRPr="00D22A05" w:rsidRDefault="005049FB" w:rsidP="00474287">
      <w:pPr>
        <w:ind w:left="426" w:hanging="426"/>
        <w:jc w:val="both"/>
        <w:rPr>
          <w:sz w:val="20"/>
          <w:szCs w:val="20"/>
        </w:rPr>
      </w:pPr>
      <w:r w:rsidRPr="00D22A05">
        <w:rPr>
          <w:sz w:val="20"/>
          <w:szCs w:val="20"/>
        </w:rPr>
        <w:t>4.</w:t>
      </w:r>
      <w:r w:rsidR="0005117E" w:rsidRPr="00D22A05">
        <w:rPr>
          <w:sz w:val="20"/>
          <w:szCs w:val="20"/>
        </w:rPr>
        <w:tab/>
      </w:r>
      <w:r w:rsidRPr="00D22A05">
        <w:rPr>
          <w:sz w:val="20"/>
          <w:szCs w:val="20"/>
        </w:rPr>
        <w:t>W przypadku stwierdzenia braku udostępnienia studentowi opinii lub recenzji pracy dyplomowej w terminie, którym mowa w § </w:t>
      </w:r>
      <w:r w:rsidR="003B24BC" w:rsidRPr="00D22A05">
        <w:rPr>
          <w:sz w:val="20"/>
          <w:szCs w:val="20"/>
        </w:rPr>
        <w:t xml:space="preserve">48 </w:t>
      </w:r>
      <w:r w:rsidRPr="00D22A05">
        <w:rPr>
          <w:sz w:val="20"/>
          <w:szCs w:val="20"/>
        </w:rPr>
        <w:t>ust.</w:t>
      </w:r>
      <w:r w:rsidR="0005117E" w:rsidRPr="00D22A05">
        <w:rPr>
          <w:sz w:val="20"/>
          <w:szCs w:val="20"/>
        </w:rPr>
        <w:t xml:space="preserve"> </w:t>
      </w:r>
      <w:r w:rsidR="003B24BC" w:rsidRPr="00D22A05">
        <w:rPr>
          <w:sz w:val="20"/>
          <w:szCs w:val="20"/>
        </w:rPr>
        <w:t>7</w:t>
      </w:r>
      <w:r w:rsidR="00474287" w:rsidRPr="00D22A05">
        <w:rPr>
          <w:sz w:val="20"/>
          <w:szCs w:val="20"/>
        </w:rPr>
        <w:t>,</w:t>
      </w:r>
      <w:r w:rsidRPr="00D22A05">
        <w:rPr>
          <w:sz w:val="20"/>
          <w:szCs w:val="20"/>
        </w:rPr>
        <w:t xml:space="preserve"> Prodziekan wyznacza nowy termin egzaminu dyplomowego spełniający warunek określony w</w:t>
      </w:r>
      <w:r w:rsidR="00474287" w:rsidRPr="00D22A05">
        <w:rPr>
          <w:sz w:val="20"/>
          <w:szCs w:val="20"/>
        </w:rPr>
        <w:t> </w:t>
      </w:r>
      <w:r w:rsidRPr="00D22A05">
        <w:rPr>
          <w:sz w:val="20"/>
          <w:szCs w:val="20"/>
        </w:rPr>
        <w:t>§</w:t>
      </w:r>
      <w:r w:rsidR="002C07A1" w:rsidRPr="00D22A05">
        <w:rPr>
          <w:sz w:val="20"/>
          <w:szCs w:val="20"/>
        </w:rPr>
        <w:t> </w:t>
      </w:r>
      <w:r w:rsidR="0068191A" w:rsidRPr="00D22A05">
        <w:rPr>
          <w:sz w:val="20"/>
          <w:szCs w:val="20"/>
        </w:rPr>
        <w:t>48</w:t>
      </w:r>
      <w:r w:rsidR="00474287" w:rsidRPr="00D22A05">
        <w:rPr>
          <w:sz w:val="20"/>
          <w:szCs w:val="20"/>
        </w:rPr>
        <w:t> </w:t>
      </w:r>
      <w:r w:rsidRPr="00D22A05">
        <w:rPr>
          <w:sz w:val="20"/>
          <w:szCs w:val="20"/>
        </w:rPr>
        <w:t>ust.</w:t>
      </w:r>
      <w:r w:rsidR="0005117E" w:rsidRPr="00D22A05">
        <w:rPr>
          <w:sz w:val="20"/>
          <w:szCs w:val="20"/>
        </w:rPr>
        <w:t xml:space="preserve"> </w:t>
      </w:r>
      <w:r w:rsidR="0068191A" w:rsidRPr="00D22A05">
        <w:rPr>
          <w:sz w:val="20"/>
          <w:szCs w:val="20"/>
        </w:rPr>
        <w:t>7</w:t>
      </w:r>
      <w:r w:rsidRPr="00D22A05">
        <w:rPr>
          <w:sz w:val="20"/>
          <w:szCs w:val="20"/>
        </w:rPr>
        <w:t>.</w:t>
      </w:r>
    </w:p>
    <w:p w14:paraId="0D5692D3" w14:textId="63D6B1A2" w:rsidR="005049FB" w:rsidRPr="00D22A05" w:rsidRDefault="005049FB" w:rsidP="00474287">
      <w:pPr>
        <w:ind w:left="426" w:hanging="426"/>
        <w:jc w:val="both"/>
        <w:rPr>
          <w:sz w:val="20"/>
          <w:szCs w:val="20"/>
        </w:rPr>
      </w:pPr>
      <w:r w:rsidRPr="00D22A05">
        <w:rPr>
          <w:color w:val="000000"/>
          <w:sz w:val="20"/>
          <w:szCs w:val="20"/>
        </w:rPr>
        <w:t>5.</w:t>
      </w:r>
      <w:r w:rsidRPr="00D22A05">
        <w:rPr>
          <w:color w:val="000000"/>
          <w:sz w:val="20"/>
          <w:szCs w:val="20"/>
        </w:rPr>
        <w:tab/>
      </w:r>
      <w:r w:rsidRPr="00D22A05">
        <w:rPr>
          <w:b/>
          <w:bCs/>
          <w:color w:val="000000"/>
          <w:sz w:val="20"/>
          <w:szCs w:val="20"/>
        </w:rPr>
        <w:t>Egzamin dyplomowy</w:t>
      </w:r>
      <w:r w:rsidRPr="00D22A05">
        <w:rPr>
          <w:color w:val="000000"/>
          <w:sz w:val="20"/>
          <w:szCs w:val="20"/>
        </w:rPr>
        <w:t xml:space="preserve"> przeprowadza się nie później niż w okresie </w:t>
      </w:r>
      <w:r w:rsidRPr="00D22A05">
        <w:rPr>
          <w:b/>
          <w:bCs/>
          <w:color w:val="000000"/>
          <w:sz w:val="20"/>
          <w:szCs w:val="20"/>
        </w:rPr>
        <w:t>6 tygodni</w:t>
      </w:r>
      <w:r w:rsidRPr="00D22A05">
        <w:rPr>
          <w:color w:val="000000"/>
          <w:sz w:val="20"/>
          <w:szCs w:val="20"/>
        </w:rPr>
        <w:t xml:space="preserve"> od daty złożenia przez studenta wniosku o</w:t>
      </w:r>
      <w:r w:rsidR="00474287" w:rsidRPr="00D22A05">
        <w:rPr>
          <w:color w:val="000000"/>
          <w:sz w:val="20"/>
          <w:szCs w:val="20"/>
        </w:rPr>
        <w:t> </w:t>
      </w:r>
      <w:r w:rsidRPr="00D22A05">
        <w:rPr>
          <w:color w:val="000000"/>
          <w:sz w:val="20"/>
          <w:szCs w:val="20"/>
        </w:rPr>
        <w:t xml:space="preserve">dopuszczenie do egzaminu dyplomowego. Do okresu tego nie wlicza się okresu od 15 lipca do 31 sierpnia. </w:t>
      </w:r>
      <w:r w:rsidRPr="00D22A05">
        <w:rPr>
          <w:sz w:val="20"/>
          <w:szCs w:val="20"/>
        </w:rPr>
        <w:t>Na uzasadniony wniosek studenta Prodziekan może wyznaczyć egzamin dyplomowy w terminie późniejszym.</w:t>
      </w:r>
    </w:p>
    <w:p w14:paraId="4D4B6E8F" w14:textId="04DEFADB" w:rsidR="00AE3000" w:rsidRPr="00D22A05" w:rsidRDefault="00AE3000" w:rsidP="00474287">
      <w:pPr>
        <w:ind w:left="426" w:hanging="426"/>
        <w:jc w:val="both"/>
        <w:rPr>
          <w:dstrike/>
          <w:sz w:val="20"/>
          <w:szCs w:val="20"/>
        </w:rPr>
      </w:pPr>
      <w:r w:rsidRPr="00D22A05">
        <w:rPr>
          <w:sz w:val="20"/>
          <w:szCs w:val="20"/>
        </w:rPr>
        <w:t>6.</w:t>
      </w:r>
      <w:r w:rsidRPr="00D22A05">
        <w:rPr>
          <w:sz w:val="20"/>
          <w:szCs w:val="20"/>
        </w:rPr>
        <w:tab/>
        <w:t>Na studiach niestacjonarnych egzamin dyplomowy odbywa się w terminie zjazdów a w okresie sesji egzaminacyjnej w</w:t>
      </w:r>
      <w:r w:rsidR="00474287" w:rsidRPr="00D22A05">
        <w:rPr>
          <w:sz w:val="20"/>
          <w:szCs w:val="20"/>
        </w:rPr>
        <w:t> </w:t>
      </w:r>
      <w:r w:rsidRPr="00D22A05">
        <w:rPr>
          <w:sz w:val="20"/>
          <w:szCs w:val="20"/>
        </w:rPr>
        <w:t xml:space="preserve">soboty lub niedziele, chyba, że informacja o organizacji studiów udostępniana kandydatom na studia na etapie rekrutacji określa to inaczej. Na wniosek dyplomanta Prodziekan może wyznaczyć egzamin dyplomowy poza </w:t>
      </w:r>
      <w:r w:rsidR="00582ACC" w:rsidRPr="00D22A05">
        <w:rPr>
          <w:sz w:val="20"/>
          <w:szCs w:val="20"/>
        </w:rPr>
        <w:t>terminami</w:t>
      </w:r>
      <w:r w:rsidRPr="00D22A05">
        <w:rPr>
          <w:sz w:val="20"/>
          <w:szCs w:val="20"/>
        </w:rPr>
        <w:t xml:space="preserve"> określonymi wyżej.</w:t>
      </w:r>
    </w:p>
    <w:p w14:paraId="61DD4FD8" w14:textId="26D015F4" w:rsidR="005049FB" w:rsidRPr="00D22A05" w:rsidRDefault="005049FB" w:rsidP="0006529F">
      <w:pPr>
        <w:autoSpaceDE w:val="0"/>
        <w:autoSpaceDN w:val="0"/>
        <w:adjustRightInd w:val="0"/>
        <w:spacing w:before="120"/>
        <w:jc w:val="center"/>
        <w:rPr>
          <w:sz w:val="20"/>
          <w:szCs w:val="20"/>
        </w:rPr>
      </w:pPr>
      <w:r w:rsidRPr="00D22A05">
        <w:rPr>
          <w:sz w:val="20"/>
          <w:szCs w:val="20"/>
        </w:rPr>
        <w:t>§ </w:t>
      </w:r>
      <w:r w:rsidR="003B24BC" w:rsidRPr="00D22A05">
        <w:rPr>
          <w:sz w:val="20"/>
          <w:szCs w:val="20"/>
        </w:rPr>
        <w:t>50</w:t>
      </w:r>
    </w:p>
    <w:p w14:paraId="024D00E4" w14:textId="177FD37D" w:rsidR="005049FB" w:rsidRPr="00D22A05" w:rsidRDefault="005049FB" w:rsidP="00474287">
      <w:pPr>
        <w:ind w:left="426" w:hanging="426"/>
        <w:jc w:val="both"/>
        <w:rPr>
          <w:color w:val="000000"/>
          <w:sz w:val="20"/>
          <w:szCs w:val="20"/>
        </w:rPr>
      </w:pPr>
      <w:r w:rsidRPr="00D22A05">
        <w:rPr>
          <w:sz w:val="20"/>
          <w:szCs w:val="20"/>
        </w:rPr>
        <w:t>1.</w:t>
      </w:r>
      <w:r w:rsidRPr="00D22A05">
        <w:rPr>
          <w:sz w:val="20"/>
          <w:szCs w:val="20"/>
        </w:rPr>
        <w:tab/>
        <w:t xml:space="preserve">Egzamin dyplomowy odbywa się przed komisją powołaną przez Prodziekana. Komisja składa się z co najmniej trzech nauczycieli akademickich w tym przewodniczącego komisji, którym jest Prodziekan lub osoba przez niego upoważniona. </w:t>
      </w:r>
      <w:r w:rsidRPr="00D22A05">
        <w:rPr>
          <w:color w:val="000000"/>
          <w:sz w:val="20"/>
          <w:szCs w:val="20"/>
        </w:rPr>
        <w:t xml:space="preserve">W skład komisji wchodzą: dla studiów </w:t>
      </w:r>
      <w:r w:rsidRPr="00D22A05">
        <w:rPr>
          <w:b/>
          <w:bCs/>
          <w:color w:val="000000"/>
          <w:sz w:val="20"/>
          <w:szCs w:val="20"/>
        </w:rPr>
        <w:t>pierwszego stopnia</w:t>
      </w:r>
      <w:r w:rsidRPr="00D22A05">
        <w:rPr>
          <w:color w:val="000000"/>
          <w:sz w:val="20"/>
          <w:szCs w:val="20"/>
        </w:rPr>
        <w:t xml:space="preserve">, co najmniej </w:t>
      </w:r>
      <w:r w:rsidRPr="00D22A05">
        <w:rPr>
          <w:b/>
          <w:bCs/>
          <w:color w:val="000000"/>
          <w:sz w:val="20"/>
          <w:szCs w:val="20"/>
        </w:rPr>
        <w:t>jeden</w:t>
      </w:r>
      <w:r w:rsidRPr="00D22A05">
        <w:rPr>
          <w:color w:val="000000"/>
          <w:sz w:val="20"/>
          <w:szCs w:val="20"/>
        </w:rPr>
        <w:t xml:space="preserve"> nauczyciel akademicki posiadający tytuł </w:t>
      </w:r>
      <w:r w:rsidR="00474287" w:rsidRPr="00D22A05">
        <w:rPr>
          <w:b/>
          <w:bCs/>
          <w:color w:val="000000"/>
          <w:sz w:val="20"/>
          <w:szCs w:val="20"/>
        </w:rPr>
        <w:t>profesora</w:t>
      </w:r>
      <w:r w:rsidRPr="00D22A05">
        <w:rPr>
          <w:b/>
          <w:bCs/>
          <w:color w:val="000000"/>
          <w:sz w:val="20"/>
          <w:szCs w:val="20"/>
        </w:rPr>
        <w:t xml:space="preserve"> lub stopień doktora habilitowanego</w:t>
      </w:r>
      <w:r w:rsidRPr="00D22A05">
        <w:rPr>
          <w:color w:val="000000"/>
          <w:sz w:val="20"/>
          <w:szCs w:val="20"/>
        </w:rPr>
        <w:t xml:space="preserve">, a dla studiów </w:t>
      </w:r>
      <w:r w:rsidRPr="00D22A05">
        <w:rPr>
          <w:b/>
          <w:bCs/>
          <w:color w:val="000000"/>
          <w:sz w:val="20"/>
          <w:szCs w:val="20"/>
        </w:rPr>
        <w:t>drugiego stopnia</w:t>
      </w:r>
      <w:r w:rsidRPr="00D22A05">
        <w:rPr>
          <w:color w:val="000000"/>
          <w:sz w:val="20"/>
          <w:szCs w:val="20"/>
        </w:rPr>
        <w:t xml:space="preserve">, co najmniej </w:t>
      </w:r>
      <w:r w:rsidRPr="00D22A05">
        <w:rPr>
          <w:b/>
          <w:bCs/>
          <w:color w:val="000000"/>
          <w:sz w:val="20"/>
          <w:szCs w:val="20"/>
        </w:rPr>
        <w:t xml:space="preserve">dwóch </w:t>
      </w:r>
      <w:r w:rsidRPr="00D22A05">
        <w:rPr>
          <w:color w:val="000000"/>
          <w:sz w:val="20"/>
          <w:szCs w:val="20"/>
        </w:rPr>
        <w:t xml:space="preserve">nauczycieli akademickich posiadających tytuł </w:t>
      </w:r>
      <w:r w:rsidR="00474287" w:rsidRPr="00D22A05">
        <w:rPr>
          <w:b/>
          <w:bCs/>
          <w:color w:val="000000"/>
          <w:sz w:val="20"/>
          <w:szCs w:val="20"/>
        </w:rPr>
        <w:t>profesora</w:t>
      </w:r>
      <w:r w:rsidRPr="00D22A05">
        <w:rPr>
          <w:b/>
          <w:bCs/>
          <w:color w:val="000000"/>
          <w:sz w:val="20"/>
          <w:szCs w:val="20"/>
        </w:rPr>
        <w:t xml:space="preserve"> lub stopień doktora habilitowanego</w:t>
      </w:r>
      <w:r w:rsidRPr="00D22A05">
        <w:rPr>
          <w:color w:val="000000"/>
          <w:sz w:val="20"/>
          <w:szCs w:val="20"/>
        </w:rPr>
        <w:t>.</w:t>
      </w:r>
    </w:p>
    <w:p w14:paraId="5F27E220" w14:textId="77777777" w:rsidR="005049FB" w:rsidRPr="00D22A05" w:rsidRDefault="005049FB" w:rsidP="00474287">
      <w:pPr>
        <w:ind w:left="426" w:hanging="426"/>
        <w:jc w:val="both"/>
        <w:rPr>
          <w:sz w:val="20"/>
          <w:szCs w:val="20"/>
        </w:rPr>
      </w:pPr>
      <w:r w:rsidRPr="00D22A05">
        <w:rPr>
          <w:sz w:val="20"/>
          <w:szCs w:val="20"/>
        </w:rPr>
        <w:t>2.</w:t>
      </w:r>
      <w:r w:rsidRPr="00D22A05">
        <w:rPr>
          <w:sz w:val="20"/>
          <w:szCs w:val="20"/>
        </w:rPr>
        <w:tab/>
        <w:t>Student jest zobowiązany posiadać legitymację studencką podczas składania egzaminu dyplomowego.</w:t>
      </w:r>
    </w:p>
    <w:p w14:paraId="181AC16B" w14:textId="15A79FBF" w:rsidR="005049FB" w:rsidRPr="00AB036E" w:rsidRDefault="005049FB" w:rsidP="00474287">
      <w:pPr>
        <w:ind w:left="426" w:hanging="426"/>
        <w:jc w:val="both"/>
        <w:rPr>
          <w:color w:val="000000"/>
          <w:sz w:val="20"/>
          <w:szCs w:val="20"/>
        </w:rPr>
      </w:pPr>
      <w:r w:rsidRPr="00D22A05">
        <w:rPr>
          <w:color w:val="000000"/>
          <w:sz w:val="20"/>
          <w:szCs w:val="20"/>
        </w:rPr>
        <w:t>3.</w:t>
      </w:r>
      <w:r w:rsidRPr="00D22A05">
        <w:rPr>
          <w:color w:val="000000"/>
          <w:sz w:val="20"/>
          <w:szCs w:val="20"/>
        </w:rPr>
        <w:tab/>
        <w:t>Egzamin dyplomowy przeprowadzany jest w języku prowadzenia studiów. W przypadku kiedy praca dyplomowa</w:t>
      </w:r>
      <w:r w:rsidRPr="00AB036E">
        <w:rPr>
          <w:color w:val="000000"/>
          <w:sz w:val="20"/>
          <w:szCs w:val="20"/>
        </w:rPr>
        <w:t xml:space="preserve"> została </w:t>
      </w:r>
      <w:r w:rsidR="00EF249E" w:rsidRPr="00C674DB">
        <w:rPr>
          <w:color w:val="000000"/>
          <w:sz w:val="20"/>
          <w:szCs w:val="20"/>
        </w:rPr>
        <w:t>przedłożona</w:t>
      </w:r>
      <w:r w:rsidR="00EF249E" w:rsidRPr="00AB036E">
        <w:rPr>
          <w:color w:val="000000"/>
          <w:sz w:val="20"/>
          <w:szCs w:val="20"/>
        </w:rPr>
        <w:t xml:space="preserve"> </w:t>
      </w:r>
      <w:r w:rsidRPr="00AB036E">
        <w:rPr>
          <w:color w:val="000000"/>
          <w:sz w:val="20"/>
          <w:szCs w:val="20"/>
        </w:rPr>
        <w:t xml:space="preserve">w języku innym niż język prowadzenia studiów Prodziekan na wniosek studenta lub promotora pracy może wyrazić zgodę na przeprowadzenie egzaminu dyplomowego w języku, w którym </w:t>
      </w:r>
      <w:r w:rsidRPr="00C674DB">
        <w:rPr>
          <w:color w:val="000000"/>
          <w:sz w:val="20"/>
          <w:szCs w:val="20"/>
        </w:rPr>
        <w:t>prz</w:t>
      </w:r>
      <w:r w:rsidR="0045531D" w:rsidRPr="00C674DB">
        <w:rPr>
          <w:color w:val="000000"/>
          <w:sz w:val="20"/>
          <w:szCs w:val="20"/>
        </w:rPr>
        <w:t>edłożono</w:t>
      </w:r>
      <w:r w:rsidRPr="00AB036E">
        <w:rPr>
          <w:color w:val="000000"/>
          <w:sz w:val="20"/>
          <w:szCs w:val="20"/>
        </w:rPr>
        <w:t xml:space="preserve"> pracę dyplomową.</w:t>
      </w:r>
    </w:p>
    <w:p w14:paraId="557ADD8B" w14:textId="1DE11FB4" w:rsidR="005049FB" w:rsidRPr="00AB036E" w:rsidRDefault="005049FB" w:rsidP="00474287">
      <w:pPr>
        <w:ind w:left="426" w:hanging="426"/>
        <w:jc w:val="both"/>
        <w:rPr>
          <w:color w:val="000000"/>
          <w:sz w:val="20"/>
          <w:szCs w:val="20"/>
        </w:rPr>
      </w:pPr>
      <w:r w:rsidRPr="00AB036E">
        <w:rPr>
          <w:sz w:val="20"/>
          <w:szCs w:val="20"/>
        </w:rPr>
        <w:t>4.</w:t>
      </w:r>
      <w:r w:rsidR="003C4DEA" w:rsidRPr="00AB036E">
        <w:rPr>
          <w:sz w:val="20"/>
          <w:szCs w:val="20"/>
        </w:rPr>
        <w:tab/>
      </w:r>
      <w:r w:rsidRPr="00AB036E">
        <w:rPr>
          <w:color w:val="000000"/>
          <w:sz w:val="20"/>
          <w:szCs w:val="20"/>
        </w:rPr>
        <w:t>W egzaminie dyplomowym mogą uczestniczyć w charakterze obserwatorów, na wniosek studenta lub promotora pracy oraz za zgodą Prodziekana, inne osoby.</w:t>
      </w:r>
    </w:p>
    <w:p w14:paraId="6591F5C2" w14:textId="77777777" w:rsidR="005049FB" w:rsidRPr="00AB036E" w:rsidRDefault="005049FB" w:rsidP="00474287">
      <w:pPr>
        <w:ind w:left="426" w:hanging="426"/>
        <w:jc w:val="both"/>
        <w:rPr>
          <w:color w:val="000000"/>
          <w:sz w:val="20"/>
          <w:szCs w:val="20"/>
        </w:rPr>
      </w:pPr>
      <w:r w:rsidRPr="00AB036E">
        <w:rPr>
          <w:color w:val="000000"/>
          <w:sz w:val="20"/>
          <w:szCs w:val="20"/>
        </w:rPr>
        <w:t>5.</w:t>
      </w:r>
      <w:r w:rsidR="003C4DEA" w:rsidRPr="00AB036E">
        <w:rPr>
          <w:color w:val="000000"/>
          <w:sz w:val="20"/>
          <w:szCs w:val="20"/>
        </w:rPr>
        <w:tab/>
      </w:r>
      <w:r w:rsidRPr="00AB036E">
        <w:rPr>
          <w:color w:val="000000"/>
          <w:sz w:val="20"/>
          <w:szCs w:val="20"/>
        </w:rPr>
        <w:t>W egzaminie dyplomowym może uczestniczyć asystent osoby niepełnosprawnej, w tym tłumacz języka migowego. Osoba pomagająca niepełnosprawnemu studentowi musi posiadać zgodę Prodziekana na uczestniczenie w egzaminach dyplomowych.</w:t>
      </w:r>
    </w:p>
    <w:p w14:paraId="2B8E12A2" w14:textId="77777777" w:rsidR="005049FB" w:rsidRPr="00AB036E" w:rsidRDefault="005049FB" w:rsidP="00474287">
      <w:pPr>
        <w:ind w:left="426" w:hanging="426"/>
        <w:jc w:val="both"/>
        <w:rPr>
          <w:color w:val="000000"/>
          <w:sz w:val="20"/>
          <w:szCs w:val="20"/>
        </w:rPr>
      </w:pPr>
      <w:r w:rsidRPr="00AB036E">
        <w:rPr>
          <w:color w:val="000000"/>
          <w:sz w:val="20"/>
          <w:szCs w:val="20"/>
        </w:rPr>
        <w:t>6.</w:t>
      </w:r>
      <w:r w:rsidR="003C4DEA" w:rsidRPr="00AB036E">
        <w:rPr>
          <w:color w:val="000000"/>
          <w:sz w:val="20"/>
          <w:szCs w:val="20"/>
        </w:rPr>
        <w:tab/>
      </w:r>
      <w:r w:rsidRPr="00AB036E">
        <w:rPr>
          <w:color w:val="000000"/>
          <w:sz w:val="20"/>
          <w:szCs w:val="20"/>
        </w:rPr>
        <w:t xml:space="preserve">Na wniosek studenta lub </w:t>
      </w:r>
      <w:r w:rsidRPr="00AB036E">
        <w:rPr>
          <w:sz w:val="20"/>
          <w:szCs w:val="20"/>
        </w:rPr>
        <w:t>promotora</w:t>
      </w:r>
      <w:r w:rsidRPr="00AB036E">
        <w:rPr>
          <w:color w:val="000000"/>
          <w:sz w:val="20"/>
          <w:szCs w:val="20"/>
        </w:rPr>
        <w:t xml:space="preserve"> pracy dyplomowej Prodziekan, może wyrazić zgodę na otwarty charakter egzaminu dyplomowego.</w:t>
      </w:r>
    </w:p>
    <w:p w14:paraId="046D8DB3" w14:textId="77777777" w:rsidR="005049FB" w:rsidRPr="00D22A05" w:rsidRDefault="005049FB" w:rsidP="00474287">
      <w:pPr>
        <w:ind w:left="426" w:hanging="426"/>
        <w:jc w:val="both"/>
        <w:rPr>
          <w:color w:val="000000"/>
          <w:sz w:val="20"/>
          <w:szCs w:val="20"/>
        </w:rPr>
      </w:pPr>
      <w:r w:rsidRPr="00AB036E">
        <w:rPr>
          <w:color w:val="000000"/>
          <w:sz w:val="20"/>
          <w:szCs w:val="20"/>
        </w:rPr>
        <w:t>7.</w:t>
      </w:r>
      <w:r w:rsidRPr="00AB036E">
        <w:rPr>
          <w:color w:val="000000"/>
          <w:sz w:val="20"/>
          <w:szCs w:val="20"/>
        </w:rPr>
        <w:tab/>
      </w:r>
      <w:r w:rsidRPr="00D22A05">
        <w:rPr>
          <w:b/>
          <w:bCs/>
          <w:color w:val="000000"/>
          <w:sz w:val="20"/>
          <w:szCs w:val="20"/>
        </w:rPr>
        <w:t>Egzamin</w:t>
      </w:r>
      <w:r w:rsidRPr="00D22A05">
        <w:rPr>
          <w:color w:val="000000"/>
          <w:sz w:val="20"/>
          <w:szCs w:val="20"/>
        </w:rPr>
        <w:t xml:space="preserve"> dyplomowy obejmuje:</w:t>
      </w:r>
    </w:p>
    <w:p w14:paraId="79E1AC05" w14:textId="608A0631" w:rsidR="005049FB" w:rsidRPr="00D22A05" w:rsidRDefault="005049FB" w:rsidP="00474287">
      <w:pPr>
        <w:ind w:left="851" w:hanging="425"/>
        <w:jc w:val="both"/>
        <w:rPr>
          <w:color w:val="000000"/>
          <w:sz w:val="20"/>
          <w:szCs w:val="20"/>
        </w:rPr>
      </w:pPr>
      <w:r w:rsidRPr="00D22A05">
        <w:rPr>
          <w:color w:val="000000"/>
          <w:sz w:val="20"/>
          <w:szCs w:val="20"/>
        </w:rPr>
        <w:t>1)</w:t>
      </w:r>
      <w:r w:rsidR="003C4DEA" w:rsidRPr="00D22A05">
        <w:rPr>
          <w:color w:val="000000"/>
          <w:sz w:val="20"/>
          <w:szCs w:val="20"/>
        </w:rPr>
        <w:tab/>
      </w:r>
      <w:r w:rsidRPr="00D22A05">
        <w:rPr>
          <w:b/>
          <w:bCs/>
          <w:color w:val="000000"/>
          <w:sz w:val="20"/>
          <w:szCs w:val="20"/>
        </w:rPr>
        <w:t>prezentację</w:t>
      </w:r>
      <w:r w:rsidRPr="00D22A05">
        <w:rPr>
          <w:color w:val="000000"/>
          <w:sz w:val="20"/>
          <w:szCs w:val="20"/>
        </w:rPr>
        <w:t xml:space="preserve"> wyników pracy dyplomowej przez studenta</w:t>
      </w:r>
      <w:r w:rsidR="0028385D" w:rsidRPr="00D22A05">
        <w:rPr>
          <w:color w:val="000000"/>
          <w:sz w:val="20"/>
          <w:szCs w:val="20"/>
        </w:rPr>
        <w:t>;</w:t>
      </w:r>
    </w:p>
    <w:p w14:paraId="61912B28" w14:textId="77777777" w:rsidR="005049FB" w:rsidRPr="00AB036E" w:rsidRDefault="005049FB" w:rsidP="00474287">
      <w:pPr>
        <w:ind w:left="851" w:hanging="425"/>
        <w:jc w:val="both"/>
        <w:rPr>
          <w:color w:val="000000"/>
          <w:sz w:val="20"/>
          <w:szCs w:val="20"/>
        </w:rPr>
      </w:pPr>
      <w:r w:rsidRPr="00D22A05">
        <w:rPr>
          <w:color w:val="000000"/>
          <w:sz w:val="20"/>
          <w:szCs w:val="20"/>
        </w:rPr>
        <w:t>2)</w:t>
      </w:r>
      <w:r w:rsidR="003C4DEA" w:rsidRPr="00D22A05">
        <w:rPr>
          <w:color w:val="000000"/>
          <w:sz w:val="20"/>
          <w:szCs w:val="20"/>
        </w:rPr>
        <w:tab/>
      </w:r>
      <w:r w:rsidRPr="00D22A05">
        <w:rPr>
          <w:color w:val="000000"/>
          <w:sz w:val="20"/>
          <w:szCs w:val="20"/>
        </w:rPr>
        <w:t xml:space="preserve">obronę pracy dyplomowej w czasie której </w:t>
      </w:r>
      <w:r w:rsidRPr="00D22A05">
        <w:rPr>
          <w:b/>
          <w:bCs/>
          <w:color w:val="000000"/>
          <w:sz w:val="20"/>
          <w:szCs w:val="20"/>
        </w:rPr>
        <w:t>student odnosi się do opinii promotora i recenzji</w:t>
      </w:r>
      <w:r w:rsidRPr="00D22A05">
        <w:rPr>
          <w:color w:val="000000"/>
          <w:sz w:val="20"/>
          <w:szCs w:val="20"/>
        </w:rPr>
        <w:t xml:space="preserve"> przygotowanej przez recenzenta i udziela odpowiedzi na pytania komisji dotyczące treści i przedmiotu pracy dyplomowej.</w:t>
      </w:r>
    </w:p>
    <w:p w14:paraId="078FC8B7" w14:textId="77777777" w:rsidR="00B64927" w:rsidRDefault="00B64927" w:rsidP="00474287">
      <w:pPr>
        <w:ind w:left="426" w:hanging="426"/>
        <w:jc w:val="both"/>
        <w:rPr>
          <w:color w:val="000000"/>
          <w:sz w:val="20"/>
          <w:szCs w:val="20"/>
        </w:rPr>
      </w:pPr>
      <w:r>
        <w:rPr>
          <w:color w:val="000000"/>
          <w:sz w:val="20"/>
          <w:szCs w:val="20"/>
        </w:rPr>
        <w:br w:type="page"/>
      </w:r>
    </w:p>
    <w:p w14:paraId="19319ABD" w14:textId="0FB400CF" w:rsidR="005049FB" w:rsidRPr="00612D7B" w:rsidRDefault="005049FB" w:rsidP="00474287">
      <w:pPr>
        <w:ind w:left="426" w:hanging="426"/>
        <w:jc w:val="both"/>
        <w:rPr>
          <w:color w:val="000000"/>
          <w:sz w:val="20"/>
          <w:szCs w:val="20"/>
        </w:rPr>
      </w:pPr>
      <w:r w:rsidRPr="00AB036E">
        <w:rPr>
          <w:color w:val="000000"/>
          <w:sz w:val="20"/>
          <w:szCs w:val="20"/>
        </w:rPr>
        <w:lastRenderedPageBreak/>
        <w:t>8.</w:t>
      </w:r>
      <w:r w:rsidR="00612D7B" w:rsidRPr="00612D7B">
        <w:rPr>
          <w:color w:val="000000"/>
          <w:sz w:val="20"/>
          <w:szCs w:val="20"/>
        </w:rPr>
        <w:tab/>
      </w:r>
      <w:r w:rsidRPr="00612D7B">
        <w:rPr>
          <w:color w:val="000000"/>
          <w:sz w:val="20"/>
          <w:szCs w:val="20"/>
        </w:rPr>
        <w:t>W toku egzaminu dyplomowego Komisja ustala:</w:t>
      </w:r>
    </w:p>
    <w:p w14:paraId="1F0A0C25" w14:textId="22D20B99" w:rsidR="005049FB" w:rsidRPr="00612D7B" w:rsidRDefault="005049FB" w:rsidP="00474287">
      <w:pPr>
        <w:ind w:left="851" w:hanging="425"/>
        <w:jc w:val="both"/>
        <w:rPr>
          <w:color w:val="000000"/>
          <w:sz w:val="20"/>
          <w:szCs w:val="20"/>
        </w:rPr>
      </w:pPr>
      <w:r w:rsidRPr="00612D7B">
        <w:rPr>
          <w:color w:val="000000"/>
          <w:sz w:val="20"/>
          <w:szCs w:val="20"/>
        </w:rPr>
        <w:t>1)</w:t>
      </w:r>
      <w:r w:rsidRPr="00612D7B">
        <w:rPr>
          <w:color w:val="000000"/>
          <w:sz w:val="20"/>
          <w:szCs w:val="20"/>
        </w:rPr>
        <w:tab/>
      </w:r>
      <w:r w:rsidR="0028385D" w:rsidRPr="0028385D">
        <w:rPr>
          <w:color w:val="000000"/>
          <w:sz w:val="20"/>
          <w:szCs w:val="20"/>
        </w:rPr>
        <w:t>ostateczną ocenę z pracy dyplomowej w oparciu o wystawione przez promotora i recenzenta liczbowe oceny z</w:t>
      </w:r>
      <w:r w:rsidR="00474287">
        <w:rPr>
          <w:color w:val="000000"/>
          <w:sz w:val="20"/>
          <w:szCs w:val="20"/>
        </w:rPr>
        <w:t> </w:t>
      </w:r>
      <w:r w:rsidR="0028385D" w:rsidRPr="0028385D">
        <w:rPr>
          <w:color w:val="000000"/>
          <w:sz w:val="20"/>
          <w:szCs w:val="20"/>
        </w:rPr>
        <w:t>pracy, opinię pracy dyplomowej przygotowaną przez promotora pracy i recenzję przygotowaną przez recenzenta; w przypadku przygotowania drugiej recenzji, przy ustalaniu ostatecznej oceny pracy dyplomowej komisja uwzględnia obie recenzje pracy;</w:t>
      </w:r>
    </w:p>
    <w:p w14:paraId="5F80A5DB" w14:textId="445FD6CB" w:rsidR="005049FB" w:rsidRPr="00612D7B" w:rsidRDefault="005049FB" w:rsidP="00474287">
      <w:pPr>
        <w:ind w:left="851" w:hanging="425"/>
        <w:jc w:val="both"/>
        <w:rPr>
          <w:color w:val="000000"/>
          <w:sz w:val="20"/>
          <w:szCs w:val="20"/>
        </w:rPr>
      </w:pPr>
      <w:r w:rsidRPr="00612D7B">
        <w:rPr>
          <w:color w:val="000000"/>
          <w:sz w:val="20"/>
          <w:szCs w:val="20"/>
        </w:rPr>
        <w:t>2)</w:t>
      </w:r>
      <w:r w:rsidRPr="00612D7B">
        <w:rPr>
          <w:color w:val="000000"/>
          <w:sz w:val="20"/>
          <w:szCs w:val="20"/>
        </w:rPr>
        <w:tab/>
      </w:r>
      <w:r w:rsidR="0028385D" w:rsidRPr="0028385D">
        <w:rPr>
          <w:color w:val="000000"/>
          <w:sz w:val="20"/>
          <w:szCs w:val="20"/>
        </w:rPr>
        <w:t>ocenę z egzaminu dyplomowego.</w:t>
      </w:r>
    </w:p>
    <w:p w14:paraId="6567A829" w14:textId="77777777" w:rsidR="005049FB" w:rsidRPr="00AB036E" w:rsidRDefault="005049FB" w:rsidP="00474287">
      <w:pPr>
        <w:ind w:left="426"/>
        <w:jc w:val="both"/>
        <w:rPr>
          <w:sz w:val="20"/>
          <w:szCs w:val="20"/>
        </w:rPr>
      </w:pPr>
      <w:r w:rsidRPr="00AB036E">
        <w:rPr>
          <w:color w:val="000000"/>
          <w:sz w:val="20"/>
          <w:szCs w:val="20"/>
        </w:rPr>
        <w:t>Oceny podawane są wg</w:t>
      </w:r>
      <w:r w:rsidRPr="00AB036E">
        <w:rPr>
          <w:sz w:val="20"/>
          <w:szCs w:val="20"/>
        </w:rPr>
        <w:t xml:space="preserve"> skali ocen określonej w §</w:t>
      </w:r>
      <w:r w:rsidR="005D7609">
        <w:rPr>
          <w:sz w:val="20"/>
          <w:szCs w:val="20"/>
        </w:rPr>
        <w:t> </w:t>
      </w:r>
      <w:r w:rsidRPr="00AB036E">
        <w:rPr>
          <w:sz w:val="20"/>
          <w:szCs w:val="20"/>
        </w:rPr>
        <w:t>18 ust.</w:t>
      </w:r>
      <w:r w:rsidR="003C4DEA" w:rsidRPr="00AB036E">
        <w:rPr>
          <w:sz w:val="20"/>
          <w:szCs w:val="20"/>
        </w:rPr>
        <w:t xml:space="preserve"> </w:t>
      </w:r>
      <w:r w:rsidRPr="00AB036E">
        <w:rPr>
          <w:sz w:val="20"/>
          <w:szCs w:val="20"/>
        </w:rPr>
        <w:t>1.</w:t>
      </w:r>
    </w:p>
    <w:p w14:paraId="54AB126C" w14:textId="3213BAD8" w:rsidR="005049FB" w:rsidRPr="00612D7B" w:rsidRDefault="005049FB" w:rsidP="00474287">
      <w:pPr>
        <w:ind w:left="426" w:hanging="426"/>
        <w:jc w:val="both"/>
        <w:rPr>
          <w:color w:val="000000"/>
          <w:sz w:val="20"/>
          <w:szCs w:val="20"/>
        </w:rPr>
      </w:pPr>
      <w:r w:rsidRPr="00612D7B">
        <w:rPr>
          <w:color w:val="000000"/>
          <w:sz w:val="20"/>
          <w:szCs w:val="20"/>
        </w:rPr>
        <w:t>9.</w:t>
      </w:r>
      <w:r w:rsidRPr="00612D7B">
        <w:rPr>
          <w:color w:val="000000"/>
          <w:sz w:val="20"/>
          <w:szCs w:val="20"/>
        </w:rPr>
        <w:tab/>
      </w:r>
      <w:r w:rsidR="0028385D" w:rsidRPr="0028385D">
        <w:rPr>
          <w:color w:val="000000"/>
          <w:sz w:val="20"/>
          <w:szCs w:val="20"/>
        </w:rPr>
        <w:t xml:space="preserve">Ocenę z pracy dyplomowej oraz ocenę z egzaminu dyplomowego komisja ustala na niejawnej części swego posiedzenia. Uzyskanie negatywnego wyniku </w:t>
      </w:r>
      <w:r w:rsidR="0028385D" w:rsidRPr="00C674DB">
        <w:rPr>
          <w:color w:val="000000"/>
          <w:sz w:val="20"/>
          <w:szCs w:val="20"/>
        </w:rPr>
        <w:t xml:space="preserve">z </w:t>
      </w:r>
      <w:r w:rsidR="00F246DA" w:rsidRPr="00C674DB">
        <w:rPr>
          <w:color w:val="000000"/>
          <w:sz w:val="20"/>
          <w:szCs w:val="20"/>
        </w:rPr>
        <w:t xml:space="preserve">któregokolwiek z wymienionych w ust. 7 elementu egzaminu </w:t>
      </w:r>
      <w:r w:rsidR="0028385D" w:rsidRPr="0028385D">
        <w:rPr>
          <w:color w:val="000000"/>
          <w:sz w:val="20"/>
          <w:szCs w:val="20"/>
        </w:rPr>
        <w:t>skutkuje negatywnym wynikiem egzaminu dyplomowego.</w:t>
      </w:r>
    </w:p>
    <w:p w14:paraId="41EE97CB" w14:textId="39F3CA4F" w:rsidR="005049FB" w:rsidRPr="00AB036E" w:rsidRDefault="005049FB" w:rsidP="00474287">
      <w:pPr>
        <w:ind w:left="426" w:hanging="426"/>
        <w:jc w:val="both"/>
        <w:rPr>
          <w:color w:val="000000"/>
          <w:sz w:val="20"/>
          <w:szCs w:val="20"/>
        </w:rPr>
      </w:pPr>
      <w:r w:rsidRPr="00AB036E">
        <w:rPr>
          <w:color w:val="000000"/>
          <w:sz w:val="20"/>
          <w:szCs w:val="20"/>
        </w:rPr>
        <w:t>10.</w:t>
      </w:r>
      <w:r w:rsidRPr="00AB036E">
        <w:rPr>
          <w:color w:val="000000"/>
          <w:sz w:val="20"/>
          <w:szCs w:val="20"/>
        </w:rPr>
        <w:tab/>
      </w:r>
      <w:r w:rsidR="0028385D" w:rsidRPr="0028385D">
        <w:rPr>
          <w:color w:val="000000"/>
          <w:sz w:val="20"/>
          <w:szCs w:val="20"/>
        </w:rPr>
        <w:t>W przypadku pozytywnej oceny z pracy dyplomowej oraz pozytywnego wyniku egzaminu dyplomowego, Komisja ustala wynik studiów i podejmuje decyzję o nadaniu właściwego tytułu zawodowego.</w:t>
      </w:r>
    </w:p>
    <w:p w14:paraId="7942296C" w14:textId="77777777" w:rsidR="005049FB" w:rsidRPr="00612D7B" w:rsidRDefault="005049FB" w:rsidP="00474287">
      <w:pPr>
        <w:ind w:left="426" w:hanging="426"/>
        <w:jc w:val="both"/>
        <w:rPr>
          <w:color w:val="000000"/>
          <w:sz w:val="20"/>
          <w:szCs w:val="20"/>
        </w:rPr>
      </w:pPr>
      <w:r w:rsidRPr="00AB036E">
        <w:rPr>
          <w:color w:val="000000"/>
          <w:sz w:val="20"/>
          <w:szCs w:val="20"/>
        </w:rPr>
        <w:t>11.</w:t>
      </w:r>
      <w:r w:rsidR="00DA3FB1" w:rsidRPr="00AB036E">
        <w:rPr>
          <w:color w:val="000000"/>
          <w:sz w:val="20"/>
          <w:szCs w:val="20"/>
        </w:rPr>
        <w:tab/>
      </w:r>
      <w:r w:rsidRPr="00AB036E">
        <w:rPr>
          <w:color w:val="000000"/>
          <w:sz w:val="20"/>
          <w:szCs w:val="20"/>
        </w:rPr>
        <w:t>P</w:t>
      </w:r>
      <w:r w:rsidRPr="00612D7B">
        <w:rPr>
          <w:color w:val="000000"/>
          <w:sz w:val="20"/>
          <w:szCs w:val="20"/>
        </w:rPr>
        <w:t>odstawą do obliczania wyniku studiów są:</w:t>
      </w:r>
    </w:p>
    <w:p w14:paraId="7A3C1CE6" w14:textId="22924264" w:rsidR="005049FB" w:rsidRPr="00612D7B" w:rsidRDefault="005049FB" w:rsidP="00474287">
      <w:pPr>
        <w:ind w:left="851" w:hanging="425"/>
        <w:jc w:val="both"/>
        <w:rPr>
          <w:color w:val="000000"/>
          <w:sz w:val="20"/>
          <w:szCs w:val="20"/>
        </w:rPr>
      </w:pPr>
      <w:r w:rsidRPr="00612D7B">
        <w:rPr>
          <w:color w:val="000000"/>
          <w:sz w:val="20"/>
          <w:szCs w:val="20"/>
        </w:rPr>
        <w:t>1)</w:t>
      </w:r>
      <w:r w:rsidRPr="00612D7B">
        <w:rPr>
          <w:color w:val="000000"/>
          <w:sz w:val="20"/>
          <w:szCs w:val="20"/>
        </w:rPr>
        <w:tab/>
      </w:r>
      <w:r w:rsidR="0028385D" w:rsidRPr="0028385D">
        <w:rPr>
          <w:color w:val="000000"/>
          <w:sz w:val="20"/>
          <w:szCs w:val="20"/>
        </w:rPr>
        <w:t>średnia ocen uzyskanych w ciągu całego okresu studiów, średnia obliczana jest jako średnia ważona zgodnie z</w:t>
      </w:r>
      <w:r w:rsidR="00B64927">
        <w:rPr>
          <w:color w:val="000000"/>
          <w:sz w:val="20"/>
          <w:szCs w:val="20"/>
        </w:rPr>
        <w:t> </w:t>
      </w:r>
      <w:r w:rsidR="0028385D" w:rsidRPr="0028385D">
        <w:rPr>
          <w:color w:val="000000"/>
          <w:sz w:val="20"/>
          <w:szCs w:val="20"/>
        </w:rPr>
        <w:t>§</w:t>
      </w:r>
      <w:r w:rsidR="00B64927">
        <w:rPr>
          <w:color w:val="000000"/>
          <w:sz w:val="20"/>
          <w:szCs w:val="20"/>
        </w:rPr>
        <w:t> </w:t>
      </w:r>
      <w:r w:rsidR="0028385D" w:rsidRPr="0028385D">
        <w:rPr>
          <w:color w:val="000000"/>
          <w:sz w:val="20"/>
          <w:szCs w:val="20"/>
        </w:rPr>
        <w:t xml:space="preserve">18 ust. </w:t>
      </w:r>
      <w:r w:rsidR="00D00B63">
        <w:rPr>
          <w:color w:val="000000"/>
          <w:sz w:val="20"/>
          <w:szCs w:val="20"/>
        </w:rPr>
        <w:t>7</w:t>
      </w:r>
      <w:r w:rsidR="0028385D" w:rsidRPr="0028385D">
        <w:rPr>
          <w:color w:val="000000"/>
          <w:sz w:val="20"/>
          <w:szCs w:val="20"/>
        </w:rPr>
        <w:t xml:space="preserve"> z wyłączeniem: ocen 2,0 (dwa), oceny z egzaminu kompetencyjnego, o którym mowa w §</w:t>
      </w:r>
      <w:r w:rsidR="00B64927">
        <w:rPr>
          <w:color w:val="000000"/>
          <w:sz w:val="20"/>
          <w:szCs w:val="20"/>
        </w:rPr>
        <w:t> </w:t>
      </w:r>
      <w:r w:rsidR="0028385D" w:rsidRPr="0028385D">
        <w:rPr>
          <w:color w:val="000000"/>
          <w:sz w:val="20"/>
          <w:szCs w:val="20"/>
        </w:rPr>
        <w:t>14 ust. 6</w:t>
      </w:r>
      <w:r w:rsidR="00B64927">
        <w:rPr>
          <w:color w:val="000000"/>
          <w:sz w:val="20"/>
          <w:szCs w:val="20"/>
        </w:rPr>
        <w:t>,</w:t>
      </w:r>
      <w:r w:rsidR="0028385D" w:rsidRPr="0028385D">
        <w:rPr>
          <w:color w:val="000000"/>
          <w:sz w:val="20"/>
          <w:szCs w:val="20"/>
        </w:rPr>
        <w:t xml:space="preserve"> i</w:t>
      </w:r>
      <w:r w:rsidR="00B64927">
        <w:rPr>
          <w:color w:val="000000"/>
          <w:sz w:val="20"/>
          <w:szCs w:val="20"/>
        </w:rPr>
        <w:t> </w:t>
      </w:r>
      <w:r w:rsidR="0028385D" w:rsidRPr="0028385D">
        <w:rPr>
          <w:color w:val="000000"/>
          <w:sz w:val="20"/>
          <w:szCs w:val="20"/>
        </w:rPr>
        <w:t>przedmiotów zaliczanych na ocenę „</w:t>
      </w:r>
      <w:proofErr w:type="spellStart"/>
      <w:r w:rsidR="0028385D" w:rsidRPr="0028385D">
        <w:rPr>
          <w:color w:val="000000"/>
          <w:sz w:val="20"/>
          <w:szCs w:val="20"/>
        </w:rPr>
        <w:t>zal</w:t>
      </w:r>
      <w:proofErr w:type="spellEnd"/>
      <w:r w:rsidR="0028385D" w:rsidRPr="0028385D">
        <w:rPr>
          <w:color w:val="000000"/>
          <w:sz w:val="20"/>
          <w:szCs w:val="20"/>
        </w:rPr>
        <w:t>”; średnia ocen zaokrąglana jest i ustalana z dokładnością do dwóch miejsc po przecinku;</w:t>
      </w:r>
    </w:p>
    <w:p w14:paraId="6F2DAFBE" w14:textId="77777777" w:rsidR="0028385D" w:rsidRDefault="005049FB" w:rsidP="00474287">
      <w:pPr>
        <w:ind w:left="851" w:hanging="425"/>
        <w:jc w:val="both"/>
        <w:rPr>
          <w:color w:val="000000"/>
          <w:sz w:val="20"/>
          <w:szCs w:val="20"/>
        </w:rPr>
      </w:pPr>
      <w:r w:rsidRPr="00612D7B">
        <w:rPr>
          <w:color w:val="000000"/>
          <w:sz w:val="20"/>
          <w:szCs w:val="20"/>
        </w:rPr>
        <w:t>2)</w:t>
      </w:r>
      <w:r w:rsidRPr="00612D7B">
        <w:rPr>
          <w:color w:val="000000"/>
          <w:sz w:val="20"/>
          <w:szCs w:val="20"/>
        </w:rPr>
        <w:tab/>
      </w:r>
      <w:r w:rsidR="0028385D" w:rsidRPr="0028385D">
        <w:rPr>
          <w:color w:val="000000"/>
          <w:sz w:val="20"/>
          <w:szCs w:val="20"/>
        </w:rPr>
        <w:t>pozytywna ocena z egzaminu kompetencyjnego;</w:t>
      </w:r>
    </w:p>
    <w:p w14:paraId="46BC0688" w14:textId="77777777" w:rsidR="005049FB" w:rsidRPr="00612D7B" w:rsidRDefault="0028385D" w:rsidP="00474287">
      <w:pPr>
        <w:ind w:left="851" w:hanging="425"/>
        <w:jc w:val="both"/>
        <w:rPr>
          <w:color w:val="000000"/>
          <w:sz w:val="20"/>
          <w:szCs w:val="20"/>
        </w:rPr>
      </w:pPr>
      <w:r>
        <w:rPr>
          <w:color w:val="000000"/>
          <w:sz w:val="20"/>
          <w:szCs w:val="20"/>
        </w:rPr>
        <w:t>3)</w:t>
      </w:r>
      <w:r>
        <w:rPr>
          <w:color w:val="000000"/>
          <w:sz w:val="20"/>
          <w:szCs w:val="20"/>
        </w:rPr>
        <w:tab/>
      </w:r>
      <w:r w:rsidR="005049FB" w:rsidRPr="00612D7B">
        <w:rPr>
          <w:color w:val="000000"/>
          <w:sz w:val="20"/>
          <w:szCs w:val="20"/>
        </w:rPr>
        <w:t>pozytywna ocena pracy dyplomowej;</w:t>
      </w:r>
    </w:p>
    <w:p w14:paraId="365368A6" w14:textId="3B3FB182" w:rsidR="005049FB" w:rsidRPr="00612D7B" w:rsidRDefault="0028385D" w:rsidP="00474287">
      <w:pPr>
        <w:ind w:left="851" w:hanging="425"/>
        <w:jc w:val="both"/>
        <w:rPr>
          <w:color w:val="000000"/>
          <w:sz w:val="20"/>
          <w:szCs w:val="20"/>
        </w:rPr>
      </w:pPr>
      <w:r>
        <w:rPr>
          <w:color w:val="000000"/>
          <w:sz w:val="20"/>
          <w:szCs w:val="20"/>
        </w:rPr>
        <w:t>4</w:t>
      </w:r>
      <w:r w:rsidR="005049FB" w:rsidRPr="00612D7B">
        <w:rPr>
          <w:color w:val="000000"/>
          <w:sz w:val="20"/>
          <w:szCs w:val="20"/>
        </w:rPr>
        <w:t>)</w:t>
      </w:r>
      <w:r w:rsidR="005049FB" w:rsidRPr="00612D7B">
        <w:rPr>
          <w:color w:val="000000"/>
          <w:sz w:val="20"/>
          <w:szCs w:val="20"/>
        </w:rPr>
        <w:tab/>
        <w:t xml:space="preserve">pozytywna ocena </w:t>
      </w:r>
      <w:r>
        <w:rPr>
          <w:color w:val="000000"/>
          <w:sz w:val="20"/>
          <w:szCs w:val="20"/>
        </w:rPr>
        <w:t>z egzaminu dyplomowego</w:t>
      </w:r>
      <w:r w:rsidR="00554990">
        <w:rPr>
          <w:color w:val="000000"/>
          <w:sz w:val="20"/>
          <w:szCs w:val="20"/>
        </w:rPr>
        <w:t>.</w:t>
      </w:r>
    </w:p>
    <w:p w14:paraId="38E26898" w14:textId="321E03E9" w:rsidR="0028385D" w:rsidRPr="0028385D" w:rsidRDefault="00554990" w:rsidP="00B64927">
      <w:pPr>
        <w:ind w:left="851" w:hanging="425"/>
        <w:jc w:val="both"/>
        <w:rPr>
          <w:color w:val="000000"/>
          <w:kern w:val="0"/>
          <w:sz w:val="20"/>
          <w:szCs w:val="20"/>
        </w:rPr>
      </w:pPr>
      <w:r>
        <w:rPr>
          <w:color w:val="000000"/>
          <w:kern w:val="0"/>
          <w:sz w:val="20"/>
          <w:szCs w:val="20"/>
        </w:rPr>
        <w:t>O</w:t>
      </w:r>
      <w:r w:rsidR="0028385D" w:rsidRPr="0028385D">
        <w:rPr>
          <w:color w:val="000000"/>
          <w:kern w:val="0"/>
          <w:sz w:val="20"/>
          <w:szCs w:val="20"/>
        </w:rPr>
        <w:t>stateczny liczbowy wynik studiów stanowi sumę:</w:t>
      </w:r>
    </w:p>
    <w:p w14:paraId="60D36336" w14:textId="4BE06CB9" w:rsidR="0028385D" w:rsidRPr="0028385D" w:rsidRDefault="0028385D" w:rsidP="00B64927">
      <w:pPr>
        <w:ind w:left="1276" w:hanging="425"/>
        <w:jc w:val="both"/>
        <w:rPr>
          <w:color w:val="000000"/>
          <w:kern w:val="0"/>
          <w:sz w:val="20"/>
          <w:szCs w:val="20"/>
        </w:rPr>
      </w:pPr>
      <w:r w:rsidRPr="0028385D">
        <w:rPr>
          <w:color w:val="000000"/>
          <w:kern w:val="0"/>
          <w:sz w:val="20"/>
          <w:szCs w:val="20"/>
        </w:rPr>
        <w:t>a)</w:t>
      </w:r>
      <w:r w:rsidR="00474287">
        <w:rPr>
          <w:color w:val="000000"/>
          <w:kern w:val="0"/>
          <w:sz w:val="20"/>
          <w:szCs w:val="20"/>
        </w:rPr>
        <w:tab/>
      </w:r>
      <w:r w:rsidRPr="0028385D">
        <w:rPr>
          <w:color w:val="000000"/>
          <w:kern w:val="0"/>
          <w:sz w:val="20"/>
          <w:szCs w:val="20"/>
        </w:rPr>
        <w:t>0,6 oceny wymienionej w pkt 1,</w:t>
      </w:r>
    </w:p>
    <w:p w14:paraId="28920036" w14:textId="58073494" w:rsidR="0028385D" w:rsidRPr="0028385D" w:rsidRDefault="0028385D" w:rsidP="00B64927">
      <w:pPr>
        <w:ind w:left="1276" w:hanging="425"/>
        <w:jc w:val="both"/>
        <w:rPr>
          <w:color w:val="000000"/>
          <w:kern w:val="0"/>
          <w:sz w:val="20"/>
          <w:szCs w:val="20"/>
        </w:rPr>
      </w:pPr>
      <w:r w:rsidRPr="0028385D">
        <w:rPr>
          <w:color w:val="000000"/>
          <w:kern w:val="0"/>
          <w:sz w:val="20"/>
          <w:szCs w:val="20"/>
        </w:rPr>
        <w:t>b)</w:t>
      </w:r>
      <w:r w:rsidR="00474287">
        <w:rPr>
          <w:color w:val="000000"/>
          <w:kern w:val="0"/>
          <w:sz w:val="20"/>
          <w:szCs w:val="20"/>
        </w:rPr>
        <w:tab/>
      </w:r>
      <w:r w:rsidRPr="0028385D">
        <w:rPr>
          <w:color w:val="000000"/>
          <w:kern w:val="0"/>
          <w:sz w:val="20"/>
          <w:szCs w:val="20"/>
        </w:rPr>
        <w:t>0,2 oceny wymienionej w pkt 2,</w:t>
      </w:r>
    </w:p>
    <w:p w14:paraId="041ED92F" w14:textId="6704532F" w:rsidR="0028385D" w:rsidRPr="0028385D" w:rsidRDefault="0028385D" w:rsidP="00B64927">
      <w:pPr>
        <w:ind w:left="1276" w:hanging="425"/>
        <w:jc w:val="both"/>
        <w:rPr>
          <w:color w:val="000000"/>
          <w:kern w:val="0"/>
          <w:sz w:val="20"/>
          <w:szCs w:val="20"/>
        </w:rPr>
      </w:pPr>
      <w:r w:rsidRPr="0028385D">
        <w:rPr>
          <w:color w:val="000000"/>
          <w:kern w:val="0"/>
          <w:sz w:val="20"/>
          <w:szCs w:val="20"/>
        </w:rPr>
        <w:t>c)</w:t>
      </w:r>
      <w:r w:rsidR="00474287">
        <w:rPr>
          <w:color w:val="000000"/>
          <w:kern w:val="0"/>
          <w:sz w:val="20"/>
          <w:szCs w:val="20"/>
        </w:rPr>
        <w:tab/>
      </w:r>
      <w:r w:rsidRPr="0028385D">
        <w:rPr>
          <w:color w:val="000000"/>
          <w:kern w:val="0"/>
          <w:sz w:val="20"/>
          <w:szCs w:val="20"/>
        </w:rPr>
        <w:t>0,1 z oceny wymienionej w pkt 3,</w:t>
      </w:r>
    </w:p>
    <w:p w14:paraId="48907E29" w14:textId="673592EF" w:rsidR="0028385D" w:rsidRDefault="0028385D" w:rsidP="00B64927">
      <w:pPr>
        <w:ind w:left="1276" w:hanging="425"/>
        <w:jc w:val="both"/>
        <w:rPr>
          <w:color w:val="000000"/>
          <w:sz w:val="20"/>
          <w:szCs w:val="20"/>
        </w:rPr>
      </w:pPr>
      <w:r w:rsidRPr="0028385D">
        <w:rPr>
          <w:color w:val="000000"/>
          <w:sz w:val="20"/>
        </w:rPr>
        <w:t>d)</w:t>
      </w:r>
      <w:r w:rsidR="00474287">
        <w:rPr>
          <w:color w:val="000000"/>
          <w:sz w:val="20"/>
        </w:rPr>
        <w:tab/>
      </w:r>
      <w:r w:rsidRPr="0028385D">
        <w:rPr>
          <w:color w:val="000000"/>
          <w:sz w:val="20"/>
        </w:rPr>
        <w:t>0,1 z oceny wymienionej w pkt 4.</w:t>
      </w:r>
    </w:p>
    <w:p w14:paraId="1E8D7AC8" w14:textId="77777777" w:rsidR="005049FB" w:rsidRPr="00AB036E" w:rsidRDefault="005049FB" w:rsidP="00B64927">
      <w:pPr>
        <w:pStyle w:val="Tekstpodstawowywcity"/>
        <w:ind w:left="426"/>
        <w:rPr>
          <w:sz w:val="20"/>
        </w:rPr>
      </w:pPr>
      <w:r w:rsidRPr="00AB036E">
        <w:rPr>
          <w:sz w:val="20"/>
        </w:rPr>
        <w:t xml:space="preserve">Ostateczny liczbowy </w:t>
      </w:r>
      <w:r w:rsidR="00DA3FB1" w:rsidRPr="00AB036E">
        <w:rPr>
          <w:sz w:val="20"/>
        </w:rPr>
        <w:t xml:space="preserve">wynik </w:t>
      </w:r>
      <w:r w:rsidRPr="00AB036E">
        <w:rPr>
          <w:sz w:val="20"/>
        </w:rPr>
        <w:t>studiów zaokrąglany jest i ustalany z dokładnością do dwóch miejsc po przecinku.</w:t>
      </w:r>
    </w:p>
    <w:p w14:paraId="34ABFBA9" w14:textId="3837156F" w:rsidR="0028385D" w:rsidRDefault="005049FB" w:rsidP="00474287">
      <w:pPr>
        <w:autoSpaceDE w:val="0"/>
        <w:autoSpaceDN w:val="0"/>
        <w:adjustRightInd w:val="0"/>
        <w:ind w:left="426" w:hanging="426"/>
        <w:jc w:val="both"/>
        <w:rPr>
          <w:color w:val="000000"/>
          <w:sz w:val="20"/>
          <w:szCs w:val="20"/>
        </w:rPr>
      </w:pPr>
      <w:r w:rsidRPr="00AB036E">
        <w:rPr>
          <w:color w:val="000000"/>
          <w:sz w:val="20"/>
          <w:szCs w:val="20"/>
        </w:rPr>
        <w:t>12.</w:t>
      </w:r>
      <w:r w:rsidRPr="00AB036E">
        <w:rPr>
          <w:color w:val="000000"/>
          <w:sz w:val="20"/>
          <w:szCs w:val="20"/>
        </w:rPr>
        <w:tab/>
      </w:r>
      <w:r w:rsidR="0028385D" w:rsidRPr="0028385D">
        <w:rPr>
          <w:color w:val="000000"/>
          <w:sz w:val="20"/>
          <w:szCs w:val="20"/>
        </w:rPr>
        <w:t>Określony słownie wynik studiów ustalany jest na podstawie ostatecznego liczbowego wyniku studiów, o którym mowa w ust</w:t>
      </w:r>
      <w:r w:rsidR="00B64927">
        <w:rPr>
          <w:color w:val="000000"/>
          <w:sz w:val="20"/>
          <w:szCs w:val="20"/>
        </w:rPr>
        <w:t>.</w:t>
      </w:r>
      <w:r w:rsidR="0028385D" w:rsidRPr="0028385D">
        <w:rPr>
          <w:color w:val="000000"/>
          <w:sz w:val="20"/>
          <w:szCs w:val="20"/>
        </w:rPr>
        <w:t xml:space="preserve"> 11, zgodnie z następującą skalą:</w:t>
      </w:r>
    </w:p>
    <w:p w14:paraId="44E2544B" w14:textId="1773A342" w:rsidR="0028385D" w:rsidRPr="00AB036E" w:rsidRDefault="00B64927" w:rsidP="00B64927">
      <w:pPr>
        <w:autoSpaceDE w:val="0"/>
        <w:autoSpaceDN w:val="0"/>
        <w:adjustRightInd w:val="0"/>
        <w:ind w:left="851" w:hanging="425"/>
        <w:jc w:val="both"/>
        <w:rPr>
          <w:sz w:val="20"/>
          <w:szCs w:val="20"/>
        </w:rPr>
      </w:pPr>
      <w:r>
        <w:rPr>
          <w:sz w:val="20"/>
          <w:szCs w:val="20"/>
        </w:rPr>
        <w:t>1)</w:t>
      </w:r>
      <w:r>
        <w:rPr>
          <w:sz w:val="20"/>
          <w:szCs w:val="20"/>
        </w:rPr>
        <w:tab/>
      </w:r>
      <w:r w:rsidR="0028385D" w:rsidRPr="00AB036E">
        <w:rPr>
          <w:sz w:val="20"/>
          <w:szCs w:val="20"/>
        </w:rPr>
        <w:t>4,85 i więcej celujący</w:t>
      </w:r>
      <w:r w:rsidR="00E209EE">
        <w:rPr>
          <w:sz w:val="20"/>
          <w:szCs w:val="20"/>
        </w:rPr>
        <w:t>;</w:t>
      </w:r>
    </w:p>
    <w:p w14:paraId="39C8892E" w14:textId="37121972" w:rsidR="0028385D" w:rsidRPr="00AB036E" w:rsidRDefault="00B64927" w:rsidP="00B64927">
      <w:pPr>
        <w:autoSpaceDE w:val="0"/>
        <w:autoSpaceDN w:val="0"/>
        <w:adjustRightInd w:val="0"/>
        <w:ind w:left="851" w:hanging="425"/>
        <w:jc w:val="both"/>
        <w:rPr>
          <w:sz w:val="20"/>
          <w:szCs w:val="20"/>
        </w:rPr>
      </w:pPr>
      <w:r>
        <w:rPr>
          <w:sz w:val="20"/>
          <w:szCs w:val="20"/>
        </w:rPr>
        <w:t>2)</w:t>
      </w:r>
      <w:r>
        <w:rPr>
          <w:sz w:val="20"/>
          <w:szCs w:val="20"/>
        </w:rPr>
        <w:tab/>
      </w:r>
      <w:r w:rsidR="0028385D" w:rsidRPr="00AB036E">
        <w:rPr>
          <w:sz w:val="20"/>
          <w:szCs w:val="20"/>
        </w:rPr>
        <w:t>4,55 – 4,84 bardzo dobry</w:t>
      </w:r>
      <w:r w:rsidR="00E209EE">
        <w:rPr>
          <w:sz w:val="20"/>
          <w:szCs w:val="20"/>
        </w:rPr>
        <w:t>;</w:t>
      </w:r>
    </w:p>
    <w:p w14:paraId="5D436B92" w14:textId="26070FB4" w:rsidR="0028385D" w:rsidRPr="00AB036E" w:rsidRDefault="00B64927" w:rsidP="00B64927">
      <w:pPr>
        <w:autoSpaceDE w:val="0"/>
        <w:autoSpaceDN w:val="0"/>
        <w:adjustRightInd w:val="0"/>
        <w:ind w:left="851" w:hanging="425"/>
        <w:jc w:val="both"/>
        <w:rPr>
          <w:sz w:val="20"/>
          <w:szCs w:val="20"/>
        </w:rPr>
      </w:pPr>
      <w:r>
        <w:rPr>
          <w:sz w:val="20"/>
          <w:szCs w:val="20"/>
        </w:rPr>
        <w:t>3)</w:t>
      </w:r>
      <w:r>
        <w:rPr>
          <w:sz w:val="20"/>
          <w:szCs w:val="20"/>
        </w:rPr>
        <w:tab/>
      </w:r>
      <w:r w:rsidR="0028385D" w:rsidRPr="00AB036E">
        <w:rPr>
          <w:sz w:val="20"/>
          <w:szCs w:val="20"/>
        </w:rPr>
        <w:t>4</w:t>
      </w:r>
      <w:r w:rsidR="00E209EE">
        <w:rPr>
          <w:sz w:val="20"/>
          <w:szCs w:val="20"/>
        </w:rPr>
        <w:t>,</w:t>
      </w:r>
      <w:r w:rsidR="0028385D" w:rsidRPr="00AB036E">
        <w:rPr>
          <w:sz w:val="20"/>
          <w:szCs w:val="20"/>
        </w:rPr>
        <w:t>20 – 4</w:t>
      </w:r>
      <w:r w:rsidR="00E209EE">
        <w:rPr>
          <w:sz w:val="20"/>
          <w:szCs w:val="20"/>
        </w:rPr>
        <w:t>,</w:t>
      </w:r>
      <w:r w:rsidR="0028385D" w:rsidRPr="00AB036E">
        <w:rPr>
          <w:sz w:val="20"/>
          <w:szCs w:val="20"/>
        </w:rPr>
        <w:t>54 ponad dobry</w:t>
      </w:r>
      <w:r w:rsidR="00E209EE">
        <w:rPr>
          <w:sz w:val="20"/>
          <w:szCs w:val="20"/>
        </w:rPr>
        <w:t>;</w:t>
      </w:r>
    </w:p>
    <w:p w14:paraId="7E82B346" w14:textId="20780568" w:rsidR="0028385D" w:rsidRPr="00AB036E" w:rsidRDefault="00B64927" w:rsidP="00B64927">
      <w:pPr>
        <w:autoSpaceDE w:val="0"/>
        <w:autoSpaceDN w:val="0"/>
        <w:adjustRightInd w:val="0"/>
        <w:ind w:left="851" w:hanging="425"/>
        <w:jc w:val="both"/>
        <w:rPr>
          <w:sz w:val="20"/>
          <w:szCs w:val="20"/>
        </w:rPr>
      </w:pPr>
      <w:r>
        <w:rPr>
          <w:sz w:val="20"/>
          <w:szCs w:val="20"/>
        </w:rPr>
        <w:t>4)</w:t>
      </w:r>
      <w:r>
        <w:rPr>
          <w:sz w:val="20"/>
          <w:szCs w:val="20"/>
        </w:rPr>
        <w:tab/>
      </w:r>
      <w:r w:rsidR="0028385D" w:rsidRPr="00AB036E">
        <w:rPr>
          <w:sz w:val="20"/>
          <w:szCs w:val="20"/>
        </w:rPr>
        <w:t>3,80 – 4,19 dobry</w:t>
      </w:r>
      <w:r w:rsidR="00E209EE">
        <w:rPr>
          <w:sz w:val="20"/>
          <w:szCs w:val="20"/>
        </w:rPr>
        <w:t>;</w:t>
      </w:r>
    </w:p>
    <w:p w14:paraId="77249291" w14:textId="7EAF8A29" w:rsidR="0028385D" w:rsidRPr="00AB036E" w:rsidRDefault="00B64927" w:rsidP="00B64927">
      <w:pPr>
        <w:autoSpaceDE w:val="0"/>
        <w:autoSpaceDN w:val="0"/>
        <w:adjustRightInd w:val="0"/>
        <w:ind w:left="851" w:hanging="425"/>
        <w:jc w:val="both"/>
        <w:rPr>
          <w:sz w:val="20"/>
          <w:szCs w:val="20"/>
        </w:rPr>
      </w:pPr>
      <w:r>
        <w:rPr>
          <w:sz w:val="20"/>
          <w:szCs w:val="20"/>
        </w:rPr>
        <w:t>5)</w:t>
      </w:r>
      <w:r>
        <w:rPr>
          <w:sz w:val="20"/>
          <w:szCs w:val="20"/>
        </w:rPr>
        <w:tab/>
      </w:r>
      <w:r w:rsidR="0028385D" w:rsidRPr="00AB036E">
        <w:rPr>
          <w:sz w:val="20"/>
          <w:szCs w:val="20"/>
        </w:rPr>
        <w:t>3,40 – 3,79 dość dobry</w:t>
      </w:r>
      <w:r w:rsidR="00E209EE">
        <w:rPr>
          <w:sz w:val="20"/>
          <w:szCs w:val="20"/>
        </w:rPr>
        <w:t>;</w:t>
      </w:r>
    </w:p>
    <w:p w14:paraId="5117B48B" w14:textId="00CFD8AF" w:rsidR="0028385D" w:rsidRPr="00AB036E" w:rsidRDefault="00B64927" w:rsidP="00B64927">
      <w:pPr>
        <w:autoSpaceDE w:val="0"/>
        <w:autoSpaceDN w:val="0"/>
        <w:adjustRightInd w:val="0"/>
        <w:ind w:left="851" w:hanging="425"/>
        <w:jc w:val="both"/>
        <w:rPr>
          <w:sz w:val="20"/>
          <w:szCs w:val="20"/>
        </w:rPr>
      </w:pPr>
      <w:r>
        <w:rPr>
          <w:sz w:val="20"/>
          <w:szCs w:val="20"/>
        </w:rPr>
        <w:t>6)</w:t>
      </w:r>
      <w:r>
        <w:rPr>
          <w:sz w:val="20"/>
          <w:szCs w:val="20"/>
        </w:rPr>
        <w:tab/>
      </w:r>
      <w:r w:rsidR="0028385D" w:rsidRPr="00AB036E">
        <w:rPr>
          <w:sz w:val="20"/>
          <w:szCs w:val="20"/>
        </w:rPr>
        <w:t>do 3,39 – dostateczny.</w:t>
      </w:r>
    </w:p>
    <w:p w14:paraId="157619AE" w14:textId="77777777" w:rsidR="0028385D" w:rsidRDefault="00FB5D55" w:rsidP="00474287">
      <w:pPr>
        <w:autoSpaceDE w:val="0"/>
        <w:autoSpaceDN w:val="0"/>
        <w:adjustRightInd w:val="0"/>
        <w:ind w:left="426"/>
        <w:jc w:val="both"/>
        <w:rPr>
          <w:color w:val="000000"/>
          <w:sz w:val="20"/>
          <w:szCs w:val="20"/>
        </w:rPr>
      </w:pPr>
      <w:r w:rsidRPr="00FB5D55">
        <w:rPr>
          <w:color w:val="000000"/>
          <w:sz w:val="20"/>
          <w:szCs w:val="20"/>
        </w:rPr>
        <w:t>Tak określony słowny wynik studiów wpisuje się do dyplomu ukończenia studiów wyższych.</w:t>
      </w:r>
    </w:p>
    <w:p w14:paraId="6EC3F23D" w14:textId="77777777" w:rsidR="005049FB" w:rsidRPr="00AB036E" w:rsidRDefault="00FB5D55" w:rsidP="00474287">
      <w:pPr>
        <w:autoSpaceDE w:val="0"/>
        <w:autoSpaceDN w:val="0"/>
        <w:adjustRightInd w:val="0"/>
        <w:ind w:left="426" w:hanging="426"/>
        <w:jc w:val="both"/>
        <w:rPr>
          <w:sz w:val="20"/>
          <w:szCs w:val="20"/>
        </w:rPr>
      </w:pPr>
      <w:r>
        <w:rPr>
          <w:color w:val="000000"/>
          <w:sz w:val="20"/>
          <w:szCs w:val="20"/>
        </w:rPr>
        <w:t>13.</w:t>
      </w:r>
      <w:r>
        <w:rPr>
          <w:color w:val="000000"/>
          <w:sz w:val="20"/>
          <w:szCs w:val="20"/>
        </w:rPr>
        <w:tab/>
      </w:r>
      <w:r w:rsidR="005049FB" w:rsidRPr="00AB036E">
        <w:rPr>
          <w:color w:val="000000"/>
          <w:sz w:val="20"/>
          <w:szCs w:val="20"/>
        </w:rPr>
        <w:t>Z</w:t>
      </w:r>
      <w:r w:rsidR="005049FB" w:rsidRPr="00AB036E">
        <w:rPr>
          <w:sz w:val="20"/>
          <w:szCs w:val="20"/>
        </w:rPr>
        <w:t xml:space="preserve"> przebiegu egzaminu dyplomowego sporządzany jest protokół.</w:t>
      </w:r>
    </w:p>
    <w:p w14:paraId="6E30F9AE" w14:textId="1F065976" w:rsidR="005049FB" w:rsidRDefault="005049FB" w:rsidP="00474287">
      <w:pPr>
        <w:ind w:left="426" w:hanging="426"/>
        <w:jc w:val="both"/>
        <w:rPr>
          <w:color w:val="000000"/>
          <w:sz w:val="20"/>
          <w:szCs w:val="20"/>
        </w:rPr>
      </w:pPr>
      <w:r w:rsidRPr="00AB036E">
        <w:rPr>
          <w:color w:val="000000"/>
          <w:sz w:val="20"/>
          <w:szCs w:val="20"/>
        </w:rPr>
        <w:t>1</w:t>
      </w:r>
      <w:r w:rsidR="00CA0FE6">
        <w:rPr>
          <w:color w:val="000000"/>
          <w:sz w:val="20"/>
          <w:szCs w:val="20"/>
        </w:rPr>
        <w:t>4</w:t>
      </w:r>
      <w:r w:rsidRPr="00AB036E">
        <w:rPr>
          <w:color w:val="000000"/>
          <w:sz w:val="20"/>
          <w:szCs w:val="20"/>
        </w:rPr>
        <w:t>.</w:t>
      </w:r>
      <w:r w:rsidRPr="00AB036E">
        <w:rPr>
          <w:color w:val="000000"/>
          <w:sz w:val="20"/>
          <w:szCs w:val="20"/>
        </w:rPr>
        <w:tab/>
        <w:t>Bezpośrednio po zakończeniu egzaminu przewodniczący komisji egzaminu dyplomowego w obecności jej członków ogłasza ustalon</w:t>
      </w:r>
      <w:r w:rsidR="00FB5D55">
        <w:rPr>
          <w:color w:val="000000"/>
          <w:sz w:val="20"/>
          <w:szCs w:val="20"/>
        </w:rPr>
        <w:t>e</w:t>
      </w:r>
      <w:r w:rsidRPr="00AB036E">
        <w:rPr>
          <w:color w:val="000000"/>
          <w:sz w:val="20"/>
          <w:szCs w:val="20"/>
        </w:rPr>
        <w:t xml:space="preserve"> przez komisję ocenę pracy dyplomowej i </w:t>
      </w:r>
      <w:r w:rsidR="00CA0FE6" w:rsidRPr="004B5CD3">
        <w:rPr>
          <w:color w:val="000000"/>
          <w:sz w:val="20"/>
          <w:szCs w:val="20"/>
        </w:rPr>
        <w:t>ocenę z</w:t>
      </w:r>
      <w:r w:rsidR="00CA0FE6">
        <w:rPr>
          <w:color w:val="000000"/>
          <w:sz w:val="20"/>
          <w:szCs w:val="20"/>
        </w:rPr>
        <w:t xml:space="preserve"> </w:t>
      </w:r>
      <w:r w:rsidRPr="00AB036E">
        <w:rPr>
          <w:color w:val="000000"/>
          <w:sz w:val="20"/>
          <w:szCs w:val="20"/>
        </w:rPr>
        <w:t>egzaminu dyplomowego. W przypadku pozytywnego wyniku egzaminu dyplomowego przewodniczący komisji podaje wynik studiów i ogłasza decyzję o nadaniu właściwego tytułu zawodowego.</w:t>
      </w:r>
    </w:p>
    <w:p w14:paraId="67E77B39" w14:textId="77777777" w:rsidR="00CA0FE6" w:rsidRDefault="00CA0FE6" w:rsidP="00474287">
      <w:pPr>
        <w:ind w:left="426" w:hanging="426"/>
        <w:jc w:val="both"/>
        <w:rPr>
          <w:color w:val="000000"/>
          <w:sz w:val="20"/>
          <w:szCs w:val="20"/>
        </w:rPr>
      </w:pPr>
      <w:r>
        <w:rPr>
          <w:color w:val="000000"/>
          <w:sz w:val="20"/>
          <w:szCs w:val="20"/>
        </w:rPr>
        <w:t>15.</w:t>
      </w:r>
      <w:r>
        <w:rPr>
          <w:color w:val="000000"/>
          <w:sz w:val="20"/>
          <w:szCs w:val="20"/>
        </w:rPr>
        <w:tab/>
      </w:r>
      <w:r w:rsidRPr="00CA0FE6">
        <w:rPr>
          <w:color w:val="000000"/>
          <w:sz w:val="20"/>
          <w:szCs w:val="20"/>
        </w:rPr>
        <w:t>Rektor może przyznać na wniosek Prodziekana dyplom ukończenia studiów w Politechnice Łódzkiej z wyróżnieniem osobie, która w danym roku akademickim ukończyła studia i uzyskała właściwy tytuł zawodowy.</w:t>
      </w:r>
    </w:p>
    <w:p w14:paraId="366F3304" w14:textId="77777777" w:rsidR="00CA0FE6" w:rsidRDefault="00CA0FE6" w:rsidP="00474287">
      <w:pPr>
        <w:ind w:left="426" w:hanging="426"/>
        <w:rPr>
          <w:color w:val="000000"/>
          <w:sz w:val="20"/>
          <w:szCs w:val="20"/>
        </w:rPr>
      </w:pPr>
      <w:r>
        <w:rPr>
          <w:color w:val="000000"/>
          <w:sz w:val="20"/>
          <w:szCs w:val="20"/>
        </w:rPr>
        <w:t>16.</w:t>
      </w:r>
      <w:r>
        <w:rPr>
          <w:color w:val="000000"/>
          <w:sz w:val="20"/>
          <w:szCs w:val="20"/>
        </w:rPr>
        <w:tab/>
      </w:r>
      <w:r w:rsidRPr="00CA0FE6">
        <w:rPr>
          <w:color w:val="000000"/>
          <w:sz w:val="20"/>
          <w:szCs w:val="20"/>
        </w:rPr>
        <w:t>Dyplom z wyróżnieniem może otrzymać absolwent, który</w:t>
      </w:r>
      <w:r w:rsidR="00262240">
        <w:rPr>
          <w:color w:val="000000"/>
          <w:sz w:val="20"/>
          <w:szCs w:val="20"/>
        </w:rPr>
        <w:t xml:space="preserve"> </w:t>
      </w:r>
      <w:r w:rsidR="00262240" w:rsidRPr="004B5CD3">
        <w:rPr>
          <w:color w:val="000000"/>
          <w:sz w:val="20"/>
          <w:szCs w:val="20"/>
        </w:rPr>
        <w:t>łącznie spełnił następujące warunki</w:t>
      </w:r>
      <w:r w:rsidRPr="00C674DB">
        <w:rPr>
          <w:color w:val="000000"/>
          <w:sz w:val="20"/>
          <w:szCs w:val="20"/>
        </w:rPr>
        <w:t>:</w:t>
      </w:r>
    </w:p>
    <w:p w14:paraId="0A095532" w14:textId="77777777" w:rsidR="00571296" w:rsidRDefault="001D338F" w:rsidP="00571296">
      <w:pPr>
        <w:ind w:left="851" w:hanging="425"/>
        <w:jc w:val="both"/>
        <w:rPr>
          <w:color w:val="000000"/>
          <w:sz w:val="20"/>
          <w:szCs w:val="20"/>
        </w:rPr>
      </w:pPr>
      <w:r>
        <w:rPr>
          <w:color w:val="000000"/>
          <w:sz w:val="20"/>
          <w:szCs w:val="20"/>
        </w:rPr>
        <w:t>1)</w:t>
      </w:r>
      <w:r>
        <w:rPr>
          <w:color w:val="000000"/>
          <w:sz w:val="20"/>
          <w:szCs w:val="20"/>
        </w:rPr>
        <w:tab/>
      </w:r>
      <w:r w:rsidRPr="001D338F">
        <w:rPr>
          <w:color w:val="000000"/>
          <w:sz w:val="20"/>
          <w:szCs w:val="20"/>
        </w:rPr>
        <w:t>ukończył studia zgodnie z określonym planem studiów, w szczególności nie powtarzali żadnego okresu studiów</w:t>
      </w:r>
      <w:r>
        <w:rPr>
          <w:color w:val="000000"/>
          <w:sz w:val="20"/>
          <w:szCs w:val="20"/>
        </w:rPr>
        <w:t>;</w:t>
      </w:r>
    </w:p>
    <w:p w14:paraId="678A4F3D" w14:textId="77777777" w:rsidR="00571296" w:rsidRDefault="001D338F" w:rsidP="00571296">
      <w:pPr>
        <w:ind w:left="851" w:hanging="425"/>
        <w:jc w:val="both"/>
        <w:rPr>
          <w:color w:val="000000"/>
          <w:sz w:val="20"/>
          <w:szCs w:val="20"/>
        </w:rPr>
      </w:pPr>
      <w:r>
        <w:rPr>
          <w:color w:val="000000"/>
          <w:sz w:val="20"/>
          <w:szCs w:val="20"/>
        </w:rPr>
        <w:t>2)</w:t>
      </w:r>
      <w:r>
        <w:rPr>
          <w:color w:val="000000"/>
          <w:sz w:val="20"/>
          <w:szCs w:val="20"/>
        </w:rPr>
        <w:tab/>
      </w:r>
      <w:r w:rsidRPr="001D338F">
        <w:rPr>
          <w:color w:val="000000"/>
          <w:sz w:val="20"/>
          <w:szCs w:val="20"/>
        </w:rPr>
        <w:t>uzyskał średnią z ocen uzyskanych w ciągu całego okresu studiów wyższą niż 4,55</w:t>
      </w:r>
      <w:r>
        <w:rPr>
          <w:color w:val="000000"/>
          <w:sz w:val="20"/>
          <w:szCs w:val="20"/>
        </w:rPr>
        <w:t>;</w:t>
      </w:r>
    </w:p>
    <w:p w14:paraId="49DEDACC" w14:textId="77777777" w:rsidR="00571296" w:rsidRDefault="001D338F" w:rsidP="00571296">
      <w:pPr>
        <w:ind w:left="851" w:hanging="425"/>
        <w:jc w:val="both"/>
        <w:rPr>
          <w:color w:val="000000"/>
          <w:sz w:val="20"/>
          <w:szCs w:val="20"/>
        </w:rPr>
      </w:pPr>
      <w:r>
        <w:rPr>
          <w:color w:val="000000"/>
          <w:sz w:val="20"/>
          <w:szCs w:val="20"/>
        </w:rPr>
        <w:t>3)</w:t>
      </w:r>
      <w:r>
        <w:rPr>
          <w:color w:val="000000"/>
          <w:sz w:val="20"/>
          <w:szCs w:val="20"/>
        </w:rPr>
        <w:tab/>
      </w:r>
      <w:r w:rsidRPr="001D338F">
        <w:rPr>
          <w:color w:val="000000"/>
          <w:sz w:val="20"/>
          <w:szCs w:val="20"/>
        </w:rPr>
        <w:t xml:space="preserve">uzyskał z pracy dyplomowej ostateczną ocenę 5,0 oraz z egzaminu kompetencyjnego ocenę </w:t>
      </w:r>
      <w:r>
        <w:rPr>
          <w:color w:val="000000"/>
          <w:sz w:val="20"/>
          <w:szCs w:val="20"/>
        </w:rPr>
        <w:t>5,0;</w:t>
      </w:r>
    </w:p>
    <w:p w14:paraId="3C19833D" w14:textId="77777777" w:rsidR="00571296" w:rsidRDefault="001D338F" w:rsidP="00571296">
      <w:pPr>
        <w:ind w:left="851" w:hanging="425"/>
        <w:jc w:val="both"/>
        <w:rPr>
          <w:color w:val="000000"/>
          <w:sz w:val="20"/>
          <w:szCs w:val="20"/>
        </w:rPr>
      </w:pPr>
      <w:r>
        <w:rPr>
          <w:color w:val="000000"/>
          <w:sz w:val="20"/>
          <w:szCs w:val="20"/>
        </w:rPr>
        <w:t>4)</w:t>
      </w:r>
      <w:r>
        <w:rPr>
          <w:color w:val="000000"/>
          <w:sz w:val="20"/>
          <w:szCs w:val="20"/>
        </w:rPr>
        <w:tab/>
      </w:r>
      <w:r w:rsidRPr="001D338F">
        <w:rPr>
          <w:color w:val="000000"/>
          <w:sz w:val="20"/>
          <w:szCs w:val="20"/>
        </w:rPr>
        <w:t>nie naruszył zasad zawartych w ślubowaniu, w szczególności nie została wobec ni</w:t>
      </w:r>
      <w:r>
        <w:rPr>
          <w:color w:val="000000"/>
          <w:sz w:val="20"/>
          <w:szCs w:val="20"/>
        </w:rPr>
        <w:t>ego</w:t>
      </w:r>
      <w:r w:rsidRPr="001D338F">
        <w:rPr>
          <w:color w:val="000000"/>
          <w:sz w:val="20"/>
          <w:szCs w:val="20"/>
        </w:rPr>
        <w:t xml:space="preserve"> orzeczona kara dyscyplinarna</w:t>
      </w:r>
      <w:r>
        <w:rPr>
          <w:color w:val="000000"/>
          <w:sz w:val="20"/>
          <w:szCs w:val="20"/>
        </w:rPr>
        <w:t>;</w:t>
      </w:r>
    </w:p>
    <w:p w14:paraId="6304FD36" w14:textId="6F3ED755" w:rsidR="001D338F" w:rsidRDefault="001D338F" w:rsidP="00571296">
      <w:pPr>
        <w:ind w:left="851" w:hanging="425"/>
        <w:jc w:val="both"/>
        <w:rPr>
          <w:color w:val="000000"/>
          <w:sz w:val="20"/>
          <w:szCs w:val="20"/>
        </w:rPr>
      </w:pPr>
      <w:r>
        <w:rPr>
          <w:color w:val="000000"/>
          <w:sz w:val="20"/>
          <w:szCs w:val="20"/>
        </w:rPr>
        <w:t>5)</w:t>
      </w:r>
      <w:r>
        <w:rPr>
          <w:color w:val="000000"/>
          <w:sz w:val="20"/>
          <w:szCs w:val="20"/>
        </w:rPr>
        <w:tab/>
      </w:r>
      <w:r w:rsidRPr="001D338F">
        <w:rPr>
          <w:color w:val="000000"/>
          <w:sz w:val="20"/>
          <w:szCs w:val="20"/>
        </w:rPr>
        <w:t>osiągnął w okresie realizacji studiów wyróżniające, dodatkowe osiągnięcia naukowe lub artystyczne związane z</w:t>
      </w:r>
      <w:r w:rsidR="00571296">
        <w:rPr>
          <w:color w:val="000000"/>
          <w:sz w:val="20"/>
          <w:szCs w:val="20"/>
        </w:rPr>
        <w:t> </w:t>
      </w:r>
      <w:r w:rsidRPr="001D338F">
        <w:rPr>
          <w:color w:val="000000"/>
          <w:sz w:val="20"/>
          <w:szCs w:val="20"/>
        </w:rPr>
        <w:t>kierunkiem ukończonych studiów</w:t>
      </w:r>
      <w:r>
        <w:rPr>
          <w:color w:val="000000"/>
          <w:sz w:val="20"/>
          <w:szCs w:val="20"/>
        </w:rPr>
        <w:t>.</w:t>
      </w:r>
    </w:p>
    <w:p w14:paraId="1733DE2F" w14:textId="58D7D6CE" w:rsidR="001D338F" w:rsidRDefault="001D338F" w:rsidP="00474287">
      <w:pPr>
        <w:ind w:left="426" w:hanging="426"/>
        <w:jc w:val="both"/>
        <w:rPr>
          <w:sz w:val="20"/>
          <w:szCs w:val="20"/>
        </w:rPr>
      </w:pPr>
      <w:r>
        <w:rPr>
          <w:color w:val="000000"/>
          <w:sz w:val="20"/>
          <w:szCs w:val="20"/>
        </w:rPr>
        <w:t>17.</w:t>
      </w:r>
      <w:r>
        <w:rPr>
          <w:color w:val="000000"/>
          <w:sz w:val="20"/>
          <w:szCs w:val="20"/>
        </w:rPr>
        <w:tab/>
      </w:r>
      <w:r w:rsidRPr="001D338F">
        <w:rPr>
          <w:color w:val="000000"/>
          <w:sz w:val="20"/>
          <w:szCs w:val="20"/>
        </w:rPr>
        <w:t xml:space="preserve">Rektor może przyznać nagrodę materialną w związku z uzyskaniem przez </w:t>
      </w:r>
      <w:r>
        <w:rPr>
          <w:color w:val="000000"/>
          <w:sz w:val="20"/>
          <w:szCs w:val="20"/>
        </w:rPr>
        <w:t>absolwenta</w:t>
      </w:r>
      <w:r w:rsidRPr="001D338F">
        <w:rPr>
          <w:color w:val="000000"/>
          <w:sz w:val="20"/>
          <w:szCs w:val="20"/>
        </w:rPr>
        <w:t xml:space="preserve"> dyplomu z wyróżnieniem.</w:t>
      </w:r>
    </w:p>
    <w:p w14:paraId="3BDF5D5C" w14:textId="27B18CAD" w:rsidR="005049FB" w:rsidRPr="00AB036E" w:rsidRDefault="005049FB" w:rsidP="00571296">
      <w:pPr>
        <w:spacing w:before="120"/>
        <w:jc w:val="center"/>
        <w:rPr>
          <w:sz w:val="20"/>
          <w:szCs w:val="20"/>
        </w:rPr>
      </w:pPr>
      <w:r w:rsidRPr="00AB036E">
        <w:rPr>
          <w:sz w:val="20"/>
          <w:szCs w:val="20"/>
        </w:rPr>
        <w:t>§ </w:t>
      </w:r>
      <w:r w:rsidR="00FB10FB">
        <w:rPr>
          <w:sz w:val="20"/>
          <w:szCs w:val="20"/>
        </w:rPr>
        <w:t>5</w:t>
      </w:r>
      <w:r w:rsidR="003B24BC">
        <w:rPr>
          <w:sz w:val="20"/>
          <w:szCs w:val="20"/>
        </w:rPr>
        <w:t>1</w:t>
      </w:r>
    </w:p>
    <w:p w14:paraId="030D5350" w14:textId="25C75EE0" w:rsidR="005049FB" w:rsidRPr="00AB036E" w:rsidRDefault="005049FB" w:rsidP="00571296">
      <w:pPr>
        <w:pStyle w:val="Tekstpodstawowy"/>
        <w:ind w:left="426" w:hanging="426"/>
      </w:pPr>
      <w:r w:rsidRPr="00AB036E">
        <w:t>1.</w:t>
      </w:r>
      <w:r w:rsidR="0097281F" w:rsidRPr="00AB036E">
        <w:tab/>
      </w:r>
      <w:r w:rsidRPr="00AB036E">
        <w:t xml:space="preserve">W przypadku negatywnego wyniku egzaminu dyplomowego, Prodziekan na wniosek studenta może wyznaczyć drugi, ostateczny termin egzaminu dyplomowego. Powtórny egzamin nie może odbyć się wcześniej niż po upływie dwóch tygodni i nie później niż przed upływem dwóch miesięcy od daty pierwszego egzaminu dyplomowego, z wyłączeniem okresu od 15 lipca do 31 sierpnia. Termin tego egzaminu </w:t>
      </w:r>
      <w:r w:rsidR="00482E26">
        <w:t>Pro</w:t>
      </w:r>
      <w:r w:rsidRPr="00AB036E">
        <w:t>dziekan podaje do wiadomości studenta, co najmniej na 7</w:t>
      </w:r>
      <w:r w:rsidR="00571296">
        <w:t> </w:t>
      </w:r>
      <w:r w:rsidRPr="00AB036E">
        <w:t>dni przed wyznaczoną datą.</w:t>
      </w:r>
    </w:p>
    <w:p w14:paraId="3141E314" w14:textId="77777777" w:rsidR="005049FB" w:rsidRPr="00AB036E" w:rsidRDefault="005049FB" w:rsidP="00571296">
      <w:pPr>
        <w:pStyle w:val="Tekstpodstawowy"/>
        <w:ind w:left="426" w:hanging="426"/>
      </w:pPr>
      <w:r w:rsidRPr="00AB036E">
        <w:t>2.</w:t>
      </w:r>
      <w:r w:rsidR="0097281F" w:rsidRPr="00AB036E">
        <w:tab/>
      </w:r>
      <w:r w:rsidRPr="00D22A05">
        <w:t>W przypadku usprawiedliwionej nieobecności studenta w wyznaczonym terminie egzaminu, Prodziekan na wniosek studenta złożony w ciągu 7 dni od pierwotnej</w:t>
      </w:r>
      <w:r w:rsidRPr="00AB036E">
        <w:t xml:space="preserve"> daty </w:t>
      </w:r>
      <w:r w:rsidR="00C36317" w:rsidRPr="00AB036E">
        <w:t>egzaminu, może</w:t>
      </w:r>
      <w:r w:rsidRPr="00AB036E">
        <w:t xml:space="preserve"> wyznaczyć drugi, ostateczny termin egzaminu dyplomowego. Powtórny egzamin nie może odbyć się później niż przed upływem dwóch miesięcy od pierwotnej daty egzaminu dyplomowego, z wyłączeniem okresu od 15 lipca do 31 sierpnia.</w:t>
      </w:r>
    </w:p>
    <w:p w14:paraId="47B146E4" w14:textId="77777777" w:rsidR="005049FB" w:rsidRPr="00AB036E" w:rsidRDefault="005049FB" w:rsidP="00571296">
      <w:pPr>
        <w:pStyle w:val="Tekstpodstawowy"/>
        <w:ind w:left="426" w:hanging="426"/>
        <w:rPr>
          <w:b/>
        </w:rPr>
      </w:pPr>
      <w:r w:rsidRPr="00AB036E">
        <w:t>3.</w:t>
      </w:r>
      <w:r w:rsidR="0097281F" w:rsidRPr="00AB036E">
        <w:tab/>
      </w:r>
      <w:r w:rsidRPr="00AB036E">
        <w:t>W przypadku niezłożenia egzaminu w drugim terminie lub nieusprawiedliwionej nieobecności studenta wydaje się decyzję o skreśleniu z listy studentów z powodu niezłożenia w terminie egzaminu dyplomowego.</w:t>
      </w:r>
    </w:p>
    <w:p w14:paraId="226B55A2" w14:textId="77777777" w:rsidR="00571296" w:rsidRDefault="00571296" w:rsidP="0006529F">
      <w:pPr>
        <w:autoSpaceDE w:val="0"/>
        <w:autoSpaceDN w:val="0"/>
        <w:adjustRightInd w:val="0"/>
        <w:spacing w:before="120"/>
        <w:jc w:val="center"/>
        <w:rPr>
          <w:sz w:val="20"/>
          <w:szCs w:val="20"/>
        </w:rPr>
      </w:pPr>
      <w:r>
        <w:rPr>
          <w:sz w:val="20"/>
          <w:szCs w:val="20"/>
        </w:rPr>
        <w:br w:type="page"/>
      </w:r>
    </w:p>
    <w:p w14:paraId="76F97463" w14:textId="6E287DB4" w:rsidR="005049FB" w:rsidRPr="00AB036E" w:rsidRDefault="005049FB" w:rsidP="0006529F">
      <w:pPr>
        <w:autoSpaceDE w:val="0"/>
        <w:autoSpaceDN w:val="0"/>
        <w:adjustRightInd w:val="0"/>
        <w:spacing w:before="120"/>
        <w:jc w:val="center"/>
        <w:rPr>
          <w:sz w:val="20"/>
          <w:szCs w:val="20"/>
        </w:rPr>
      </w:pPr>
      <w:r w:rsidRPr="00AB036E">
        <w:rPr>
          <w:sz w:val="20"/>
          <w:szCs w:val="20"/>
        </w:rPr>
        <w:lastRenderedPageBreak/>
        <w:t>§ </w:t>
      </w:r>
      <w:r w:rsidR="00FB10FB">
        <w:rPr>
          <w:sz w:val="20"/>
          <w:szCs w:val="20"/>
        </w:rPr>
        <w:t>5</w:t>
      </w:r>
      <w:r w:rsidR="003B24BC">
        <w:rPr>
          <w:sz w:val="20"/>
          <w:szCs w:val="20"/>
        </w:rPr>
        <w:t>2</w:t>
      </w:r>
    </w:p>
    <w:p w14:paraId="5AF2F8D1" w14:textId="189420B2" w:rsidR="005049FB" w:rsidRPr="00AB036E" w:rsidRDefault="001D338F" w:rsidP="00571296">
      <w:pPr>
        <w:autoSpaceDE w:val="0"/>
        <w:autoSpaceDN w:val="0"/>
        <w:adjustRightInd w:val="0"/>
        <w:jc w:val="both"/>
        <w:rPr>
          <w:sz w:val="20"/>
          <w:szCs w:val="20"/>
        </w:rPr>
      </w:pPr>
      <w:r w:rsidRPr="001D338F">
        <w:rPr>
          <w:sz w:val="20"/>
          <w:szCs w:val="20"/>
        </w:rPr>
        <w:t>Zasady uznawania egzaminów dyplomowych i prac dyplomowych, wykonywanych poza Politechniką Łódzką, ustalane są w odrębnych przepisach.</w:t>
      </w:r>
    </w:p>
    <w:p w14:paraId="364057B2" w14:textId="05B70218" w:rsidR="005049FB" w:rsidRPr="00AB036E" w:rsidRDefault="005049FB" w:rsidP="0006529F">
      <w:pPr>
        <w:autoSpaceDE w:val="0"/>
        <w:autoSpaceDN w:val="0"/>
        <w:adjustRightInd w:val="0"/>
        <w:spacing w:before="120"/>
        <w:jc w:val="center"/>
        <w:rPr>
          <w:sz w:val="20"/>
          <w:szCs w:val="20"/>
        </w:rPr>
      </w:pPr>
      <w:r w:rsidRPr="00AB036E">
        <w:rPr>
          <w:sz w:val="20"/>
          <w:szCs w:val="20"/>
        </w:rPr>
        <w:t>§ </w:t>
      </w:r>
      <w:r w:rsidR="00FB10FB">
        <w:rPr>
          <w:sz w:val="20"/>
          <w:szCs w:val="20"/>
        </w:rPr>
        <w:t>5</w:t>
      </w:r>
      <w:r w:rsidR="003B24BC">
        <w:rPr>
          <w:sz w:val="20"/>
          <w:szCs w:val="20"/>
        </w:rPr>
        <w:t>3</w:t>
      </w:r>
    </w:p>
    <w:p w14:paraId="58B77CAE" w14:textId="22C211A5" w:rsidR="001D338F" w:rsidRPr="00AB036E" w:rsidRDefault="001D338F" w:rsidP="00571296">
      <w:pPr>
        <w:autoSpaceDE w:val="0"/>
        <w:autoSpaceDN w:val="0"/>
        <w:adjustRightInd w:val="0"/>
        <w:jc w:val="both"/>
        <w:rPr>
          <w:sz w:val="20"/>
          <w:szCs w:val="20"/>
        </w:rPr>
      </w:pPr>
      <w:r>
        <w:rPr>
          <w:sz w:val="20"/>
          <w:szCs w:val="20"/>
        </w:rPr>
        <w:t>P</w:t>
      </w:r>
      <w:r w:rsidRPr="001D338F">
        <w:rPr>
          <w:sz w:val="20"/>
          <w:szCs w:val="20"/>
        </w:rPr>
        <w:t>ozostałe, nieustalone przez niniejszy regulamin szczegóły procesu dyplomowania określa Rektor w formie Regulaminu dyplomowania w Politechnice Łódzkiej.</w:t>
      </w:r>
    </w:p>
    <w:p w14:paraId="56182692" w14:textId="6D9660B9" w:rsidR="005049FB" w:rsidRPr="00571296" w:rsidRDefault="005049FB" w:rsidP="0006529F">
      <w:pPr>
        <w:autoSpaceDE w:val="0"/>
        <w:autoSpaceDN w:val="0"/>
        <w:adjustRightInd w:val="0"/>
        <w:spacing w:before="240"/>
        <w:jc w:val="center"/>
        <w:rPr>
          <w:color w:val="000000"/>
          <w:sz w:val="20"/>
          <w:szCs w:val="20"/>
        </w:rPr>
      </w:pPr>
      <w:r w:rsidRPr="00571296">
        <w:rPr>
          <w:color w:val="000000"/>
          <w:sz w:val="20"/>
          <w:szCs w:val="20"/>
        </w:rPr>
        <w:t>Rozdział 1</w:t>
      </w:r>
      <w:r w:rsidR="00FB10FB" w:rsidRPr="00571296">
        <w:rPr>
          <w:color w:val="000000"/>
          <w:sz w:val="20"/>
          <w:szCs w:val="20"/>
        </w:rPr>
        <w:t>4</w:t>
      </w:r>
    </w:p>
    <w:p w14:paraId="778C8F78" w14:textId="77777777" w:rsidR="005049FB" w:rsidRPr="00571296" w:rsidRDefault="005049FB" w:rsidP="00571296">
      <w:pPr>
        <w:autoSpaceDE w:val="0"/>
        <w:autoSpaceDN w:val="0"/>
        <w:adjustRightInd w:val="0"/>
        <w:spacing w:after="240"/>
        <w:jc w:val="center"/>
        <w:rPr>
          <w:b/>
          <w:color w:val="000000"/>
          <w:sz w:val="20"/>
          <w:szCs w:val="20"/>
        </w:rPr>
      </w:pPr>
      <w:r w:rsidRPr="00571296">
        <w:rPr>
          <w:b/>
          <w:color w:val="000000"/>
          <w:sz w:val="20"/>
          <w:szCs w:val="20"/>
        </w:rPr>
        <w:t>Ukończenie studiów</w:t>
      </w:r>
    </w:p>
    <w:p w14:paraId="6668E607" w14:textId="3069AFB2" w:rsidR="005049FB" w:rsidRPr="00AB036E" w:rsidRDefault="005049FB" w:rsidP="0006529F">
      <w:pPr>
        <w:autoSpaceDE w:val="0"/>
        <w:autoSpaceDN w:val="0"/>
        <w:adjustRightInd w:val="0"/>
        <w:spacing w:before="120"/>
        <w:jc w:val="center"/>
        <w:rPr>
          <w:sz w:val="20"/>
          <w:szCs w:val="20"/>
        </w:rPr>
      </w:pPr>
      <w:r w:rsidRPr="00AB036E">
        <w:rPr>
          <w:sz w:val="20"/>
          <w:szCs w:val="20"/>
        </w:rPr>
        <w:t>§ </w:t>
      </w:r>
      <w:r w:rsidR="00FB10FB">
        <w:rPr>
          <w:sz w:val="20"/>
          <w:szCs w:val="20"/>
        </w:rPr>
        <w:t>5</w:t>
      </w:r>
      <w:r w:rsidR="003B24BC">
        <w:rPr>
          <w:sz w:val="20"/>
          <w:szCs w:val="20"/>
        </w:rPr>
        <w:t>4</w:t>
      </w:r>
    </w:p>
    <w:p w14:paraId="614D890F" w14:textId="540F210A" w:rsidR="005049FB" w:rsidRPr="00AB036E" w:rsidRDefault="005049FB" w:rsidP="00571296">
      <w:pPr>
        <w:pStyle w:val="Tekstpodstawowy"/>
        <w:ind w:left="426" w:hanging="426"/>
      </w:pPr>
      <w:r w:rsidRPr="00AB036E">
        <w:t>1.</w:t>
      </w:r>
      <w:r w:rsidR="0097281F" w:rsidRPr="00AB036E">
        <w:tab/>
      </w:r>
      <w:r w:rsidRPr="00AB036E">
        <w:t>Ukończenie studiów następuje z dniem złożenia egzaminu dyplomowego.</w:t>
      </w:r>
    </w:p>
    <w:p w14:paraId="76900194" w14:textId="77777777" w:rsidR="005049FB" w:rsidRPr="00AB036E" w:rsidRDefault="005049FB" w:rsidP="00571296">
      <w:pPr>
        <w:pStyle w:val="Tekstpodstawowy"/>
        <w:ind w:left="426" w:hanging="426"/>
      </w:pPr>
      <w:r w:rsidRPr="00AB036E">
        <w:t>2.</w:t>
      </w:r>
      <w:r w:rsidR="0097281F" w:rsidRPr="00AB036E">
        <w:tab/>
      </w:r>
      <w:r w:rsidRPr="00AB036E">
        <w:t xml:space="preserve">Absolwent otrzymuje uczelniany dyplom ukończenia studiów na określonym kierunku i profilu potwierdzający wykształcenie wyższe oraz tytuł zawodowy: </w:t>
      </w:r>
    </w:p>
    <w:p w14:paraId="0D9971A5" w14:textId="6373507A" w:rsidR="005049FB" w:rsidRPr="00AB036E" w:rsidRDefault="005049FB" w:rsidP="00571296">
      <w:pPr>
        <w:pStyle w:val="Tekstpodstawowy"/>
        <w:ind w:left="851" w:hanging="425"/>
      </w:pPr>
      <w:r w:rsidRPr="00AB036E">
        <w:t>1)</w:t>
      </w:r>
      <w:r w:rsidR="0097281F" w:rsidRPr="00AB036E">
        <w:tab/>
      </w:r>
      <w:r w:rsidRPr="00AB036E">
        <w:t>licencjata lub inżyniera albo równorzędny, potwierdzający wykształcenie wyższe na poziomie studiów pierwszego stopnia;</w:t>
      </w:r>
    </w:p>
    <w:p w14:paraId="52A9898D" w14:textId="77777777" w:rsidR="005049FB" w:rsidRPr="00AB036E" w:rsidRDefault="005049FB" w:rsidP="00571296">
      <w:pPr>
        <w:pStyle w:val="Tekstpodstawowy"/>
        <w:ind w:left="851" w:hanging="425"/>
      </w:pPr>
      <w:r w:rsidRPr="00AB036E">
        <w:t>2)</w:t>
      </w:r>
      <w:r w:rsidR="0097281F" w:rsidRPr="00AB036E">
        <w:tab/>
      </w:r>
      <w:r w:rsidRPr="00AB036E">
        <w:t>magistra lub magistra inżyniera albo równorzędny potwierdzający wykształcenie wyższe na poziomie studiów drugiego stopnia lub odpowiednio jednolitych studiów magisterskich.</w:t>
      </w:r>
    </w:p>
    <w:p w14:paraId="4D0ED26B" w14:textId="77777777" w:rsidR="005049FB" w:rsidRPr="00AB036E" w:rsidRDefault="005049FB" w:rsidP="00571296">
      <w:pPr>
        <w:pStyle w:val="Tekstpodstawowy"/>
        <w:ind w:left="426" w:hanging="426"/>
      </w:pPr>
      <w:r w:rsidRPr="00AB036E">
        <w:t>3.</w:t>
      </w:r>
      <w:r w:rsidR="0097281F" w:rsidRPr="00AB036E">
        <w:tab/>
      </w:r>
      <w:r w:rsidRPr="00AB036E">
        <w:t xml:space="preserve">W terminie 30 dni od dnia ukończenia studiów absolwent otrzymuje dyplom ukończenia studiów wraz z suplementem do dyplomu oraz ich </w:t>
      </w:r>
      <w:r w:rsidR="0097281F" w:rsidRPr="00AB036E">
        <w:t>dwa</w:t>
      </w:r>
      <w:r w:rsidRPr="00AB036E">
        <w:t xml:space="preserve"> odpisy, w tym na wniosek absolwenta ich odpis w języku obcym.</w:t>
      </w:r>
    </w:p>
    <w:p w14:paraId="4CAB37CD" w14:textId="6185FD41" w:rsidR="005049FB" w:rsidRPr="00571296" w:rsidRDefault="005049FB" w:rsidP="0006529F">
      <w:pPr>
        <w:autoSpaceDE w:val="0"/>
        <w:autoSpaceDN w:val="0"/>
        <w:adjustRightInd w:val="0"/>
        <w:spacing w:before="240"/>
        <w:jc w:val="center"/>
        <w:rPr>
          <w:color w:val="000000"/>
          <w:sz w:val="20"/>
          <w:szCs w:val="20"/>
        </w:rPr>
      </w:pPr>
      <w:r w:rsidRPr="00571296">
        <w:rPr>
          <w:color w:val="000000"/>
          <w:sz w:val="20"/>
          <w:szCs w:val="20"/>
        </w:rPr>
        <w:t>Rozdział 1</w:t>
      </w:r>
      <w:r w:rsidR="00FB10FB" w:rsidRPr="00571296">
        <w:rPr>
          <w:color w:val="000000"/>
          <w:sz w:val="20"/>
          <w:szCs w:val="20"/>
        </w:rPr>
        <w:t>5</w:t>
      </w:r>
    </w:p>
    <w:p w14:paraId="5F8880A6" w14:textId="77777777" w:rsidR="005049FB" w:rsidRPr="00571296" w:rsidRDefault="005049FB" w:rsidP="00571296">
      <w:pPr>
        <w:autoSpaceDE w:val="0"/>
        <w:autoSpaceDN w:val="0"/>
        <w:adjustRightInd w:val="0"/>
        <w:spacing w:after="240"/>
        <w:jc w:val="center"/>
        <w:rPr>
          <w:b/>
          <w:color w:val="000000"/>
          <w:sz w:val="20"/>
          <w:szCs w:val="20"/>
        </w:rPr>
      </w:pPr>
      <w:r w:rsidRPr="00571296">
        <w:rPr>
          <w:b/>
          <w:color w:val="000000"/>
          <w:sz w:val="20"/>
          <w:szCs w:val="20"/>
        </w:rPr>
        <w:t>Warunki i tryb uczestniczenia wybitnie uzdolnionych uczniów w zajęciach</w:t>
      </w:r>
      <w:r w:rsidRPr="00571296">
        <w:rPr>
          <w:b/>
          <w:color w:val="000000"/>
          <w:sz w:val="20"/>
          <w:szCs w:val="20"/>
        </w:rPr>
        <w:br/>
        <w:t>przewidzianych programem studiów</w:t>
      </w:r>
    </w:p>
    <w:p w14:paraId="12BC3D98" w14:textId="0F7FDF62" w:rsidR="005049FB" w:rsidRPr="00AB036E" w:rsidRDefault="005049FB" w:rsidP="0006529F">
      <w:pPr>
        <w:autoSpaceDE w:val="0"/>
        <w:autoSpaceDN w:val="0"/>
        <w:adjustRightInd w:val="0"/>
        <w:spacing w:before="120"/>
        <w:jc w:val="center"/>
        <w:rPr>
          <w:sz w:val="20"/>
          <w:szCs w:val="20"/>
        </w:rPr>
      </w:pPr>
      <w:r w:rsidRPr="00AB036E">
        <w:rPr>
          <w:sz w:val="20"/>
          <w:szCs w:val="20"/>
        </w:rPr>
        <w:t>§ </w:t>
      </w:r>
      <w:r w:rsidR="00FB10FB">
        <w:rPr>
          <w:sz w:val="20"/>
          <w:szCs w:val="20"/>
        </w:rPr>
        <w:t>5</w:t>
      </w:r>
      <w:r w:rsidR="003B24BC">
        <w:rPr>
          <w:sz w:val="20"/>
          <w:szCs w:val="20"/>
        </w:rPr>
        <w:t>5</w:t>
      </w:r>
    </w:p>
    <w:p w14:paraId="5A93A92A" w14:textId="77777777" w:rsidR="005049FB" w:rsidRPr="00AB036E" w:rsidRDefault="005049FB" w:rsidP="00571296">
      <w:pPr>
        <w:pStyle w:val="ListParagraph1"/>
        <w:autoSpaceDE w:val="0"/>
        <w:autoSpaceDN w:val="0"/>
        <w:adjustRightInd w:val="0"/>
        <w:spacing w:after="0" w:line="240" w:lineRule="auto"/>
        <w:ind w:left="426" w:hanging="426"/>
        <w:contextualSpacing w:val="0"/>
        <w:jc w:val="both"/>
        <w:rPr>
          <w:rFonts w:ascii="Times New Roman" w:hAnsi="Times New Roman"/>
          <w:bCs/>
          <w:sz w:val="20"/>
          <w:szCs w:val="20"/>
        </w:rPr>
      </w:pPr>
      <w:r w:rsidRPr="00AB036E">
        <w:rPr>
          <w:rFonts w:ascii="Times New Roman" w:hAnsi="Times New Roman"/>
          <w:sz w:val="20"/>
          <w:szCs w:val="20"/>
        </w:rPr>
        <w:t>1.</w:t>
      </w:r>
      <w:r w:rsidRPr="00AB036E">
        <w:rPr>
          <w:rFonts w:ascii="Times New Roman" w:hAnsi="Times New Roman"/>
          <w:sz w:val="20"/>
          <w:szCs w:val="20"/>
        </w:rPr>
        <w:tab/>
        <w:t>Wybitnie uzdolnieni uczniowie szkół ponadpodstawowych, zwani dalej uczniami, mogą uczestniczyć w wybranych zajęciach przewidzianych programem studiów na zgodnych z ich uzdolnieniami kierunkach studiów prowadzonych w Uczelni.</w:t>
      </w:r>
    </w:p>
    <w:p w14:paraId="6DCD8BE5" w14:textId="78D4DDE6" w:rsidR="005049FB" w:rsidRPr="00AB036E" w:rsidRDefault="005049FB" w:rsidP="00571296">
      <w:pPr>
        <w:pStyle w:val="ListParagraph1"/>
        <w:autoSpaceDE w:val="0"/>
        <w:autoSpaceDN w:val="0"/>
        <w:adjustRightInd w:val="0"/>
        <w:spacing w:after="0" w:line="240" w:lineRule="auto"/>
        <w:ind w:left="426" w:hanging="426"/>
        <w:contextualSpacing w:val="0"/>
        <w:jc w:val="both"/>
        <w:rPr>
          <w:rFonts w:ascii="Times New Roman" w:hAnsi="Times New Roman"/>
          <w:bCs/>
          <w:sz w:val="20"/>
          <w:szCs w:val="20"/>
        </w:rPr>
      </w:pPr>
      <w:r w:rsidRPr="00AB036E">
        <w:rPr>
          <w:rFonts w:ascii="Times New Roman" w:hAnsi="Times New Roman"/>
          <w:color w:val="000000"/>
          <w:sz w:val="20"/>
          <w:szCs w:val="20"/>
        </w:rPr>
        <w:t>2.</w:t>
      </w:r>
      <w:r w:rsidRPr="00AB036E">
        <w:rPr>
          <w:rFonts w:ascii="Times New Roman" w:hAnsi="Times New Roman"/>
          <w:color w:val="000000"/>
          <w:sz w:val="20"/>
          <w:szCs w:val="20"/>
        </w:rPr>
        <w:tab/>
        <w:t>Decyzję w tej sprawie podejmuje Prodziekan, na wniosek ucznia zawierający</w:t>
      </w:r>
      <w:r w:rsidRPr="00AB036E">
        <w:rPr>
          <w:rFonts w:ascii="Times New Roman" w:hAnsi="Times New Roman"/>
          <w:sz w:val="20"/>
          <w:szCs w:val="20"/>
        </w:rPr>
        <w:t xml:space="preserve"> rekomendację dyrektora szkoły, w której uczeń odbywa naukę. W przypadku uczniów niepełnoletnich wniosek musi być uzupełniony o zgodę rodziców lub prawnych opiekunów ucznia.</w:t>
      </w:r>
    </w:p>
    <w:p w14:paraId="017CAFA7" w14:textId="77777777" w:rsidR="005049FB" w:rsidRPr="00AB036E" w:rsidRDefault="005049FB" w:rsidP="00571296">
      <w:pPr>
        <w:pStyle w:val="ListParagraph1"/>
        <w:autoSpaceDE w:val="0"/>
        <w:autoSpaceDN w:val="0"/>
        <w:adjustRightInd w:val="0"/>
        <w:spacing w:after="0" w:line="240" w:lineRule="auto"/>
        <w:ind w:left="426" w:hanging="426"/>
        <w:contextualSpacing w:val="0"/>
        <w:jc w:val="both"/>
        <w:rPr>
          <w:rFonts w:ascii="Times New Roman" w:hAnsi="Times New Roman"/>
          <w:bCs/>
          <w:sz w:val="20"/>
          <w:szCs w:val="20"/>
        </w:rPr>
      </w:pPr>
      <w:r w:rsidRPr="00AB036E">
        <w:rPr>
          <w:rFonts w:ascii="Times New Roman" w:hAnsi="Times New Roman"/>
          <w:sz w:val="20"/>
          <w:szCs w:val="20"/>
        </w:rPr>
        <w:t>3.</w:t>
      </w:r>
      <w:r w:rsidRPr="00AB036E">
        <w:rPr>
          <w:rFonts w:ascii="Times New Roman" w:hAnsi="Times New Roman"/>
          <w:sz w:val="20"/>
          <w:szCs w:val="20"/>
        </w:rPr>
        <w:tab/>
        <w:t>Uczniowie dopuszczeni do uczestniczenia w zajęciach:</w:t>
      </w:r>
    </w:p>
    <w:p w14:paraId="276B5D08" w14:textId="77777777" w:rsidR="005049FB" w:rsidRPr="00AB036E" w:rsidRDefault="005049FB" w:rsidP="00571296">
      <w:pPr>
        <w:pStyle w:val="ListParagraph1"/>
        <w:autoSpaceDE w:val="0"/>
        <w:autoSpaceDN w:val="0"/>
        <w:adjustRightInd w:val="0"/>
        <w:spacing w:after="0" w:line="240" w:lineRule="auto"/>
        <w:ind w:left="851" w:hanging="425"/>
        <w:contextualSpacing w:val="0"/>
        <w:jc w:val="both"/>
        <w:rPr>
          <w:rFonts w:ascii="Times New Roman" w:hAnsi="Times New Roman"/>
          <w:b/>
          <w:bCs/>
          <w:color w:val="000000"/>
          <w:sz w:val="20"/>
          <w:szCs w:val="20"/>
        </w:rPr>
      </w:pPr>
      <w:r w:rsidRPr="00AB036E">
        <w:rPr>
          <w:rFonts w:ascii="Times New Roman" w:hAnsi="Times New Roman"/>
          <w:color w:val="000000"/>
          <w:sz w:val="20"/>
          <w:szCs w:val="20"/>
        </w:rPr>
        <w:t>1)</w:t>
      </w:r>
      <w:r w:rsidRPr="00AB036E">
        <w:rPr>
          <w:rFonts w:ascii="Times New Roman" w:hAnsi="Times New Roman"/>
          <w:color w:val="000000"/>
          <w:sz w:val="20"/>
          <w:szCs w:val="20"/>
        </w:rPr>
        <w:tab/>
        <w:t>mają prawo do korzystania z pomieszczeń dydaktycznych i urządzeń Uczelni oraz pomocy ze strony jej pracowników i organów;</w:t>
      </w:r>
    </w:p>
    <w:p w14:paraId="5CDCBAB2" w14:textId="77777777" w:rsidR="005049FB" w:rsidRPr="00AB036E" w:rsidRDefault="005049FB" w:rsidP="00571296">
      <w:pPr>
        <w:pStyle w:val="ListParagraph1"/>
        <w:autoSpaceDE w:val="0"/>
        <w:autoSpaceDN w:val="0"/>
        <w:adjustRightInd w:val="0"/>
        <w:spacing w:after="0" w:line="240" w:lineRule="auto"/>
        <w:ind w:left="851" w:hanging="425"/>
        <w:contextualSpacing w:val="0"/>
        <w:jc w:val="both"/>
        <w:rPr>
          <w:rFonts w:ascii="Times New Roman" w:hAnsi="Times New Roman"/>
          <w:b/>
          <w:bCs/>
          <w:color w:val="000000"/>
          <w:sz w:val="20"/>
          <w:szCs w:val="20"/>
        </w:rPr>
      </w:pPr>
      <w:r w:rsidRPr="00AB036E">
        <w:rPr>
          <w:rFonts w:ascii="Times New Roman" w:hAnsi="Times New Roman"/>
          <w:color w:val="000000"/>
          <w:sz w:val="20"/>
          <w:szCs w:val="20"/>
        </w:rPr>
        <w:t>2)</w:t>
      </w:r>
      <w:r w:rsidRPr="00AB036E">
        <w:rPr>
          <w:rFonts w:ascii="Times New Roman" w:hAnsi="Times New Roman"/>
          <w:color w:val="000000"/>
          <w:sz w:val="20"/>
          <w:szCs w:val="20"/>
        </w:rPr>
        <w:tab/>
        <w:t>mogą uczestniczyć w działalności studenckiego ruchu naukowego;</w:t>
      </w:r>
    </w:p>
    <w:p w14:paraId="1AF32C40" w14:textId="77777777" w:rsidR="005049FB" w:rsidRPr="00AB036E" w:rsidRDefault="005049FB" w:rsidP="00571296">
      <w:pPr>
        <w:pStyle w:val="ListParagraph1"/>
        <w:autoSpaceDE w:val="0"/>
        <w:autoSpaceDN w:val="0"/>
        <w:adjustRightInd w:val="0"/>
        <w:spacing w:after="0" w:line="240" w:lineRule="auto"/>
        <w:ind w:left="851" w:hanging="425"/>
        <w:contextualSpacing w:val="0"/>
        <w:jc w:val="both"/>
        <w:rPr>
          <w:rFonts w:ascii="Times New Roman" w:hAnsi="Times New Roman"/>
          <w:color w:val="000000"/>
          <w:sz w:val="20"/>
          <w:szCs w:val="20"/>
        </w:rPr>
      </w:pPr>
      <w:r w:rsidRPr="00AB036E">
        <w:rPr>
          <w:rFonts w:ascii="Times New Roman" w:hAnsi="Times New Roman"/>
          <w:color w:val="000000"/>
          <w:sz w:val="20"/>
          <w:szCs w:val="20"/>
        </w:rPr>
        <w:t>3)</w:t>
      </w:r>
      <w:r w:rsidRPr="00AB036E">
        <w:rPr>
          <w:rFonts w:ascii="Times New Roman" w:hAnsi="Times New Roman"/>
          <w:color w:val="000000"/>
          <w:sz w:val="20"/>
          <w:szCs w:val="20"/>
        </w:rPr>
        <w:tab/>
        <w:t>zobowiązani są do przestrzegania przepisów i zasad obowiązujących w Uczelni;</w:t>
      </w:r>
    </w:p>
    <w:p w14:paraId="7DF54C7E" w14:textId="77777777" w:rsidR="005049FB" w:rsidRPr="00AB036E" w:rsidRDefault="005049FB" w:rsidP="00571296">
      <w:pPr>
        <w:pStyle w:val="ListParagraph1"/>
        <w:autoSpaceDE w:val="0"/>
        <w:autoSpaceDN w:val="0"/>
        <w:adjustRightInd w:val="0"/>
        <w:spacing w:after="0" w:line="240" w:lineRule="auto"/>
        <w:ind w:left="851" w:hanging="425"/>
        <w:contextualSpacing w:val="0"/>
        <w:jc w:val="both"/>
        <w:rPr>
          <w:rFonts w:ascii="Times New Roman" w:hAnsi="Times New Roman"/>
          <w:color w:val="000000"/>
          <w:sz w:val="20"/>
          <w:szCs w:val="20"/>
        </w:rPr>
      </w:pPr>
      <w:r w:rsidRPr="00AB036E">
        <w:rPr>
          <w:rFonts w:ascii="Times New Roman" w:hAnsi="Times New Roman"/>
          <w:color w:val="000000"/>
          <w:sz w:val="20"/>
          <w:szCs w:val="20"/>
        </w:rPr>
        <w:t>4)</w:t>
      </w:r>
      <w:r w:rsidRPr="00AB036E">
        <w:rPr>
          <w:rFonts w:ascii="Times New Roman" w:hAnsi="Times New Roman"/>
          <w:color w:val="000000"/>
          <w:sz w:val="20"/>
          <w:szCs w:val="20"/>
        </w:rPr>
        <w:tab/>
        <w:t>muszą być objęci ubezpieczeniem, we własnym zakresie, od następstw nieszczęśliwych wypadków i odpowiedzialności cywilnej.</w:t>
      </w:r>
    </w:p>
    <w:p w14:paraId="46847549" w14:textId="77777777" w:rsidR="005049FB" w:rsidRPr="00AB036E" w:rsidRDefault="005049FB" w:rsidP="00571296">
      <w:pPr>
        <w:pStyle w:val="ListParagraph1"/>
        <w:autoSpaceDE w:val="0"/>
        <w:autoSpaceDN w:val="0"/>
        <w:adjustRightInd w:val="0"/>
        <w:spacing w:after="0" w:line="240" w:lineRule="auto"/>
        <w:ind w:left="426" w:hanging="426"/>
        <w:contextualSpacing w:val="0"/>
        <w:jc w:val="both"/>
        <w:rPr>
          <w:rFonts w:ascii="Times New Roman" w:hAnsi="Times New Roman"/>
          <w:sz w:val="20"/>
          <w:szCs w:val="20"/>
        </w:rPr>
      </w:pPr>
      <w:r w:rsidRPr="00AB036E">
        <w:rPr>
          <w:rFonts w:ascii="Times New Roman" w:hAnsi="Times New Roman"/>
          <w:sz w:val="20"/>
          <w:szCs w:val="20"/>
        </w:rPr>
        <w:t>4.</w:t>
      </w:r>
      <w:r w:rsidRPr="00AB036E">
        <w:rPr>
          <w:rFonts w:ascii="Times New Roman" w:hAnsi="Times New Roman"/>
          <w:sz w:val="20"/>
          <w:szCs w:val="20"/>
        </w:rPr>
        <w:tab/>
        <w:t>Warunkiem przystąpienia do zajęć jest odbycie szkolenia w zakresie bhp i ochrony ppoż.</w:t>
      </w:r>
    </w:p>
    <w:p w14:paraId="6C7DECB7" w14:textId="345277FC" w:rsidR="001D338F" w:rsidRPr="00571296" w:rsidRDefault="005049FB" w:rsidP="00571296">
      <w:pPr>
        <w:pStyle w:val="ListParagraph1"/>
        <w:autoSpaceDE w:val="0"/>
        <w:autoSpaceDN w:val="0"/>
        <w:adjustRightInd w:val="0"/>
        <w:spacing w:after="0" w:line="240" w:lineRule="auto"/>
        <w:ind w:left="426" w:hanging="426"/>
        <w:contextualSpacing w:val="0"/>
        <w:jc w:val="both"/>
        <w:rPr>
          <w:rFonts w:ascii="Times New Roman" w:hAnsi="Times New Roman"/>
          <w:sz w:val="20"/>
          <w:szCs w:val="20"/>
        </w:rPr>
      </w:pPr>
      <w:r w:rsidRPr="00571296">
        <w:rPr>
          <w:rFonts w:ascii="Times New Roman" w:hAnsi="Times New Roman"/>
          <w:sz w:val="20"/>
          <w:szCs w:val="20"/>
        </w:rPr>
        <w:t>5.</w:t>
      </w:r>
      <w:r w:rsidRPr="00571296">
        <w:rPr>
          <w:rFonts w:ascii="Times New Roman" w:hAnsi="Times New Roman"/>
          <w:sz w:val="20"/>
          <w:szCs w:val="20"/>
        </w:rPr>
        <w:tab/>
        <w:t xml:space="preserve">Zaliczenie uczniowi zajęć następuje na zasadach określonych w niniejszym </w:t>
      </w:r>
      <w:r w:rsidR="002E773A" w:rsidRPr="00571296">
        <w:rPr>
          <w:rFonts w:ascii="Times New Roman" w:hAnsi="Times New Roman"/>
          <w:sz w:val="20"/>
          <w:szCs w:val="20"/>
        </w:rPr>
        <w:t>r</w:t>
      </w:r>
      <w:r w:rsidRPr="00571296">
        <w:rPr>
          <w:rFonts w:ascii="Times New Roman" w:hAnsi="Times New Roman"/>
          <w:sz w:val="20"/>
          <w:szCs w:val="20"/>
        </w:rPr>
        <w:t>egulaminie. Prodziekan wydziału może ustalić indywidualne warunki uczestniczenia i tryb zaliczania zajęć przez ucznia. Po odbyciu i zaliczeniu zajęć uczeń otrzymuje potwierdzenie udziału w zajęciach i zaliczenia przedmiotów.</w:t>
      </w:r>
    </w:p>
    <w:p w14:paraId="2FD97746" w14:textId="1B3C4BDA" w:rsidR="005049FB" w:rsidRPr="00571296" w:rsidRDefault="005049FB" w:rsidP="00571296">
      <w:pPr>
        <w:pStyle w:val="ListParagraph1"/>
        <w:autoSpaceDE w:val="0"/>
        <w:autoSpaceDN w:val="0"/>
        <w:adjustRightInd w:val="0"/>
        <w:spacing w:before="240" w:after="0" w:line="240" w:lineRule="auto"/>
        <w:ind w:left="340" w:hanging="340"/>
        <w:contextualSpacing w:val="0"/>
        <w:jc w:val="center"/>
        <w:rPr>
          <w:rFonts w:ascii="Times New Roman" w:hAnsi="Times New Roman"/>
          <w:color w:val="000000"/>
          <w:sz w:val="20"/>
          <w:szCs w:val="20"/>
        </w:rPr>
      </w:pPr>
      <w:r w:rsidRPr="00571296">
        <w:rPr>
          <w:rFonts w:ascii="Times New Roman" w:hAnsi="Times New Roman"/>
          <w:color w:val="000000"/>
          <w:sz w:val="20"/>
          <w:szCs w:val="20"/>
        </w:rPr>
        <w:t>Rozdział 1</w:t>
      </w:r>
      <w:r w:rsidR="00FB10FB" w:rsidRPr="00571296">
        <w:rPr>
          <w:rFonts w:ascii="Times New Roman" w:hAnsi="Times New Roman"/>
          <w:color w:val="000000"/>
          <w:sz w:val="20"/>
          <w:szCs w:val="20"/>
        </w:rPr>
        <w:t>6</w:t>
      </w:r>
    </w:p>
    <w:p w14:paraId="44C1938B" w14:textId="77777777" w:rsidR="005049FB" w:rsidRPr="00571296" w:rsidRDefault="005049FB" w:rsidP="00571296">
      <w:pPr>
        <w:autoSpaceDE w:val="0"/>
        <w:autoSpaceDN w:val="0"/>
        <w:adjustRightInd w:val="0"/>
        <w:spacing w:after="240"/>
        <w:jc w:val="center"/>
        <w:rPr>
          <w:b/>
          <w:color w:val="000000"/>
          <w:sz w:val="22"/>
          <w:szCs w:val="22"/>
        </w:rPr>
      </w:pPr>
      <w:r w:rsidRPr="00571296">
        <w:rPr>
          <w:b/>
          <w:color w:val="000000"/>
          <w:sz w:val="20"/>
          <w:szCs w:val="20"/>
        </w:rPr>
        <w:t>Przepisy przejściowe</w:t>
      </w:r>
    </w:p>
    <w:p w14:paraId="5146108A" w14:textId="12A491A4" w:rsidR="005049FB" w:rsidRPr="00AB036E" w:rsidRDefault="005049FB" w:rsidP="0006529F">
      <w:pPr>
        <w:autoSpaceDE w:val="0"/>
        <w:autoSpaceDN w:val="0"/>
        <w:adjustRightInd w:val="0"/>
        <w:spacing w:before="120"/>
        <w:jc w:val="center"/>
        <w:rPr>
          <w:color w:val="000000"/>
          <w:sz w:val="20"/>
          <w:szCs w:val="20"/>
        </w:rPr>
      </w:pPr>
      <w:r w:rsidRPr="00AB036E">
        <w:rPr>
          <w:color w:val="000000"/>
          <w:sz w:val="20"/>
          <w:szCs w:val="20"/>
        </w:rPr>
        <w:t>§ </w:t>
      </w:r>
      <w:r w:rsidR="00FB10FB">
        <w:rPr>
          <w:color w:val="000000"/>
          <w:sz w:val="20"/>
          <w:szCs w:val="20"/>
        </w:rPr>
        <w:t>5</w:t>
      </w:r>
      <w:r w:rsidR="003B24BC">
        <w:rPr>
          <w:color w:val="000000"/>
          <w:sz w:val="20"/>
          <w:szCs w:val="20"/>
        </w:rPr>
        <w:t>6</w:t>
      </w:r>
    </w:p>
    <w:p w14:paraId="07F55E32" w14:textId="35B15152" w:rsidR="005049FB" w:rsidRPr="00AB036E" w:rsidRDefault="005049FB" w:rsidP="0006529F">
      <w:pPr>
        <w:autoSpaceDE w:val="0"/>
        <w:autoSpaceDN w:val="0"/>
        <w:adjustRightInd w:val="0"/>
        <w:jc w:val="both"/>
        <w:rPr>
          <w:sz w:val="20"/>
          <w:szCs w:val="20"/>
        </w:rPr>
      </w:pPr>
      <w:r w:rsidRPr="00AB036E">
        <w:rPr>
          <w:sz w:val="20"/>
          <w:szCs w:val="20"/>
        </w:rPr>
        <w:t xml:space="preserve">Dla studentów, którzy realizują studia według programów studiów obowiązujących przed rokiem akademickim 2019/2020 w miejsce przepisów z </w:t>
      </w:r>
      <w:r w:rsidRPr="00632655">
        <w:rPr>
          <w:sz w:val="20"/>
          <w:szCs w:val="20"/>
        </w:rPr>
        <w:t>§</w:t>
      </w:r>
      <w:r w:rsidR="00801A16" w:rsidRPr="00632655">
        <w:rPr>
          <w:sz w:val="20"/>
          <w:szCs w:val="20"/>
        </w:rPr>
        <w:t> </w:t>
      </w:r>
      <w:r w:rsidRPr="00632655">
        <w:rPr>
          <w:sz w:val="20"/>
          <w:szCs w:val="20"/>
        </w:rPr>
        <w:t>18 ust</w:t>
      </w:r>
      <w:r w:rsidR="00781629">
        <w:rPr>
          <w:sz w:val="20"/>
          <w:szCs w:val="20"/>
        </w:rPr>
        <w:t>.</w:t>
      </w:r>
      <w:r w:rsidRPr="00632655">
        <w:rPr>
          <w:sz w:val="20"/>
          <w:szCs w:val="20"/>
        </w:rPr>
        <w:t xml:space="preserve"> </w:t>
      </w:r>
      <w:r w:rsidR="00D00B63" w:rsidRPr="00632655">
        <w:rPr>
          <w:sz w:val="20"/>
          <w:szCs w:val="20"/>
        </w:rPr>
        <w:t>7</w:t>
      </w:r>
      <w:r w:rsidRPr="00632655">
        <w:rPr>
          <w:sz w:val="20"/>
          <w:szCs w:val="20"/>
        </w:rPr>
        <w:t>, §</w:t>
      </w:r>
      <w:r w:rsidR="00801A16" w:rsidRPr="00632655">
        <w:rPr>
          <w:sz w:val="20"/>
          <w:szCs w:val="20"/>
        </w:rPr>
        <w:t> </w:t>
      </w:r>
      <w:r w:rsidR="00781629" w:rsidRPr="00632655">
        <w:rPr>
          <w:sz w:val="20"/>
          <w:szCs w:val="20"/>
        </w:rPr>
        <w:t xml:space="preserve">50 </w:t>
      </w:r>
      <w:r w:rsidRPr="00632655">
        <w:rPr>
          <w:sz w:val="20"/>
          <w:szCs w:val="20"/>
        </w:rPr>
        <w:t>ust.</w:t>
      </w:r>
      <w:r w:rsidR="00801A16" w:rsidRPr="00632655">
        <w:rPr>
          <w:sz w:val="20"/>
          <w:szCs w:val="20"/>
        </w:rPr>
        <w:t xml:space="preserve"> </w:t>
      </w:r>
      <w:r w:rsidRPr="00632655">
        <w:rPr>
          <w:sz w:val="20"/>
          <w:szCs w:val="20"/>
        </w:rPr>
        <w:t>7,</w:t>
      </w:r>
      <w:r w:rsidR="0097281F" w:rsidRPr="00632655">
        <w:rPr>
          <w:sz w:val="20"/>
          <w:szCs w:val="20"/>
        </w:rPr>
        <w:t xml:space="preserve"> </w:t>
      </w:r>
      <w:r w:rsidRPr="00632655">
        <w:rPr>
          <w:sz w:val="20"/>
          <w:szCs w:val="20"/>
        </w:rPr>
        <w:t>8,</w:t>
      </w:r>
      <w:r w:rsidR="0097281F" w:rsidRPr="00632655">
        <w:rPr>
          <w:sz w:val="20"/>
          <w:szCs w:val="20"/>
        </w:rPr>
        <w:t xml:space="preserve"> 9 i </w:t>
      </w:r>
      <w:r w:rsidRPr="00632655">
        <w:rPr>
          <w:sz w:val="20"/>
          <w:szCs w:val="20"/>
        </w:rPr>
        <w:t>11</w:t>
      </w:r>
      <w:r w:rsidRPr="00AB036E">
        <w:rPr>
          <w:sz w:val="20"/>
          <w:szCs w:val="20"/>
        </w:rPr>
        <w:t xml:space="preserve"> niniejszego regulaminu, stosuje się odpowiednie przepisy Regulaminu studiów</w:t>
      </w:r>
      <w:r w:rsidR="00D40F1B">
        <w:rPr>
          <w:sz w:val="20"/>
          <w:szCs w:val="20"/>
        </w:rPr>
        <w:t xml:space="preserve"> w Politechnice Łódzkiej</w:t>
      </w:r>
      <w:r w:rsidRPr="00AB036E">
        <w:rPr>
          <w:sz w:val="20"/>
          <w:szCs w:val="20"/>
        </w:rPr>
        <w:t xml:space="preserve"> przyjętego Uchwałą Nr 18/2015 Senatu Politechniki Łódzkiej z dnia 23 września 2015 r</w:t>
      </w:r>
      <w:r w:rsidR="00801A16">
        <w:rPr>
          <w:sz w:val="20"/>
          <w:szCs w:val="20"/>
        </w:rPr>
        <w:t>.</w:t>
      </w:r>
    </w:p>
    <w:p w14:paraId="6B2B5264" w14:textId="70263A6A" w:rsidR="005049FB" w:rsidRPr="00AB036E" w:rsidRDefault="005049FB" w:rsidP="0006529F">
      <w:pPr>
        <w:autoSpaceDE w:val="0"/>
        <w:autoSpaceDN w:val="0"/>
        <w:adjustRightInd w:val="0"/>
        <w:spacing w:before="120"/>
        <w:jc w:val="center"/>
        <w:rPr>
          <w:sz w:val="20"/>
          <w:szCs w:val="20"/>
        </w:rPr>
      </w:pPr>
      <w:r w:rsidRPr="00AB036E">
        <w:rPr>
          <w:color w:val="000000"/>
          <w:sz w:val="20"/>
          <w:szCs w:val="20"/>
        </w:rPr>
        <w:t>§ </w:t>
      </w:r>
      <w:r w:rsidR="00FB10FB">
        <w:rPr>
          <w:color w:val="000000"/>
          <w:sz w:val="20"/>
          <w:szCs w:val="20"/>
        </w:rPr>
        <w:t>5</w:t>
      </w:r>
      <w:r w:rsidR="003B24BC">
        <w:rPr>
          <w:color w:val="000000"/>
          <w:sz w:val="20"/>
          <w:szCs w:val="20"/>
        </w:rPr>
        <w:t>7</w:t>
      </w:r>
    </w:p>
    <w:p w14:paraId="7804C94D" w14:textId="04390E73" w:rsidR="005049FB" w:rsidRPr="00AB036E" w:rsidRDefault="005049FB" w:rsidP="00571296">
      <w:pPr>
        <w:autoSpaceDE w:val="0"/>
        <w:autoSpaceDN w:val="0"/>
        <w:adjustRightInd w:val="0"/>
        <w:ind w:left="426" w:hanging="426"/>
        <w:jc w:val="both"/>
        <w:rPr>
          <w:sz w:val="20"/>
          <w:szCs w:val="20"/>
        </w:rPr>
      </w:pPr>
      <w:r w:rsidRPr="00AB036E">
        <w:rPr>
          <w:sz w:val="20"/>
          <w:szCs w:val="20"/>
        </w:rPr>
        <w:t>1.</w:t>
      </w:r>
      <w:r w:rsidR="0097281F" w:rsidRPr="00AB036E">
        <w:rPr>
          <w:sz w:val="20"/>
          <w:szCs w:val="20"/>
        </w:rPr>
        <w:tab/>
      </w:r>
      <w:r w:rsidRPr="00AB036E">
        <w:rPr>
          <w:sz w:val="20"/>
          <w:szCs w:val="20"/>
        </w:rPr>
        <w:t xml:space="preserve">Rozstrzygnięcia w indywidualnych sprawach studentów, w tym decyzje rejestracyjne wydane na semestry studiów realizowane w roku akademickim </w:t>
      </w:r>
      <w:r w:rsidR="003C0A49" w:rsidRPr="00AB036E">
        <w:rPr>
          <w:sz w:val="20"/>
          <w:szCs w:val="20"/>
        </w:rPr>
        <w:t>20</w:t>
      </w:r>
      <w:r w:rsidR="003C0A49">
        <w:rPr>
          <w:sz w:val="20"/>
          <w:szCs w:val="20"/>
        </w:rPr>
        <w:t>22</w:t>
      </w:r>
      <w:r w:rsidRPr="00AB036E">
        <w:rPr>
          <w:sz w:val="20"/>
          <w:szCs w:val="20"/>
        </w:rPr>
        <w:t>/202</w:t>
      </w:r>
      <w:r w:rsidR="003C0A49">
        <w:rPr>
          <w:sz w:val="20"/>
          <w:szCs w:val="20"/>
        </w:rPr>
        <w:t>3</w:t>
      </w:r>
      <w:r w:rsidRPr="00AB036E">
        <w:rPr>
          <w:sz w:val="20"/>
          <w:szCs w:val="20"/>
        </w:rPr>
        <w:t xml:space="preserve"> a podjęte przed dniem wejścia w życie regulaminu stają się w rozumieniu niniejszego regulaminu decyzjami na kolejny rok studiów realizowany w roku akademickim 20</w:t>
      </w:r>
      <w:r w:rsidR="003C0A49">
        <w:rPr>
          <w:sz w:val="20"/>
          <w:szCs w:val="20"/>
        </w:rPr>
        <w:t>22</w:t>
      </w:r>
      <w:r w:rsidRPr="00AB036E">
        <w:rPr>
          <w:sz w:val="20"/>
          <w:szCs w:val="20"/>
        </w:rPr>
        <w:t>/202</w:t>
      </w:r>
      <w:r w:rsidR="003C0A49">
        <w:rPr>
          <w:sz w:val="20"/>
          <w:szCs w:val="20"/>
        </w:rPr>
        <w:t>3</w:t>
      </w:r>
      <w:r w:rsidRPr="00AB036E">
        <w:rPr>
          <w:sz w:val="20"/>
          <w:szCs w:val="20"/>
        </w:rPr>
        <w:t>.</w:t>
      </w:r>
    </w:p>
    <w:p w14:paraId="6AAB7C4A" w14:textId="66C51EE5" w:rsidR="005049FB" w:rsidRDefault="005049FB" w:rsidP="00571296">
      <w:pPr>
        <w:autoSpaceDE w:val="0"/>
        <w:autoSpaceDN w:val="0"/>
        <w:adjustRightInd w:val="0"/>
        <w:ind w:left="426" w:hanging="426"/>
        <w:jc w:val="both"/>
        <w:rPr>
          <w:sz w:val="20"/>
          <w:szCs w:val="20"/>
        </w:rPr>
      </w:pPr>
      <w:r w:rsidRPr="00801A16">
        <w:rPr>
          <w:sz w:val="20"/>
          <w:szCs w:val="20"/>
        </w:rPr>
        <w:t>2.</w:t>
      </w:r>
      <w:r w:rsidR="0097281F" w:rsidRPr="00801A16">
        <w:rPr>
          <w:sz w:val="20"/>
          <w:szCs w:val="20"/>
        </w:rPr>
        <w:tab/>
      </w:r>
      <w:r w:rsidR="003C0A49">
        <w:rPr>
          <w:sz w:val="20"/>
          <w:szCs w:val="20"/>
        </w:rPr>
        <w:t>Zawarte u</w:t>
      </w:r>
      <w:r w:rsidRPr="00801A16">
        <w:rPr>
          <w:sz w:val="20"/>
          <w:szCs w:val="20"/>
        </w:rPr>
        <w:t>mowy, o których mowa w §</w:t>
      </w:r>
      <w:r w:rsidR="00801A16" w:rsidRPr="00801A16">
        <w:rPr>
          <w:sz w:val="20"/>
          <w:szCs w:val="20"/>
        </w:rPr>
        <w:t> </w:t>
      </w:r>
      <w:r w:rsidRPr="00801A16">
        <w:rPr>
          <w:sz w:val="20"/>
          <w:szCs w:val="20"/>
        </w:rPr>
        <w:t>18 ust</w:t>
      </w:r>
      <w:r w:rsidR="00801A16" w:rsidRPr="00801A16">
        <w:rPr>
          <w:sz w:val="20"/>
          <w:szCs w:val="20"/>
        </w:rPr>
        <w:t>.</w:t>
      </w:r>
      <w:r w:rsidRPr="00801A16">
        <w:rPr>
          <w:sz w:val="20"/>
          <w:szCs w:val="20"/>
        </w:rPr>
        <w:t xml:space="preserve"> 5 Regulaminu studiów </w:t>
      </w:r>
      <w:r w:rsidR="00D40F1B">
        <w:rPr>
          <w:sz w:val="20"/>
          <w:szCs w:val="20"/>
        </w:rPr>
        <w:t>w Politechnice Łódzkiej</w:t>
      </w:r>
      <w:r w:rsidR="00D40F1B" w:rsidRPr="00AB036E">
        <w:rPr>
          <w:sz w:val="20"/>
          <w:szCs w:val="20"/>
        </w:rPr>
        <w:t xml:space="preserve"> </w:t>
      </w:r>
      <w:r w:rsidRPr="00801A16">
        <w:rPr>
          <w:sz w:val="20"/>
          <w:szCs w:val="20"/>
        </w:rPr>
        <w:t>przyjętego Uchwałą Nr</w:t>
      </w:r>
      <w:r w:rsidR="00D40F1B">
        <w:rPr>
          <w:sz w:val="20"/>
          <w:szCs w:val="20"/>
        </w:rPr>
        <w:t> </w:t>
      </w:r>
      <w:r w:rsidRPr="00801A16">
        <w:rPr>
          <w:sz w:val="20"/>
          <w:szCs w:val="20"/>
        </w:rPr>
        <w:t>18/2015 Senatu Politechniki Łódzkiej z dnia 23 września 2015 r</w:t>
      </w:r>
      <w:r w:rsidR="00801A16" w:rsidRPr="00801A16">
        <w:rPr>
          <w:sz w:val="20"/>
          <w:szCs w:val="20"/>
        </w:rPr>
        <w:t>.</w:t>
      </w:r>
      <w:r w:rsidRPr="00801A16">
        <w:rPr>
          <w:sz w:val="20"/>
          <w:szCs w:val="20"/>
        </w:rPr>
        <w:t xml:space="preserve"> zachowują moc; do umów tych stosuje się przepisy art. 160a </w:t>
      </w:r>
      <w:r w:rsidR="00801A16" w:rsidRPr="00801A16">
        <w:rPr>
          <w:sz w:val="20"/>
          <w:szCs w:val="20"/>
        </w:rPr>
        <w:t>u</w:t>
      </w:r>
      <w:r w:rsidR="00612D7B">
        <w:rPr>
          <w:sz w:val="20"/>
          <w:szCs w:val="20"/>
        </w:rPr>
        <w:t>stawy z</w:t>
      </w:r>
      <w:r w:rsidR="00D40F1B">
        <w:rPr>
          <w:sz w:val="20"/>
          <w:szCs w:val="20"/>
        </w:rPr>
        <w:t xml:space="preserve"> </w:t>
      </w:r>
      <w:r w:rsidR="00612D7B">
        <w:rPr>
          <w:sz w:val="20"/>
          <w:szCs w:val="20"/>
        </w:rPr>
        <w:t>dnia 27</w:t>
      </w:r>
      <w:r w:rsidR="00D40F1B">
        <w:rPr>
          <w:sz w:val="20"/>
          <w:szCs w:val="20"/>
        </w:rPr>
        <w:t xml:space="preserve"> </w:t>
      </w:r>
      <w:r w:rsidRPr="00801A16">
        <w:rPr>
          <w:sz w:val="20"/>
          <w:szCs w:val="20"/>
        </w:rPr>
        <w:t>lipca 2005 r. – Prawo o szkolnictwie wyższym (</w:t>
      </w:r>
      <w:proofErr w:type="spellStart"/>
      <w:r w:rsidR="00D40F1B">
        <w:rPr>
          <w:sz w:val="20"/>
          <w:szCs w:val="20"/>
        </w:rPr>
        <w:t>t.j</w:t>
      </w:r>
      <w:proofErr w:type="spellEnd"/>
      <w:r w:rsidR="00D40F1B">
        <w:rPr>
          <w:sz w:val="20"/>
          <w:szCs w:val="20"/>
        </w:rPr>
        <w:t xml:space="preserve">. </w:t>
      </w:r>
      <w:r w:rsidRPr="00801A16">
        <w:rPr>
          <w:sz w:val="20"/>
          <w:szCs w:val="20"/>
        </w:rPr>
        <w:t>Dz.</w:t>
      </w:r>
      <w:r w:rsidR="00801A16" w:rsidRPr="00801A16">
        <w:rPr>
          <w:sz w:val="20"/>
          <w:szCs w:val="20"/>
        </w:rPr>
        <w:t> </w:t>
      </w:r>
      <w:r w:rsidRPr="00801A16">
        <w:rPr>
          <w:sz w:val="20"/>
          <w:szCs w:val="20"/>
        </w:rPr>
        <w:t xml:space="preserve">U. z 2017 r. poz. 2183, z </w:t>
      </w:r>
      <w:proofErr w:type="spellStart"/>
      <w:r w:rsidRPr="00801A16">
        <w:rPr>
          <w:sz w:val="20"/>
          <w:szCs w:val="20"/>
        </w:rPr>
        <w:t>późn</w:t>
      </w:r>
      <w:proofErr w:type="spellEnd"/>
      <w:r w:rsidRPr="00801A16">
        <w:rPr>
          <w:sz w:val="20"/>
          <w:szCs w:val="20"/>
        </w:rPr>
        <w:t>. zm.) w zw</w:t>
      </w:r>
      <w:r w:rsidR="00571296">
        <w:rPr>
          <w:sz w:val="20"/>
          <w:szCs w:val="20"/>
        </w:rPr>
        <w:t>iązku</w:t>
      </w:r>
      <w:r w:rsidRPr="00801A16">
        <w:rPr>
          <w:sz w:val="20"/>
          <w:szCs w:val="20"/>
        </w:rPr>
        <w:t xml:space="preserve"> z</w:t>
      </w:r>
      <w:r w:rsidR="00D40F1B">
        <w:rPr>
          <w:sz w:val="20"/>
          <w:szCs w:val="20"/>
        </w:rPr>
        <w:t xml:space="preserve"> </w:t>
      </w:r>
      <w:r w:rsidRPr="00801A16">
        <w:rPr>
          <w:sz w:val="20"/>
          <w:szCs w:val="20"/>
        </w:rPr>
        <w:t>art.</w:t>
      </w:r>
      <w:r w:rsidR="00D40F1B">
        <w:rPr>
          <w:sz w:val="20"/>
          <w:szCs w:val="20"/>
        </w:rPr>
        <w:t> </w:t>
      </w:r>
      <w:r w:rsidRPr="00801A16">
        <w:rPr>
          <w:sz w:val="20"/>
          <w:szCs w:val="20"/>
        </w:rPr>
        <w:t xml:space="preserve">264 ust. 1 </w:t>
      </w:r>
      <w:r w:rsidR="00801A16" w:rsidRPr="00801A16">
        <w:rPr>
          <w:sz w:val="20"/>
          <w:szCs w:val="20"/>
        </w:rPr>
        <w:t>u</w:t>
      </w:r>
      <w:r w:rsidRPr="00801A16">
        <w:rPr>
          <w:sz w:val="20"/>
          <w:szCs w:val="20"/>
        </w:rPr>
        <w:t xml:space="preserve">stawy z dnia 3 lipca 2018 r. </w:t>
      </w:r>
      <w:r w:rsidR="00801A16" w:rsidRPr="00801A16">
        <w:rPr>
          <w:sz w:val="20"/>
          <w:szCs w:val="20"/>
        </w:rPr>
        <w:t xml:space="preserve">– </w:t>
      </w:r>
      <w:r w:rsidRPr="00801A16">
        <w:rPr>
          <w:sz w:val="20"/>
          <w:szCs w:val="20"/>
        </w:rPr>
        <w:t>Przepisy wprowadzające ustawę – Prawo o sz</w:t>
      </w:r>
      <w:r w:rsidR="00801A16" w:rsidRPr="00801A16">
        <w:rPr>
          <w:sz w:val="20"/>
          <w:szCs w:val="20"/>
        </w:rPr>
        <w:t>kolnictwie wyższym i</w:t>
      </w:r>
      <w:r w:rsidR="00D40F1B">
        <w:rPr>
          <w:sz w:val="20"/>
          <w:szCs w:val="20"/>
        </w:rPr>
        <w:t xml:space="preserve"> </w:t>
      </w:r>
      <w:r w:rsidR="00801A16" w:rsidRPr="00801A16">
        <w:rPr>
          <w:sz w:val="20"/>
          <w:szCs w:val="20"/>
        </w:rPr>
        <w:t>nauce (Dz. </w:t>
      </w:r>
      <w:r w:rsidRPr="00801A16">
        <w:rPr>
          <w:sz w:val="20"/>
          <w:szCs w:val="20"/>
        </w:rPr>
        <w:t>U.</w:t>
      </w:r>
      <w:r w:rsidR="00D40F1B">
        <w:rPr>
          <w:sz w:val="20"/>
          <w:szCs w:val="20"/>
        </w:rPr>
        <w:t xml:space="preserve"> </w:t>
      </w:r>
      <w:r w:rsidR="00612D7B">
        <w:rPr>
          <w:sz w:val="20"/>
          <w:szCs w:val="20"/>
        </w:rPr>
        <w:t>z</w:t>
      </w:r>
      <w:r w:rsidR="00D40F1B">
        <w:rPr>
          <w:sz w:val="20"/>
          <w:szCs w:val="20"/>
        </w:rPr>
        <w:t xml:space="preserve"> </w:t>
      </w:r>
      <w:r w:rsidRPr="00801A16">
        <w:rPr>
          <w:sz w:val="20"/>
          <w:szCs w:val="20"/>
        </w:rPr>
        <w:t>2018 r. poz. 1669</w:t>
      </w:r>
      <w:r w:rsidR="00801A16" w:rsidRPr="00801A16">
        <w:rPr>
          <w:sz w:val="20"/>
          <w:szCs w:val="20"/>
        </w:rPr>
        <w:t>,</w:t>
      </w:r>
      <w:r w:rsidRPr="00801A16">
        <w:rPr>
          <w:sz w:val="20"/>
          <w:szCs w:val="20"/>
        </w:rPr>
        <w:t xml:space="preserve"> z </w:t>
      </w:r>
      <w:proofErr w:type="spellStart"/>
      <w:r w:rsidRPr="00801A16">
        <w:rPr>
          <w:sz w:val="20"/>
          <w:szCs w:val="20"/>
        </w:rPr>
        <w:t>późn</w:t>
      </w:r>
      <w:proofErr w:type="spellEnd"/>
      <w:r w:rsidRPr="00801A16">
        <w:rPr>
          <w:sz w:val="20"/>
          <w:szCs w:val="20"/>
        </w:rPr>
        <w:t>. zm.).</w:t>
      </w:r>
    </w:p>
    <w:p w14:paraId="4FCC23AF" w14:textId="2251AA24" w:rsidR="003C0A49" w:rsidRPr="00801A16" w:rsidRDefault="003C0A49" w:rsidP="00571296">
      <w:pPr>
        <w:autoSpaceDE w:val="0"/>
        <w:autoSpaceDN w:val="0"/>
        <w:adjustRightInd w:val="0"/>
        <w:ind w:left="426" w:hanging="426"/>
        <w:jc w:val="both"/>
        <w:rPr>
          <w:color w:val="000000"/>
          <w:sz w:val="20"/>
          <w:szCs w:val="20"/>
        </w:rPr>
      </w:pPr>
      <w:r>
        <w:rPr>
          <w:sz w:val="20"/>
          <w:szCs w:val="20"/>
        </w:rPr>
        <w:t>3.</w:t>
      </w:r>
      <w:r>
        <w:rPr>
          <w:sz w:val="20"/>
          <w:szCs w:val="20"/>
        </w:rPr>
        <w:tab/>
      </w:r>
      <w:r w:rsidRPr="003C0A49">
        <w:rPr>
          <w:sz w:val="20"/>
          <w:szCs w:val="20"/>
        </w:rPr>
        <w:t>Zawarte umowy, o których mowa w §</w:t>
      </w:r>
      <w:r w:rsidR="00D40F1B">
        <w:rPr>
          <w:sz w:val="20"/>
          <w:szCs w:val="20"/>
        </w:rPr>
        <w:t> </w:t>
      </w:r>
      <w:r w:rsidRPr="003C0A49">
        <w:rPr>
          <w:sz w:val="20"/>
          <w:szCs w:val="20"/>
        </w:rPr>
        <w:t xml:space="preserve">7 ust. 3 Regulaminu studiów </w:t>
      </w:r>
      <w:r w:rsidR="00D40F1B" w:rsidRPr="00D40F1B">
        <w:rPr>
          <w:sz w:val="20"/>
          <w:szCs w:val="20"/>
        </w:rPr>
        <w:t xml:space="preserve">w Politechnice Łódzkiej </w:t>
      </w:r>
      <w:r w:rsidRPr="003C0A49">
        <w:rPr>
          <w:sz w:val="20"/>
          <w:szCs w:val="20"/>
        </w:rPr>
        <w:t>przyjętego Uchwałą Nr</w:t>
      </w:r>
      <w:r w:rsidR="00D40F1B">
        <w:rPr>
          <w:sz w:val="20"/>
          <w:szCs w:val="20"/>
        </w:rPr>
        <w:t> </w:t>
      </w:r>
      <w:r w:rsidRPr="003C0A49">
        <w:rPr>
          <w:sz w:val="20"/>
          <w:szCs w:val="20"/>
        </w:rPr>
        <w:t>6/2019 Senatu Politechniki Łódzkiej z dnia 24 kwietnia 2019 r. zachowują moc.</w:t>
      </w:r>
    </w:p>
    <w:p w14:paraId="38F3FA30" w14:textId="77777777" w:rsidR="00D40F1B" w:rsidRDefault="00D40F1B" w:rsidP="0006529F">
      <w:pPr>
        <w:autoSpaceDE w:val="0"/>
        <w:autoSpaceDN w:val="0"/>
        <w:adjustRightInd w:val="0"/>
        <w:spacing w:before="240"/>
        <w:jc w:val="center"/>
        <w:rPr>
          <w:color w:val="000000"/>
          <w:sz w:val="20"/>
          <w:szCs w:val="20"/>
        </w:rPr>
      </w:pPr>
      <w:r>
        <w:rPr>
          <w:color w:val="000000"/>
          <w:sz w:val="20"/>
          <w:szCs w:val="20"/>
        </w:rPr>
        <w:br w:type="page"/>
      </w:r>
    </w:p>
    <w:p w14:paraId="6581D3A1" w14:textId="51F4D749" w:rsidR="005049FB" w:rsidRPr="00D40F1B" w:rsidRDefault="005049FB" w:rsidP="0006529F">
      <w:pPr>
        <w:autoSpaceDE w:val="0"/>
        <w:autoSpaceDN w:val="0"/>
        <w:adjustRightInd w:val="0"/>
        <w:spacing w:before="240"/>
        <w:jc w:val="center"/>
        <w:rPr>
          <w:color w:val="000000"/>
          <w:sz w:val="20"/>
          <w:szCs w:val="20"/>
        </w:rPr>
      </w:pPr>
      <w:r w:rsidRPr="00D40F1B">
        <w:rPr>
          <w:color w:val="000000"/>
          <w:sz w:val="20"/>
          <w:szCs w:val="20"/>
        </w:rPr>
        <w:lastRenderedPageBreak/>
        <w:t>Rozdział 1</w:t>
      </w:r>
      <w:r w:rsidR="00FB10FB" w:rsidRPr="00D40F1B">
        <w:rPr>
          <w:color w:val="000000"/>
          <w:sz w:val="20"/>
          <w:szCs w:val="20"/>
        </w:rPr>
        <w:t>7</w:t>
      </w:r>
    </w:p>
    <w:p w14:paraId="40A0A646" w14:textId="77777777" w:rsidR="005049FB" w:rsidRPr="00D40F1B" w:rsidRDefault="005049FB" w:rsidP="00D40F1B">
      <w:pPr>
        <w:autoSpaceDE w:val="0"/>
        <w:autoSpaceDN w:val="0"/>
        <w:adjustRightInd w:val="0"/>
        <w:spacing w:after="240"/>
        <w:jc w:val="center"/>
        <w:rPr>
          <w:b/>
          <w:color w:val="000000"/>
          <w:sz w:val="22"/>
          <w:szCs w:val="22"/>
        </w:rPr>
      </w:pPr>
      <w:r w:rsidRPr="00D40F1B">
        <w:rPr>
          <w:b/>
          <w:color w:val="000000"/>
          <w:sz w:val="20"/>
          <w:szCs w:val="20"/>
        </w:rPr>
        <w:t>Przepisy końcowe</w:t>
      </w:r>
    </w:p>
    <w:p w14:paraId="6E179CA6" w14:textId="32466FB2" w:rsidR="005049FB" w:rsidRPr="00AB036E" w:rsidRDefault="005049FB" w:rsidP="0006529F">
      <w:pPr>
        <w:autoSpaceDE w:val="0"/>
        <w:autoSpaceDN w:val="0"/>
        <w:adjustRightInd w:val="0"/>
        <w:spacing w:before="120"/>
        <w:jc w:val="center"/>
        <w:rPr>
          <w:color w:val="000000"/>
          <w:sz w:val="20"/>
          <w:szCs w:val="20"/>
        </w:rPr>
      </w:pPr>
      <w:r w:rsidRPr="00AB036E">
        <w:rPr>
          <w:color w:val="000000"/>
          <w:sz w:val="20"/>
          <w:szCs w:val="20"/>
        </w:rPr>
        <w:t>§ </w:t>
      </w:r>
      <w:r w:rsidR="00FB10FB">
        <w:rPr>
          <w:color w:val="000000"/>
          <w:sz w:val="20"/>
          <w:szCs w:val="20"/>
        </w:rPr>
        <w:t>5</w:t>
      </w:r>
      <w:r w:rsidR="003B24BC">
        <w:rPr>
          <w:color w:val="000000"/>
          <w:sz w:val="20"/>
          <w:szCs w:val="20"/>
        </w:rPr>
        <w:t>8</w:t>
      </w:r>
    </w:p>
    <w:p w14:paraId="1AE1889D" w14:textId="45C4D5AD" w:rsidR="005049FB" w:rsidRPr="00AB036E" w:rsidRDefault="005049FB" w:rsidP="00D40F1B">
      <w:pPr>
        <w:tabs>
          <w:tab w:val="left" w:pos="-3119"/>
        </w:tabs>
        <w:autoSpaceDE w:val="0"/>
        <w:autoSpaceDN w:val="0"/>
        <w:adjustRightInd w:val="0"/>
        <w:ind w:left="426" w:hanging="426"/>
        <w:jc w:val="both"/>
        <w:rPr>
          <w:sz w:val="20"/>
          <w:szCs w:val="20"/>
        </w:rPr>
      </w:pPr>
      <w:r w:rsidRPr="00AB036E">
        <w:rPr>
          <w:sz w:val="20"/>
          <w:szCs w:val="20"/>
        </w:rPr>
        <w:t>1.</w:t>
      </w:r>
      <w:r w:rsidR="0097281F" w:rsidRPr="00AB036E">
        <w:rPr>
          <w:sz w:val="20"/>
          <w:szCs w:val="20"/>
        </w:rPr>
        <w:tab/>
      </w:r>
      <w:r w:rsidRPr="00AB036E">
        <w:rPr>
          <w:sz w:val="20"/>
          <w:szCs w:val="20"/>
        </w:rPr>
        <w:t xml:space="preserve">Niniejszy </w:t>
      </w:r>
      <w:r w:rsidR="00D40F1B">
        <w:rPr>
          <w:sz w:val="20"/>
          <w:szCs w:val="20"/>
        </w:rPr>
        <w:t>r</w:t>
      </w:r>
      <w:r w:rsidRPr="00AB036E">
        <w:rPr>
          <w:sz w:val="20"/>
          <w:szCs w:val="20"/>
        </w:rPr>
        <w:t>egulamin uchwalony przez Senat Politechniki Łódzkiej w dniu 2</w:t>
      </w:r>
      <w:r w:rsidR="003C0A49">
        <w:rPr>
          <w:sz w:val="20"/>
          <w:szCs w:val="20"/>
        </w:rPr>
        <w:t>7</w:t>
      </w:r>
      <w:r w:rsidRPr="00AB036E">
        <w:rPr>
          <w:sz w:val="20"/>
          <w:szCs w:val="20"/>
        </w:rPr>
        <w:t xml:space="preserve"> kwi</w:t>
      </w:r>
      <w:r w:rsidR="00801A16">
        <w:rPr>
          <w:sz w:val="20"/>
          <w:szCs w:val="20"/>
        </w:rPr>
        <w:t>etnia 20</w:t>
      </w:r>
      <w:r w:rsidR="003C0A49">
        <w:rPr>
          <w:sz w:val="20"/>
          <w:szCs w:val="20"/>
        </w:rPr>
        <w:t>22</w:t>
      </w:r>
      <w:r w:rsidR="00801A16">
        <w:rPr>
          <w:sz w:val="20"/>
          <w:szCs w:val="20"/>
        </w:rPr>
        <w:t xml:space="preserve"> r. wchodzi w życie z</w:t>
      </w:r>
      <w:r w:rsidR="00D40F1B">
        <w:rPr>
          <w:sz w:val="20"/>
          <w:szCs w:val="20"/>
        </w:rPr>
        <w:t xml:space="preserve"> </w:t>
      </w:r>
      <w:r w:rsidRPr="00AB036E">
        <w:rPr>
          <w:sz w:val="20"/>
          <w:szCs w:val="20"/>
        </w:rPr>
        <w:t>dniem 1 października 20</w:t>
      </w:r>
      <w:r w:rsidR="003C0A49">
        <w:rPr>
          <w:sz w:val="20"/>
          <w:szCs w:val="20"/>
        </w:rPr>
        <w:t>22</w:t>
      </w:r>
      <w:r w:rsidR="00801A16">
        <w:rPr>
          <w:sz w:val="20"/>
          <w:szCs w:val="20"/>
        </w:rPr>
        <w:t xml:space="preserve"> </w:t>
      </w:r>
      <w:r w:rsidRPr="00AB036E">
        <w:rPr>
          <w:sz w:val="20"/>
          <w:szCs w:val="20"/>
        </w:rPr>
        <w:t>r. i ma zastosowanie także do studentów, którzy rozpoczęli studia przed rokiem akademickim 20</w:t>
      </w:r>
      <w:r w:rsidR="003C0A49">
        <w:rPr>
          <w:sz w:val="20"/>
          <w:szCs w:val="20"/>
        </w:rPr>
        <w:t>22</w:t>
      </w:r>
      <w:r w:rsidRPr="00AB036E">
        <w:rPr>
          <w:sz w:val="20"/>
          <w:szCs w:val="20"/>
        </w:rPr>
        <w:t>/202</w:t>
      </w:r>
      <w:r w:rsidR="003C0A49">
        <w:rPr>
          <w:sz w:val="20"/>
          <w:szCs w:val="20"/>
        </w:rPr>
        <w:t>3</w:t>
      </w:r>
      <w:r w:rsidR="00801A16">
        <w:rPr>
          <w:sz w:val="20"/>
          <w:szCs w:val="20"/>
        </w:rPr>
        <w:t>,</w:t>
      </w:r>
      <w:r w:rsidRPr="00AB036E">
        <w:rPr>
          <w:sz w:val="20"/>
          <w:szCs w:val="20"/>
        </w:rPr>
        <w:t xml:space="preserve"> z zastrzeżeniem §</w:t>
      </w:r>
      <w:r w:rsidR="00801A16">
        <w:rPr>
          <w:sz w:val="20"/>
          <w:szCs w:val="20"/>
        </w:rPr>
        <w:t> </w:t>
      </w:r>
      <w:r w:rsidR="00781629">
        <w:rPr>
          <w:sz w:val="20"/>
          <w:szCs w:val="20"/>
        </w:rPr>
        <w:t>56</w:t>
      </w:r>
      <w:r w:rsidRPr="00AB036E">
        <w:rPr>
          <w:sz w:val="20"/>
          <w:szCs w:val="20"/>
        </w:rPr>
        <w:t>.</w:t>
      </w:r>
    </w:p>
    <w:p w14:paraId="5942AFB2" w14:textId="43300AA5" w:rsidR="005049FB" w:rsidRPr="001840B3" w:rsidRDefault="005049FB" w:rsidP="00D40F1B">
      <w:pPr>
        <w:tabs>
          <w:tab w:val="left" w:pos="-3119"/>
        </w:tabs>
        <w:autoSpaceDE w:val="0"/>
        <w:autoSpaceDN w:val="0"/>
        <w:adjustRightInd w:val="0"/>
        <w:ind w:left="426" w:hanging="426"/>
        <w:jc w:val="both"/>
        <w:rPr>
          <w:sz w:val="20"/>
          <w:szCs w:val="20"/>
        </w:rPr>
      </w:pPr>
      <w:r w:rsidRPr="00AB036E">
        <w:rPr>
          <w:sz w:val="20"/>
          <w:szCs w:val="20"/>
        </w:rPr>
        <w:t>2.</w:t>
      </w:r>
      <w:r w:rsidR="0097281F" w:rsidRPr="00AB036E">
        <w:rPr>
          <w:sz w:val="20"/>
          <w:szCs w:val="20"/>
        </w:rPr>
        <w:tab/>
      </w:r>
      <w:r w:rsidRPr="00AB036E">
        <w:rPr>
          <w:sz w:val="20"/>
          <w:szCs w:val="20"/>
        </w:rPr>
        <w:t xml:space="preserve">Traci moc Uchwała Nr </w:t>
      </w:r>
      <w:r w:rsidR="003C0A49">
        <w:rPr>
          <w:sz w:val="20"/>
          <w:szCs w:val="20"/>
        </w:rPr>
        <w:t>6</w:t>
      </w:r>
      <w:r w:rsidRPr="00AB036E">
        <w:rPr>
          <w:sz w:val="20"/>
          <w:szCs w:val="20"/>
        </w:rPr>
        <w:t>/201</w:t>
      </w:r>
      <w:r w:rsidR="003C0A49">
        <w:rPr>
          <w:sz w:val="20"/>
          <w:szCs w:val="20"/>
        </w:rPr>
        <w:t>9</w:t>
      </w:r>
      <w:r w:rsidRPr="00AB036E">
        <w:rPr>
          <w:sz w:val="20"/>
          <w:szCs w:val="20"/>
        </w:rPr>
        <w:t xml:space="preserve"> Senatu Politechniki Łódzkiej z dnia 2</w:t>
      </w:r>
      <w:r w:rsidR="003C0A49">
        <w:rPr>
          <w:sz w:val="20"/>
          <w:szCs w:val="20"/>
        </w:rPr>
        <w:t>4</w:t>
      </w:r>
      <w:r w:rsidRPr="00AB036E">
        <w:rPr>
          <w:sz w:val="20"/>
          <w:szCs w:val="20"/>
        </w:rPr>
        <w:t xml:space="preserve"> </w:t>
      </w:r>
      <w:r w:rsidR="003C0A49">
        <w:rPr>
          <w:sz w:val="20"/>
          <w:szCs w:val="20"/>
        </w:rPr>
        <w:t>kwietnia</w:t>
      </w:r>
      <w:r w:rsidRPr="00AB036E">
        <w:rPr>
          <w:sz w:val="20"/>
          <w:szCs w:val="20"/>
        </w:rPr>
        <w:t xml:space="preserve"> 201</w:t>
      </w:r>
      <w:r w:rsidR="003C0A49">
        <w:rPr>
          <w:sz w:val="20"/>
          <w:szCs w:val="20"/>
        </w:rPr>
        <w:t>9</w:t>
      </w:r>
      <w:r w:rsidRPr="00AB036E">
        <w:rPr>
          <w:sz w:val="20"/>
          <w:szCs w:val="20"/>
        </w:rPr>
        <w:t xml:space="preserve"> r</w:t>
      </w:r>
      <w:r w:rsidR="00801A16">
        <w:rPr>
          <w:sz w:val="20"/>
          <w:szCs w:val="20"/>
        </w:rPr>
        <w:t>. Regulamin studiów w </w:t>
      </w:r>
      <w:r w:rsidRPr="00AB036E">
        <w:rPr>
          <w:sz w:val="20"/>
          <w:szCs w:val="20"/>
        </w:rPr>
        <w:t>Politechnice Łódzkiej.</w:t>
      </w:r>
    </w:p>
    <w:sectPr w:rsidR="005049FB" w:rsidRPr="001840B3">
      <w:footerReference w:type="default" r:id="rId13"/>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FF05D" w14:textId="77777777" w:rsidR="00573F35" w:rsidRDefault="00573F35">
      <w:r>
        <w:separator/>
      </w:r>
    </w:p>
  </w:endnote>
  <w:endnote w:type="continuationSeparator" w:id="0">
    <w:p w14:paraId="3B4EEBBC" w14:textId="77777777" w:rsidR="00573F35" w:rsidRDefault="0057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04E1" w14:textId="77777777" w:rsidR="00CD4D19" w:rsidRPr="00480F80" w:rsidRDefault="00CD4D19" w:rsidP="00480F80">
    <w:pPr>
      <w:pStyle w:val="Stopka"/>
      <w:jc w:val="right"/>
      <w:rPr>
        <w:sz w:val="20"/>
        <w:szCs w:val="20"/>
      </w:rPr>
    </w:pPr>
    <w:r w:rsidRPr="00480F80">
      <w:rPr>
        <w:sz w:val="20"/>
        <w:szCs w:val="20"/>
      </w:rPr>
      <w:fldChar w:fldCharType="begin"/>
    </w:r>
    <w:r w:rsidRPr="00480F80">
      <w:rPr>
        <w:sz w:val="20"/>
        <w:szCs w:val="20"/>
      </w:rPr>
      <w:instrText>PAGE   \* MERGEFORMAT</w:instrText>
    </w:r>
    <w:r w:rsidRPr="00480F80">
      <w:rPr>
        <w:sz w:val="20"/>
        <w:szCs w:val="20"/>
      </w:rPr>
      <w:fldChar w:fldCharType="separate"/>
    </w:r>
    <w:r>
      <w:rPr>
        <w:noProof/>
        <w:sz w:val="20"/>
        <w:szCs w:val="20"/>
      </w:rPr>
      <w:t>17</w:t>
    </w:r>
    <w:r w:rsidRPr="00480F8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7844E" w14:textId="77777777" w:rsidR="00573F35" w:rsidRDefault="00573F35">
      <w:r>
        <w:separator/>
      </w:r>
    </w:p>
  </w:footnote>
  <w:footnote w:type="continuationSeparator" w:id="0">
    <w:p w14:paraId="6E8F0400" w14:textId="77777777" w:rsidR="00573F35" w:rsidRDefault="00573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7144"/>
    <w:multiLevelType w:val="hybridMultilevel"/>
    <w:tmpl w:val="F9106E4E"/>
    <w:lvl w:ilvl="0" w:tplc="0A2EF850">
      <w:start w:val="1"/>
      <w:numFmt w:val="decimal"/>
      <w:lvlText w:val="%1."/>
      <w:lvlJc w:val="left"/>
      <w:pPr>
        <w:tabs>
          <w:tab w:val="num" w:pos="341"/>
        </w:tabs>
        <w:ind w:left="341" w:hanging="341"/>
      </w:pPr>
      <w:rPr>
        <w:rFonts w:cs="Angsana New"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BD103A3"/>
    <w:multiLevelType w:val="multilevel"/>
    <w:tmpl w:val="D4EAA59A"/>
    <w:lvl w:ilvl="0">
      <w:start w:val="1"/>
      <w:numFmt w:val="decimal"/>
      <w:lvlText w:val="%1."/>
      <w:lvlJc w:val="left"/>
      <w:pPr>
        <w:ind w:left="720" w:hanging="360"/>
      </w:pPr>
      <w:rPr>
        <w:rFonts w:cs="Times New Roman" w:hint="default"/>
      </w:rPr>
    </w:lvl>
    <w:lvl w:ilvl="1">
      <w:start w:val="1"/>
      <w:numFmt w:val="decimal"/>
      <w:lvlText w:val="%2)"/>
      <w:lvlJc w:val="left"/>
      <w:pPr>
        <w:ind w:left="644"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10460249"/>
    <w:multiLevelType w:val="multilevel"/>
    <w:tmpl w:val="72409D6A"/>
    <w:lvl w:ilvl="0">
      <w:start w:val="1"/>
      <w:numFmt w:val="decimal"/>
      <w:lvlText w:val="%1."/>
      <w:lvlJc w:val="left"/>
      <w:pPr>
        <w:tabs>
          <w:tab w:val="num" w:pos="341"/>
        </w:tabs>
        <w:ind w:left="341" w:hanging="341"/>
      </w:pPr>
      <w:rPr>
        <w:rFonts w:cs="Angsana New"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0A37815"/>
    <w:multiLevelType w:val="hybridMultilevel"/>
    <w:tmpl w:val="EF624BC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6D821AA"/>
    <w:multiLevelType w:val="hybridMultilevel"/>
    <w:tmpl w:val="684A6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0730A8"/>
    <w:multiLevelType w:val="hybridMultilevel"/>
    <w:tmpl w:val="509A95B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4AB6B8D"/>
    <w:multiLevelType w:val="hybridMultilevel"/>
    <w:tmpl w:val="4A68EA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816A5B"/>
    <w:multiLevelType w:val="hybridMultilevel"/>
    <w:tmpl w:val="030AEB20"/>
    <w:lvl w:ilvl="0" w:tplc="E6363F42">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8" w15:restartNumberingAfterBreak="0">
    <w:nsid w:val="299F7AC9"/>
    <w:multiLevelType w:val="hybridMultilevel"/>
    <w:tmpl w:val="12709BCE"/>
    <w:lvl w:ilvl="0" w:tplc="0415000F">
      <w:start w:val="1"/>
      <w:numFmt w:val="decimal"/>
      <w:lvlText w:val="%1."/>
      <w:lvlJc w:val="left"/>
      <w:pPr>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C416939"/>
    <w:multiLevelType w:val="hybridMultilevel"/>
    <w:tmpl w:val="1AD602C0"/>
    <w:lvl w:ilvl="0" w:tplc="0415000F">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0" w15:restartNumberingAfterBreak="0">
    <w:nsid w:val="2D9E40BB"/>
    <w:multiLevelType w:val="hybridMultilevel"/>
    <w:tmpl w:val="04D253D8"/>
    <w:lvl w:ilvl="0" w:tplc="B9E4005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DA12A53"/>
    <w:multiLevelType w:val="multilevel"/>
    <w:tmpl w:val="D4EAA59A"/>
    <w:lvl w:ilvl="0">
      <w:start w:val="1"/>
      <w:numFmt w:val="decimal"/>
      <w:lvlText w:val="%1."/>
      <w:lvlJc w:val="left"/>
      <w:pPr>
        <w:ind w:left="720" w:hanging="360"/>
      </w:pPr>
      <w:rPr>
        <w:rFonts w:cs="Times New Roman" w:hint="default"/>
      </w:rPr>
    </w:lvl>
    <w:lvl w:ilvl="1">
      <w:start w:val="1"/>
      <w:numFmt w:val="decimal"/>
      <w:lvlText w:val="%2)"/>
      <w:lvlJc w:val="left"/>
      <w:pPr>
        <w:ind w:left="644"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349C1596"/>
    <w:multiLevelType w:val="hybridMultilevel"/>
    <w:tmpl w:val="0400C524"/>
    <w:lvl w:ilvl="0" w:tplc="77AC672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8596D74"/>
    <w:multiLevelType w:val="hybridMultilevel"/>
    <w:tmpl w:val="AD80A4F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1063EA6"/>
    <w:multiLevelType w:val="multilevel"/>
    <w:tmpl w:val="030AEB20"/>
    <w:lvl w:ilvl="0">
      <w:start w:val="1"/>
      <w:numFmt w:val="decimal"/>
      <w:lvlText w:val="%1."/>
      <w:lvlJc w:val="left"/>
      <w:pPr>
        <w:ind w:left="502" w:hanging="360"/>
      </w:pPr>
      <w:rPr>
        <w:rFonts w:cs="Times New Roman" w:hint="default"/>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15" w15:restartNumberingAfterBreak="0">
    <w:nsid w:val="42F31404"/>
    <w:multiLevelType w:val="hybridMultilevel"/>
    <w:tmpl w:val="8AF0A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FF76F3"/>
    <w:multiLevelType w:val="hybridMultilevel"/>
    <w:tmpl w:val="17A457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9636C0"/>
    <w:multiLevelType w:val="hybridMultilevel"/>
    <w:tmpl w:val="8AF0A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9103F6"/>
    <w:multiLevelType w:val="multilevel"/>
    <w:tmpl w:val="D4EAA59A"/>
    <w:lvl w:ilvl="0">
      <w:start w:val="1"/>
      <w:numFmt w:val="decimal"/>
      <w:lvlText w:val="%1."/>
      <w:lvlJc w:val="left"/>
      <w:pPr>
        <w:ind w:left="720" w:hanging="360"/>
      </w:pPr>
      <w:rPr>
        <w:rFonts w:cs="Times New Roman" w:hint="default"/>
      </w:rPr>
    </w:lvl>
    <w:lvl w:ilvl="1">
      <w:start w:val="1"/>
      <w:numFmt w:val="decimal"/>
      <w:lvlText w:val="%2)"/>
      <w:lvlJc w:val="left"/>
      <w:pPr>
        <w:ind w:left="644"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516F557C"/>
    <w:multiLevelType w:val="hybridMultilevel"/>
    <w:tmpl w:val="86D06A2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521C38BD"/>
    <w:multiLevelType w:val="hybridMultilevel"/>
    <w:tmpl w:val="6FDE1BB0"/>
    <w:lvl w:ilvl="0" w:tplc="8A7A12D4">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289161A"/>
    <w:multiLevelType w:val="hybridMultilevel"/>
    <w:tmpl w:val="2370E9E8"/>
    <w:lvl w:ilvl="0" w:tplc="0A2EF850">
      <w:start w:val="1"/>
      <w:numFmt w:val="decimal"/>
      <w:lvlText w:val="%1."/>
      <w:lvlJc w:val="left"/>
      <w:pPr>
        <w:tabs>
          <w:tab w:val="num" w:pos="341"/>
        </w:tabs>
        <w:ind w:left="341" w:hanging="341"/>
      </w:pPr>
      <w:rPr>
        <w:rFonts w:cs="Angsana New"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32D3901"/>
    <w:multiLevelType w:val="multilevel"/>
    <w:tmpl w:val="D4EAA59A"/>
    <w:lvl w:ilvl="0">
      <w:start w:val="1"/>
      <w:numFmt w:val="decimal"/>
      <w:lvlText w:val="%1."/>
      <w:lvlJc w:val="left"/>
      <w:pPr>
        <w:ind w:left="720" w:hanging="360"/>
      </w:pPr>
      <w:rPr>
        <w:rFonts w:cs="Times New Roman" w:hint="default"/>
      </w:rPr>
    </w:lvl>
    <w:lvl w:ilvl="1">
      <w:start w:val="1"/>
      <w:numFmt w:val="decimal"/>
      <w:lvlText w:val="%2)"/>
      <w:lvlJc w:val="left"/>
      <w:pPr>
        <w:ind w:left="644"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6A1D1636"/>
    <w:multiLevelType w:val="multilevel"/>
    <w:tmpl w:val="12709BCE"/>
    <w:lvl w:ilvl="0">
      <w:start w:val="1"/>
      <w:numFmt w:val="decimal"/>
      <w:lvlText w:val="%1."/>
      <w:lvlJc w:val="left"/>
      <w:pPr>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C8A2B7A"/>
    <w:multiLevelType w:val="hybridMultilevel"/>
    <w:tmpl w:val="D4EAA59A"/>
    <w:lvl w:ilvl="0" w:tplc="0415000F">
      <w:start w:val="1"/>
      <w:numFmt w:val="decimal"/>
      <w:lvlText w:val="%1."/>
      <w:lvlJc w:val="left"/>
      <w:pPr>
        <w:ind w:left="720" w:hanging="360"/>
      </w:pPr>
      <w:rPr>
        <w:rFonts w:cs="Times New Roman" w:hint="default"/>
      </w:rPr>
    </w:lvl>
    <w:lvl w:ilvl="1" w:tplc="04150011">
      <w:start w:val="1"/>
      <w:numFmt w:val="decimal"/>
      <w:lvlText w:val="%2)"/>
      <w:lvlJc w:val="left"/>
      <w:pPr>
        <w:ind w:left="644"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715170D0"/>
    <w:multiLevelType w:val="multilevel"/>
    <w:tmpl w:val="D4EAA59A"/>
    <w:lvl w:ilvl="0">
      <w:start w:val="1"/>
      <w:numFmt w:val="decimal"/>
      <w:lvlText w:val="%1."/>
      <w:lvlJc w:val="left"/>
      <w:pPr>
        <w:ind w:left="720" w:hanging="360"/>
      </w:pPr>
      <w:rPr>
        <w:rFonts w:cs="Times New Roman" w:hint="default"/>
      </w:rPr>
    </w:lvl>
    <w:lvl w:ilvl="1">
      <w:start w:val="1"/>
      <w:numFmt w:val="decimal"/>
      <w:lvlText w:val="%2)"/>
      <w:lvlJc w:val="left"/>
      <w:pPr>
        <w:ind w:left="644"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760D2DE9"/>
    <w:multiLevelType w:val="multilevel"/>
    <w:tmpl w:val="D684082C"/>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7B662D6"/>
    <w:multiLevelType w:val="hybridMultilevel"/>
    <w:tmpl w:val="E9226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205165"/>
    <w:multiLevelType w:val="hybridMultilevel"/>
    <w:tmpl w:val="F170F7E8"/>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73347092">
    <w:abstractNumId w:val="24"/>
  </w:num>
  <w:num w:numId="2" w16cid:durableId="1381900157">
    <w:abstractNumId w:val="12"/>
  </w:num>
  <w:num w:numId="3" w16cid:durableId="1388382085">
    <w:abstractNumId w:val="9"/>
  </w:num>
  <w:num w:numId="4" w16cid:durableId="547452688">
    <w:abstractNumId w:val="3"/>
  </w:num>
  <w:num w:numId="5" w16cid:durableId="1834566550">
    <w:abstractNumId w:val="10"/>
  </w:num>
  <w:num w:numId="6" w16cid:durableId="99037106">
    <w:abstractNumId w:val="19"/>
  </w:num>
  <w:num w:numId="7" w16cid:durableId="340856045">
    <w:abstractNumId w:val="7"/>
  </w:num>
  <w:num w:numId="8" w16cid:durableId="1372220392">
    <w:abstractNumId w:val="13"/>
  </w:num>
  <w:num w:numId="9" w16cid:durableId="1649479301">
    <w:abstractNumId w:val="11"/>
  </w:num>
  <w:num w:numId="10" w16cid:durableId="1054430012">
    <w:abstractNumId w:val="25"/>
  </w:num>
  <w:num w:numId="11" w16cid:durableId="782189489">
    <w:abstractNumId w:val="18"/>
  </w:num>
  <w:num w:numId="12" w16cid:durableId="1002664772">
    <w:abstractNumId w:val="22"/>
  </w:num>
  <w:num w:numId="13" w16cid:durableId="231543061">
    <w:abstractNumId w:val="1"/>
  </w:num>
  <w:num w:numId="14" w16cid:durableId="1200632577">
    <w:abstractNumId w:val="0"/>
  </w:num>
  <w:num w:numId="15" w16cid:durableId="1258833856">
    <w:abstractNumId w:val="5"/>
  </w:num>
  <w:num w:numId="16" w16cid:durableId="1612861847">
    <w:abstractNumId w:val="14"/>
  </w:num>
  <w:num w:numId="17" w16cid:durableId="917979492">
    <w:abstractNumId w:val="8"/>
  </w:num>
  <w:num w:numId="18" w16cid:durableId="2081518669">
    <w:abstractNumId w:val="2"/>
  </w:num>
  <w:num w:numId="19" w16cid:durableId="858130101">
    <w:abstractNumId w:val="26"/>
  </w:num>
  <w:num w:numId="20" w16cid:durableId="109708451">
    <w:abstractNumId w:val="23"/>
  </w:num>
  <w:num w:numId="21" w16cid:durableId="1962610711">
    <w:abstractNumId w:val="21"/>
  </w:num>
  <w:num w:numId="22" w16cid:durableId="377970221">
    <w:abstractNumId w:val="6"/>
  </w:num>
  <w:num w:numId="23" w16cid:durableId="350180048">
    <w:abstractNumId w:val="20"/>
  </w:num>
  <w:num w:numId="24" w16cid:durableId="1508980643">
    <w:abstractNumId w:val="27"/>
  </w:num>
  <w:num w:numId="25" w16cid:durableId="308248569">
    <w:abstractNumId w:val="28"/>
  </w:num>
  <w:num w:numId="26" w16cid:durableId="1299843492">
    <w:abstractNumId w:val="16"/>
  </w:num>
  <w:num w:numId="27" w16cid:durableId="1052968008">
    <w:abstractNumId w:val="17"/>
  </w:num>
  <w:num w:numId="28" w16cid:durableId="1649086401">
    <w:abstractNumId w:val="15"/>
  </w:num>
  <w:num w:numId="29" w16cid:durableId="811865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060A304F-9207-4802-88C7-06C087A36A2B}"/>
  </w:docVars>
  <w:rsids>
    <w:rsidRoot w:val="00480F80"/>
    <w:rsid w:val="0000383C"/>
    <w:rsid w:val="00010F85"/>
    <w:rsid w:val="0002156D"/>
    <w:rsid w:val="00023706"/>
    <w:rsid w:val="000252E1"/>
    <w:rsid w:val="00026608"/>
    <w:rsid w:val="000429CA"/>
    <w:rsid w:val="0005117E"/>
    <w:rsid w:val="0006529F"/>
    <w:rsid w:val="00076ACA"/>
    <w:rsid w:val="0008029E"/>
    <w:rsid w:val="000C4A30"/>
    <w:rsid w:val="000D3E05"/>
    <w:rsid w:val="000D5990"/>
    <w:rsid w:val="000E6A23"/>
    <w:rsid w:val="000F295B"/>
    <w:rsid w:val="001042D0"/>
    <w:rsid w:val="001125B7"/>
    <w:rsid w:val="00115AD7"/>
    <w:rsid w:val="00125F25"/>
    <w:rsid w:val="00160F65"/>
    <w:rsid w:val="001679FC"/>
    <w:rsid w:val="0017074E"/>
    <w:rsid w:val="0017130A"/>
    <w:rsid w:val="00171421"/>
    <w:rsid w:val="00196B5B"/>
    <w:rsid w:val="001A1086"/>
    <w:rsid w:val="001A7222"/>
    <w:rsid w:val="001B6DB0"/>
    <w:rsid w:val="001D338F"/>
    <w:rsid w:val="001D5228"/>
    <w:rsid w:val="001D5D54"/>
    <w:rsid w:val="001E53A8"/>
    <w:rsid w:val="0020354C"/>
    <w:rsid w:val="002145DF"/>
    <w:rsid w:val="0023199E"/>
    <w:rsid w:val="00250ECC"/>
    <w:rsid w:val="002609CB"/>
    <w:rsid w:val="00262240"/>
    <w:rsid w:val="00263823"/>
    <w:rsid w:val="0028385D"/>
    <w:rsid w:val="00287BFC"/>
    <w:rsid w:val="002B1537"/>
    <w:rsid w:val="002C07A1"/>
    <w:rsid w:val="002D4565"/>
    <w:rsid w:val="002E0D16"/>
    <w:rsid w:val="002E1446"/>
    <w:rsid w:val="002E4742"/>
    <w:rsid w:val="002E773A"/>
    <w:rsid w:val="002F6B12"/>
    <w:rsid w:val="003375FF"/>
    <w:rsid w:val="003631A9"/>
    <w:rsid w:val="0037398A"/>
    <w:rsid w:val="00380C84"/>
    <w:rsid w:val="003854C1"/>
    <w:rsid w:val="003868E6"/>
    <w:rsid w:val="00390CE2"/>
    <w:rsid w:val="00393215"/>
    <w:rsid w:val="003961EF"/>
    <w:rsid w:val="003A17F3"/>
    <w:rsid w:val="003B24BC"/>
    <w:rsid w:val="003C0A49"/>
    <w:rsid w:val="003C248A"/>
    <w:rsid w:val="003C4941"/>
    <w:rsid w:val="003C4AE7"/>
    <w:rsid w:val="003C4DEA"/>
    <w:rsid w:val="003F3122"/>
    <w:rsid w:val="0042018B"/>
    <w:rsid w:val="0042132E"/>
    <w:rsid w:val="0042390B"/>
    <w:rsid w:val="00423E14"/>
    <w:rsid w:val="004409AD"/>
    <w:rsid w:val="004436CF"/>
    <w:rsid w:val="0045531D"/>
    <w:rsid w:val="004556E8"/>
    <w:rsid w:val="004615ED"/>
    <w:rsid w:val="004660A1"/>
    <w:rsid w:val="00474287"/>
    <w:rsid w:val="00475D30"/>
    <w:rsid w:val="00475E79"/>
    <w:rsid w:val="00476046"/>
    <w:rsid w:val="00480AF4"/>
    <w:rsid w:val="00480F80"/>
    <w:rsid w:val="00482E26"/>
    <w:rsid w:val="0049424C"/>
    <w:rsid w:val="00497269"/>
    <w:rsid w:val="00497549"/>
    <w:rsid w:val="004A56A2"/>
    <w:rsid w:val="004B5CD3"/>
    <w:rsid w:val="004C1714"/>
    <w:rsid w:val="004E6EA9"/>
    <w:rsid w:val="00503E65"/>
    <w:rsid w:val="005049FB"/>
    <w:rsid w:val="0053038D"/>
    <w:rsid w:val="00533AE2"/>
    <w:rsid w:val="005359BB"/>
    <w:rsid w:val="00552C4D"/>
    <w:rsid w:val="00554990"/>
    <w:rsid w:val="00563989"/>
    <w:rsid w:val="00571296"/>
    <w:rsid w:val="00573F35"/>
    <w:rsid w:val="005800B1"/>
    <w:rsid w:val="00582ACC"/>
    <w:rsid w:val="005B3A57"/>
    <w:rsid w:val="005C6D6B"/>
    <w:rsid w:val="005C7C48"/>
    <w:rsid w:val="005D7609"/>
    <w:rsid w:val="005F2FD8"/>
    <w:rsid w:val="00612D7B"/>
    <w:rsid w:val="00632655"/>
    <w:rsid w:val="00640BFA"/>
    <w:rsid w:val="0064591C"/>
    <w:rsid w:val="00656553"/>
    <w:rsid w:val="0068191A"/>
    <w:rsid w:val="006A1E49"/>
    <w:rsid w:val="006C30B7"/>
    <w:rsid w:val="006E140F"/>
    <w:rsid w:val="006F1DDA"/>
    <w:rsid w:val="006F563A"/>
    <w:rsid w:val="0070584A"/>
    <w:rsid w:val="00726D9C"/>
    <w:rsid w:val="00732726"/>
    <w:rsid w:val="0074545A"/>
    <w:rsid w:val="00757625"/>
    <w:rsid w:val="00766E9D"/>
    <w:rsid w:val="00771E34"/>
    <w:rsid w:val="00781629"/>
    <w:rsid w:val="007902FD"/>
    <w:rsid w:val="00792D6B"/>
    <w:rsid w:val="00797B90"/>
    <w:rsid w:val="007A646E"/>
    <w:rsid w:val="007B2574"/>
    <w:rsid w:val="007D0BCC"/>
    <w:rsid w:val="007D15B2"/>
    <w:rsid w:val="007D51C3"/>
    <w:rsid w:val="007F3F2A"/>
    <w:rsid w:val="007F7657"/>
    <w:rsid w:val="00801A16"/>
    <w:rsid w:val="008153DF"/>
    <w:rsid w:val="008157A9"/>
    <w:rsid w:val="00820CA1"/>
    <w:rsid w:val="00836F49"/>
    <w:rsid w:val="008501C4"/>
    <w:rsid w:val="008511C4"/>
    <w:rsid w:val="0085201C"/>
    <w:rsid w:val="0086329E"/>
    <w:rsid w:val="00873A9C"/>
    <w:rsid w:val="00891F8B"/>
    <w:rsid w:val="008B0EB5"/>
    <w:rsid w:val="008D1266"/>
    <w:rsid w:val="008E1E65"/>
    <w:rsid w:val="008E383D"/>
    <w:rsid w:val="008E529C"/>
    <w:rsid w:val="009036AD"/>
    <w:rsid w:val="00914309"/>
    <w:rsid w:val="00915711"/>
    <w:rsid w:val="0092040A"/>
    <w:rsid w:val="009238DC"/>
    <w:rsid w:val="009264F9"/>
    <w:rsid w:val="00926F34"/>
    <w:rsid w:val="009316AF"/>
    <w:rsid w:val="009413DF"/>
    <w:rsid w:val="00947680"/>
    <w:rsid w:val="0097281F"/>
    <w:rsid w:val="009753CA"/>
    <w:rsid w:val="00977541"/>
    <w:rsid w:val="009E2AF1"/>
    <w:rsid w:val="00A02887"/>
    <w:rsid w:val="00A0487D"/>
    <w:rsid w:val="00A0511E"/>
    <w:rsid w:val="00A34025"/>
    <w:rsid w:val="00A502F5"/>
    <w:rsid w:val="00A54258"/>
    <w:rsid w:val="00A607FC"/>
    <w:rsid w:val="00A60F2F"/>
    <w:rsid w:val="00A63756"/>
    <w:rsid w:val="00A65FC4"/>
    <w:rsid w:val="00A918DA"/>
    <w:rsid w:val="00AA50F1"/>
    <w:rsid w:val="00AB036E"/>
    <w:rsid w:val="00AB7723"/>
    <w:rsid w:val="00AD3675"/>
    <w:rsid w:val="00AD60F1"/>
    <w:rsid w:val="00AD7215"/>
    <w:rsid w:val="00AE3000"/>
    <w:rsid w:val="00AE6C6E"/>
    <w:rsid w:val="00B60F5D"/>
    <w:rsid w:val="00B64927"/>
    <w:rsid w:val="00B67037"/>
    <w:rsid w:val="00B87614"/>
    <w:rsid w:val="00B90195"/>
    <w:rsid w:val="00B978DE"/>
    <w:rsid w:val="00BA05B0"/>
    <w:rsid w:val="00BA34B5"/>
    <w:rsid w:val="00BB654E"/>
    <w:rsid w:val="00BC04DE"/>
    <w:rsid w:val="00BC526E"/>
    <w:rsid w:val="00BD59B6"/>
    <w:rsid w:val="00BE1E96"/>
    <w:rsid w:val="00C341D9"/>
    <w:rsid w:val="00C36317"/>
    <w:rsid w:val="00C427E5"/>
    <w:rsid w:val="00C435D4"/>
    <w:rsid w:val="00C56834"/>
    <w:rsid w:val="00C571C2"/>
    <w:rsid w:val="00C66F4B"/>
    <w:rsid w:val="00C674DB"/>
    <w:rsid w:val="00C712FE"/>
    <w:rsid w:val="00C86F8B"/>
    <w:rsid w:val="00C90948"/>
    <w:rsid w:val="00CA0FE6"/>
    <w:rsid w:val="00CC065E"/>
    <w:rsid w:val="00CD03EF"/>
    <w:rsid w:val="00CD3394"/>
    <w:rsid w:val="00CD4D19"/>
    <w:rsid w:val="00CE7A68"/>
    <w:rsid w:val="00CF5DBA"/>
    <w:rsid w:val="00D00B63"/>
    <w:rsid w:val="00D14BBE"/>
    <w:rsid w:val="00D22A05"/>
    <w:rsid w:val="00D40F1B"/>
    <w:rsid w:val="00D64D34"/>
    <w:rsid w:val="00D91B4A"/>
    <w:rsid w:val="00DA3FB1"/>
    <w:rsid w:val="00DB1667"/>
    <w:rsid w:val="00DD5829"/>
    <w:rsid w:val="00DF0F1C"/>
    <w:rsid w:val="00E02D6A"/>
    <w:rsid w:val="00E07890"/>
    <w:rsid w:val="00E1002B"/>
    <w:rsid w:val="00E209EE"/>
    <w:rsid w:val="00E22742"/>
    <w:rsid w:val="00E41DE3"/>
    <w:rsid w:val="00E454E5"/>
    <w:rsid w:val="00E477CD"/>
    <w:rsid w:val="00E52D55"/>
    <w:rsid w:val="00E64216"/>
    <w:rsid w:val="00E73C30"/>
    <w:rsid w:val="00E848DE"/>
    <w:rsid w:val="00E87CA3"/>
    <w:rsid w:val="00E90006"/>
    <w:rsid w:val="00EB276C"/>
    <w:rsid w:val="00EB6971"/>
    <w:rsid w:val="00ED1F4B"/>
    <w:rsid w:val="00EE2329"/>
    <w:rsid w:val="00EF249E"/>
    <w:rsid w:val="00F0637F"/>
    <w:rsid w:val="00F246DA"/>
    <w:rsid w:val="00F33C7D"/>
    <w:rsid w:val="00F53D97"/>
    <w:rsid w:val="00F54B89"/>
    <w:rsid w:val="00F61197"/>
    <w:rsid w:val="00F62C4A"/>
    <w:rsid w:val="00F918BF"/>
    <w:rsid w:val="00FB10FB"/>
    <w:rsid w:val="00FB5D55"/>
    <w:rsid w:val="00FC053A"/>
    <w:rsid w:val="00FC162B"/>
    <w:rsid w:val="00FD2C25"/>
    <w:rsid w:val="00FD3ADE"/>
    <w:rsid w:val="00FD7070"/>
    <w:rsid w:val="00FE22C5"/>
    <w:rsid w:val="00FE3168"/>
    <w:rsid w:val="00FE38BF"/>
    <w:rsid w:val="00FE66F5"/>
    <w:rsid w:val="00FE6FFA"/>
    <w:rsid w:val="00FF1A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B00620"/>
  <w15:chartTrackingRefBased/>
  <w15:docId w15:val="{37ABE548-CC02-9A4F-9591-33EC3CA1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kern w:val="20"/>
      <w:sz w:val="24"/>
      <w:szCs w:val="24"/>
    </w:rPr>
  </w:style>
  <w:style w:type="paragraph" w:styleId="Nagwek3">
    <w:name w:val="heading 3"/>
    <w:basedOn w:val="Normalny"/>
    <w:next w:val="Normalny"/>
    <w:link w:val="Nagwek3Znak"/>
    <w:qFormat/>
    <w:rsid w:val="00480F80"/>
    <w:pPr>
      <w:keepNext/>
      <w:tabs>
        <w:tab w:val="left" w:pos="284"/>
      </w:tabs>
      <w:ind w:left="5245" w:right="1701"/>
      <w:jc w:val="center"/>
      <w:outlineLvl w:val="2"/>
    </w:pPr>
    <w:rPr>
      <w:i/>
      <w:iCs/>
      <w:kern w:val="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480F80"/>
    <w:rPr>
      <w:i/>
      <w:iCs/>
      <w:sz w:val="24"/>
    </w:rPr>
  </w:style>
  <w:style w:type="paragraph" w:styleId="Nagwek">
    <w:name w:val="header"/>
    <w:basedOn w:val="Normalny"/>
    <w:rsid w:val="00FD7070"/>
    <w:pPr>
      <w:tabs>
        <w:tab w:val="center" w:pos="4536"/>
        <w:tab w:val="right" w:pos="9072"/>
      </w:tabs>
    </w:pPr>
  </w:style>
  <w:style w:type="paragraph" w:styleId="Stopka">
    <w:name w:val="footer"/>
    <w:basedOn w:val="Normalny"/>
    <w:link w:val="StopkaZnak"/>
    <w:uiPriority w:val="99"/>
    <w:rsid w:val="00FD7070"/>
    <w:pPr>
      <w:tabs>
        <w:tab w:val="center" w:pos="4536"/>
        <w:tab w:val="right" w:pos="9072"/>
      </w:tabs>
    </w:pPr>
  </w:style>
  <w:style w:type="character" w:customStyle="1" w:styleId="StopkaZnak">
    <w:name w:val="Stopka Znak"/>
    <w:link w:val="Stopka"/>
    <w:uiPriority w:val="99"/>
    <w:rsid w:val="00480F80"/>
    <w:rPr>
      <w:kern w:val="20"/>
      <w:sz w:val="24"/>
      <w:szCs w:val="24"/>
    </w:rPr>
  </w:style>
  <w:style w:type="paragraph" w:styleId="Tekstpodstawowywcity">
    <w:name w:val="Body Text Indent"/>
    <w:basedOn w:val="Normalny"/>
    <w:link w:val="TekstpodstawowywcityZnak"/>
    <w:rsid w:val="00480F80"/>
    <w:pPr>
      <w:ind w:left="360"/>
      <w:jc w:val="both"/>
    </w:pPr>
    <w:rPr>
      <w:kern w:val="0"/>
      <w:szCs w:val="20"/>
    </w:rPr>
  </w:style>
  <w:style w:type="character" w:customStyle="1" w:styleId="TekstpodstawowywcityZnak">
    <w:name w:val="Tekst podstawowy wcięty Znak"/>
    <w:link w:val="Tekstpodstawowywcity"/>
    <w:rsid w:val="00480F80"/>
    <w:rPr>
      <w:sz w:val="24"/>
    </w:rPr>
  </w:style>
  <w:style w:type="paragraph" w:styleId="Tekstpodstawowy">
    <w:name w:val="Body Text"/>
    <w:basedOn w:val="Normalny"/>
    <w:link w:val="TekstpodstawowyZnak"/>
    <w:rsid w:val="00480F80"/>
    <w:pPr>
      <w:jc w:val="both"/>
    </w:pPr>
    <w:rPr>
      <w:kern w:val="0"/>
      <w:sz w:val="20"/>
      <w:szCs w:val="20"/>
    </w:rPr>
  </w:style>
  <w:style w:type="character" w:customStyle="1" w:styleId="TekstpodstawowyZnak">
    <w:name w:val="Tekst podstawowy Znak"/>
    <w:basedOn w:val="Domylnaczcionkaakapitu"/>
    <w:link w:val="Tekstpodstawowy"/>
    <w:rsid w:val="00480F80"/>
  </w:style>
  <w:style w:type="paragraph" w:styleId="Tekstpodstawowy2">
    <w:name w:val="Body Text 2"/>
    <w:basedOn w:val="Normalny"/>
    <w:link w:val="Tekstpodstawowy2Znak"/>
    <w:rsid w:val="00480F80"/>
    <w:pPr>
      <w:jc w:val="both"/>
    </w:pPr>
    <w:rPr>
      <w:kern w:val="0"/>
    </w:rPr>
  </w:style>
  <w:style w:type="character" w:customStyle="1" w:styleId="Tekstpodstawowy2Znak">
    <w:name w:val="Tekst podstawowy 2 Znak"/>
    <w:link w:val="Tekstpodstawowy2"/>
    <w:rsid w:val="00480F80"/>
    <w:rPr>
      <w:sz w:val="24"/>
      <w:szCs w:val="24"/>
    </w:rPr>
  </w:style>
  <w:style w:type="paragraph" w:customStyle="1" w:styleId="Default">
    <w:name w:val="Default"/>
    <w:rsid w:val="00480F80"/>
    <w:pPr>
      <w:autoSpaceDE w:val="0"/>
      <w:autoSpaceDN w:val="0"/>
      <w:adjustRightInd w:val="0"/>
    </w:pPr>
    <w:rPr>
      <w:color w:val="000000"/>
      <w:sz w:val="24"/>
      <w:szCs w:val="24"/>
    </w:rPr>
  </w:style>
  <w:style w:type="paragraph" w:customStyle="1" w:styleId="Akapitzlist1">
    <w:name w:val="Akapit z listą1"/>
    <w:basedOn w:val="Normalny"/>
    <w:rsid w:val="00480F80"/>
    <w:pPr>
      <w:spacing w:after="200" w:line="276" w:lineRule="auto"/>
      <w:ind w:left="720"/>
      <w:contextualSpacing/>
    </w:pPr>
    <w:rPr>
      <w:rFonts w:ascii="Calibri" w:hAnsi="Calibri"/>
      <w:kern w:val="0"/>
      <w:sz w:val="22"/>
      <w:szCs w:val="22"/>
      <w:lang w:eastAsia="en-US"/>
    </w:rPr>
  </w:style>
  <w:style w:type="paragraph" w:customStyle="1" w:styleId="Akapitzlist2">
    <w:name w:val="Akapit z listą2"/>
    <w:basedOn w:val="Normalny"/>
    <w:rsid w:val="00480F80"/>
    <w:pPr>
      <w:spacing w:after="200" w:line="276" w:lineRule="auto"/>
      <w:ind w:left="720"/>
      <w:contextualSpacing/>
    </w:pPr>
    <w:rPr>
      <w:rFonts w:ascii="Calibri" w:hAnsi="Calibri"/>
      <w:kern w:val="0"/>
      <w:sz w:val="22"/>
      <w:szCs w:val="22"/>
      <w:lang w:eastAsia="en-US"/>
    </w:rPr>
  </w:style>
  <w:style w:type="paragraph" w:customStyle="1" w:styleId="Nag3wek3">
    <w:name w:val="Nag3ówek 3"/>
    <w:basedOn w:val="Default"/>
    <w:next w:val="Default"/>
    <w:rsid w:val="00480F80"/>
    <w:rPr>
      <w:rFonts w:ascii="Tahoma" w:eastAsia="Calibri" w:hAnsi="Tahoma"/>
      <w:color w:val="auto"/>
    </w:rPr>
  </w:style>
  <w:style w:type="paragraph" w:customStyle="1" w:styleId="Nag3wek1">
    <w:name w:val="Nag3ówek 1"/>
    <w:basedOn w:val="Default"/>
    <w:next w:val="Default"/>
    <w:rsid w:val="00480F80"/>
    <w:rPr>
      <w:rFonts w:ascii="Tahoma" w:eastAsia="Calibri" w:hAnsi="Tahoma"/>
      <w:color w:val="auto"/>
    </w:rPr>
  </w:style>
  <w:style w:type="character" w:customStyle="1" w:styleId="BodyTextChar">
    <w:name w:val="Body Text Char"/>
    <w:locked/>
    <w:rsid w:val="005049FB"/>
    <w:rPr>
      <w:rFonts w:cs="Times New Roman"/>
      <w:lang w:val="pl-PL" w:eastAsia="pl-PL"/>
    </w:rPr>
  </w:style>
  <w:style w:type="character" w:customStyle="1" w:styleId="BodyText2Char">
    <w:name w:val="Body Text 2 Char"/>
    <w:locked/>
    <w:rsid w:val="005049FB"/>
    <w:rPr>
      <w:rFonts w:cs="Times New Roman"/>
      <w:sz w:val="24"/>
      <w:lang w:val="pl-PL" w:eastAsia="pl-PL"/>
    </w:rPr>
  </w:style>
  <w:style w:type="character" w:styleId="Odwoaniedokomentarza">
    <w:name w:val="annotation reference"/>
    <w:rsid w:val="005049FB"/>
    <w:rPr>
      <w:rFonts w:cs="Times New Roman"/>
      <w:sz w:val="16"/>
    </w:rPr>
  </w:style>
  <w:style w:type="paragraph" w:styleId="Tekstkomentarza">
    <w:name w:val="annotation text"/>
    <w:basedOn w:val="Normalny"/>
    <w:link w:val="TekstkomentarzaZnak"/>
    <w:rsid w:val="005049FB"/>
    <w:rPr>
      <w:sz w:val="20"/>
      <w:szCs w:val="20"/>
    </w:rPr>
  </w:style>
  <w:style w:type="character" w:customStyle="1" w:styleId="TekstkomentarzaZnak">
    <w:name w:val="Tekst komentarza Znak"/>
    <w:link w:val="Tekstkomentarza"/>
    <w:locked/>
    <w:rsid w:val="005049FB"/>
    <w:rPr>
      <w:kern w:val="20"/>
      <w:lang w:val="pl-PL" w:eastAsia="pl-PL" w:bidi="ar-SA"/>
    </w:rPr>
  </w:style>
  <w:style w:type="paragraph" w:styleId="Tekstdymka">
    <w:name w:val="Balloon Text"/>
    <w:basedOn w:val="Normalny"/>
    <w:link w:val="TekstdymkaZnak"/>
    <w:semiHidden/>
    <w:rsid w:val="005049FB"/>
    <w:rPr>
      <w:rFonts w:ascii="Tahoma" w:hAnsi="Tahoma" w:cs="Tahoma"/>
      <w:kern w:val="0"/>
      <w:sz w:val="16"/>
      <w:szCs w:val="16"/>
    </w:rPr>
  </w:style>
  <w:style w:type="character" w:customStyle="1" w:styleId="TekstdymkaZnak">
    <w:name w:val="Tekst dymka Znak"/>
    <w:link w:val="Tekstdymka"/>
    <w:semiHidden/>
    <w:locked/>
    <w:rsid w:val="005049FB"/>
    <w:rPr>
      <w:rFonts w:ascii="Tahoma" w:hAnsi="Tahoma" w:cs="Tahoma"/>
      <w:sz w:val="16"/>
      <w:szCs w:val="16"/>
      <w:lang w:val="pl-PL" w:eastAsia="pl-PL" w:bidi="ar-SA"/>
    </w:rPr>
  </w:style>
  <w:style w:type="paragraph" w:styleId="Tematkomentarza">
    <w:name w:val="annotation subject"/>
    <w:basedOn w:val="Tekstkomentarza"/>
    <w:next w:val="Tekstkomentarza"/>
    <w:link w:val="TematkomentarzaZnak"/>
    <w:semiHidden/>
    <w:rsid w:val="005049FB"/>
    <w:rPr>
      <w:b/>
      <w:bCs/>
      <w:kern w:val="0"/>
    </w:rPr>
  </w:style>
  <w:style w:type="character" w:customStyle="1" w:styleId="TematkomentarzaZnak">
    <w:name w:val="Temat komentarza Znak"/>
    <w:link w:val="Tematkomentarza"/>
    <w:semiHidden/>
    <w:locked/>
    <w:rsid w:val="005049FB"/>
    <w:rPr>
      <w:b/>
      <w:bCs/>
      <w:kern w:val="20"/>
      <w:lang w:val="pl-PL" w:eastAsia="pl-PL" w:bidi="ar-SA"/>
    </w:rPr>
  </w:style>
  <w:style w:type="character" w:styleId="Numerstrony">
    <w:name w:val="page number"/>
    <w:rsid w:val="005049FB"/>
    <w:rPr>
      <w:rFonts w:cs="Times New Roman"/>
    </w:rPr>
  </w:style>
  <w:style w:type="character" w:customStyle="1" w:styleId="ZnakZnak3">
    <w:name w:val="Znak Znak3"/>
    <w:rsid w:val="005049FB"/>
    <w:rPr>
      <w:lang w:val="pl-PL" w:eastAsia="pl-PL"/>
    </w:rPr>
  </w:style>
  <w:style w:type="character" w:customStyle="1" w:styleId="BodyTextIndentChar">
    <w:name w:val="Body Text Indent Char"/>
    <w:locked/>
    <w:rsid w:val="005049FB"/>
    <w:rPr>
      <w:rFonts w:cs="Times New Roman"/>
      <w:sz w:val="24"/>
      <w:szCs w:val="24"/>
    </w:rPr>
  </w:style>
  <w:style w:type="paragraph" w:customStyle="1" w:styleId="ListParagraph1">
    <w:name w:val="List Paragraph1"/>
    <w:basedOn w:val="Normalny"/>
    <w:rsid w:val="005049FB"/>
    <w:pPr>
      <w:spacing w:after="200" w:line="276" w:lineRule="auto"/>
      <w:ind w:left="720"/>
      <w:contextualSpacing/>
    </w:pPr>
    <w:rPr>
      <w:rFonts w:ascii="Calibri" w:hAnsi="Calibri"/>
      <w:kern w:val="0"/>
      <w:sz w:val="22"/>
      <w:szCs w:val="22"/>
      <w:lang w:eastAsia="en-US"/>
    </w:rPr>
  </w:style>
  <w:style w:type="paragraph" w:customStyle="1" w:styleId="Poprawka1">
    <w:name w:val="Poprawka1"/>
    <w:hidden/>
    <w:semiHidden/>
    <w:rsid w:val="005049FB"/>
    <w:rPr>
      <w:sz w:val="24"/>
      <w:szCs w:val="24"/>
    </w:rPr>
  </w:style>
  <w:style w:type="paragraph" w:styleId="HTML-wstpniesformatowany">
    <w:name w:val="HTML Preformatted"/>
    <w:basedOn w:val="Normalny"/>
    <w:link w:val="HTML-wstpniesformatowanyZnak"/>
    <w:rsid w:val="00504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wstpniesformatowanyZnak">
    <w:name w:val="HTML - wstępnie sformatowany Znak"/>
    <w:link w:val="HTML-wstpniesformatowany"/>
    <w:locked/>
    <w:rsid w:val="005049FB"/>
    <w:rPr>
      <w:rFonts w:ascii="Courier New" w:hAnsi="Courier New" w:cs="Courier New"/>
      <w:lang w:val="pl-PL" w:eastAsia="pl-PL" w:bidi="ar-SA"/>
    </w:rPr>
  </w:style>
  <w:style w:type="paragraph" w:styleId="Akapitzlist">
    <w:name w:val="List Paragraph"/>
    <w:aliases w:val="ps_akapit_z_lista"/>
    <w:basedOn w:val="Normalny"/>
    <w:uiPriority w:val="34"/>
    <w:qFormat/>
    <w:rsid w:val="00125F25"/>
    <w:pPr>
      <w:ind w:left="720"/>
      <w:contextualSpacing/>
    </w:pPr>
    <w:rPr>
      <w:kern w:val="0"/>
    </w:rPr>
  </w:style>
  <w:style w:type="paragraph" w:styleId="Poprawka">
    <w:name w:val="Revision"/>
    <w:hidden/>
    <w:uiPriority w:val="99"/>
    <w:semiHidden/>
    <w:rsid w:val="00262240"/>
    <w:rPr>
      <w:kern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Z\AppData\Roaming\Microsoft\Szablony\Uchwa&#322;a%20N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A r r a y O f D o c u m e n t L i n k   x m l n s : x s d = " h t t p : / / w w w . w 3 . o r g / 2 0 0 1 / X M L S c h e m a "   x m l n s : x s i = " h t t p : / / w w w . w 3 . o r g / 2 0 0 1 / X M L S c h e m a - i n s t a n c 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C24300D7FE8D174BAB8C0BE5893A4505" ma:contentTypeVersion="0" ma:contentTypeDescription="Utwórz nowy dokument." ma:contentTypeScope="" ma:versionID="17a3433f5e9766fde9093ae48f5d9388">
  <xsd:schema xmlns:xsd="http://www.w3.org/2001/XMLSchema" xmlns:xs="http://www.w3.org/2001/XMLSchema" xmlns:p="http://schemas.microsoft.com/office/2006/metadata/properties" targetNamespace="http://schemas.microsoft.com/office/2006/metadata/properties" ma:root="true" ma:fieldsID="dd0a096fdcd835eace904039899b369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A r r a y O f D o c u m e n t L i n k   x m l n s : x s i = " h t t p : / / w w w . w 3 . o r g / 2 0 0 1 / X M L S c h e m a - i n s t a n c e "   x m l n s : x s d = " h t t p : / / w w w . w 3 . o r g / 2 0 0 1 / X M L S c h e m a " / > 
</file>

<file path=customXml/itemProps1.xml><?xml version="1.0" encoding="utf-8"?>
<ds:datastoreItem xmlns:ds="http://schemas.openxmlformats.org/officeDocument/2006/customXml" ds:itemID="{30444791-425F-46F8-AC88-529A1E57204C}">
  <ds:schemaRefs>
    <ds:schemaRef ds:uri="http://schemas.microsoft.com/sharepoint/v3/contenttype/forms"/>
  </ds:schemaRefs>
</ds:datastoreItem>
</file>

<file path=customXml/itemProps2.xml><?xml version="1.0" encoding="utf-8"?>
<ds:datastoreItem xmlns:ds="http://schemas.openxmlformats.org/officeDocument/2006/customXml" ds:itemID="{060A304F-9207-4802-88C7-06C087A36A2B}">
  <ds:schemaRefs>
    <ds:schemaRef ds:uri="http://www.w3.org/2001/XMLSchema"/>
  </ds:schemaRefs>
</ds:datastoreItem>
</file>

<file path=customXml/itemProps3.xml><?xml version="1.0" encoding="utf-8"?>
<ds:datastoreItem xmlns:ds="http://schemas.openxmlformats.org/officeDocument/2006/customXml" ds:itemID="{1F056E87-2F57-40BA-9078-E18ABDD28EC9}">
  <ds:schemaRefs>
    <ds:schemaRef ds:uri="http://schemas.openxmlformats.org/officeDocument/2006/bibliography"/>
  </ds:schemaRefs>
</ds:datastoreItem>
</file>

<file path=customXml/itemProps4.xml><?xml version="1.0" encoding="utf-8"?>
<ds:datastoreItem xmlns:ds="http://schemas.openxmlformats.org/officeDocument/2006/customXml" ds:itemID="{33EA56BB-FCD5-4AB7-9A51-860B5DFA2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9FD5BBB-72CE-DE43-AE73-23392B911E7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Uchwała Nr</Template>
  <TotalTime>184</TotalTime>
  <Pages>19</Pages>
  <Words>12516</Words>
  <Characters>75098</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Uchwała Nr</vt:lpstr>
    </vt:vector>
  </TitlesOfParts>
  <Company>Politechnika Łódzka</Company>
  <LinksUpToDate>false</LinksUpToDate>
  <CharactersWithSpaces>87440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subject/>
  <dc:creator>Małgorzata Kupczyńska</dc:creator>
  <cp:keywords/>
  <cp:lastModifiedBy>Izabela Purtak-Andrysiak W8D</cp:lastModifiedBy>
  <cp:revision>5</cp:revision>
  <cp:lastPrinted>2022-03-17T20:41:00Z</cp:lastPrinted>
  <dcterms:created xsi:type="dcterms:W3CDTF">2022-05-04T05:55:00Z</dcterms:created>
  <dcterms:modified xsi:type="dcterms:W3CDTF">2022-08-22T10:06:00Z</dcterms:modified>
</cp:coreProperties>
</file>