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898FB" w14:textId="77777777" w:rsidR="00B138BA" w:rsidRDefault="00B138BA" w:rsidP="00B138BA">
      <w:pPr>
        <w:ind w:right="2833"/>
        <w:rPr>
          <w:rFonts w:ascii="Tahoma" w:hAnsi="Tahoma" w:cs="Tahoma"/>
          <w:b/>
        </w:rPr>
      </w:pPr>
    </w:p>
    <w:p w14:paraId="78BDD77F" w14:textId="77777777" w:rsidR="00E97C60" w:rsidRDefault="00000000" w:rsidP="00B138BA">
      <w:pPr>
        <w:ind w:right="2833"/>
        <w:jc w:val="center"/>
        <w:rPr>
          <w:rFonts w:ascii="Tahoma" w:hAnsi="Tahoma" w:cs="Tahoma"/>
          <w:b/>
        </w:rPr>
      </w:pPr>
      <w:r>
        <w:rPr>
          <w:b/>
          <w:noProof/>
        </w:rPr>
        <w:pict w14:anchorId="3A5EE3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264.85pt;margin-top:0;width:130.1pt;height:78.2pt;z-index:2;mso-position-horizontal:right;mso-position-horizontal-relative:margin;mso-position-vertical:top;mso-position-vertical-relative:margin">
            <v:imagedata r:id="rId8" o:title="Bez nazwy"/>
            <w10:wrap type="square" anchorx="margin" anchory="margin"/>
          </v:shape>
        </w:pict>
      </w:r>
      <w:r>
        <w:rPr>
          <w:b/>
          <w:noProof/>
        </w:rPr>
        <w:pict w14:anchorId="654D0BAA">
          <v:shape id="Obraz 4" o:spid="_x0000_s1026" type="#_x0000_t75" alt="logo2_" style="position:absolute;left:0;text-align:left;margin-left:0;margin-top:-17.8pt;width:62.95pt;height:98.8pt;z-index:1;visibility:visible">
            <v:imagedata r:id="rId9" o:title="logo2_"/>
            <w10:wrap type="square"/>
          </v:shape>
        </w:pict>
      </w:r>
      <w:r w:rsidR="00E97C60">
        <w:rPr>
          <w:rFonts w:ascii="Tahoma" w:hAnsi="Tahoma" w:cs="Tahoma"/>
          <w:b/>
        </w:rPr>
        <w:t>Regulamin</w:t>
      </w:r>
    </w:p>
    <w:p w14:paraId="61519D56" w14:textId="7F303DBF" w:rsidR="00403EBB" w:rsidRDefault="00B138BA" w:rsidP="00B138BA">
      <w:pPr>
        <w:ind w:right="2833"/>
        <w:jc w:val="center"/>
        <w:rPr>
          <w:rFonts w:ascii="Tahoma" w:hAnsi="Tahoma" w:cs="Tahoma"/>
          <w:b/>
        </w:rPr>
      </w:pPr>
      <w:r w:rsidRPr="00B138BA">
        <w:rPr>
          <w:rFonts w:ascii="Tahoma" w:hAnsi="Tahoma" w:cs="Tahoma"/>
          <w:b/>
        </w:rPr>
        <w:t xml:space="preserve">ECIU University </w:t>
      </w:r>
      <w:proofErr w:type="spellStart"/>
      <w:r w:rsidRPr="00B138BA">
        <w:rPr>
          <w:rFonts w:ascii="Tahoma" w:hAnsi="Tahoma" w:cs="Tahoma"/>
          <w:b/>
        </w:rPr>
        <w:t>Researcher</w:t>
      </w:r>
      <w:proofErr w:type="spellEnd"/>
      <w:r w:rsidRPr="00B138BA">
        <w:rPr>
          <w:rFonts w:ascii="Tahoma" w:hAnsi="Tahoma" w:cs="Tahoma"/>
          <w:b/>
        </w:rPr>
        <w:t xml:space="preserve"> </w:t>
      </w:r>
      <w:proofErr w:type="spellStart"/>
      <w:r w:rsidRPr="00B138BA">
        <w:rPr>
          <w:rFonts w:ascii="Tahoma" w:hAnsi="Tahoma" w:cs="Tahoma"/>
          <w:b/>
        </w:rPr>
        <w:t>Mobility</w:t>
      </w:r>
      <w:proofErr w:type="spellEnd"/>
      <w:r w:rsidRPr="00B138BA">
        <w:rPr>
          <w:rFonts w:ascii="Tahoma" w:hAnsi="Tahoma" w:cs="Tahoma"/>
          <w:b/>
        </w:rPr>
        <w:t xml:space="preserve"> Fund</w:t>
      </w:r>
      <w:r w:rsidR="00405238">
        <w:rPr>
          <w:rFonts w:ascii="Tahoma" w:hAnsi="Tahoma" w:cs="Tahoma"/>
          <w:b/>
        </w:rPr>
        <w:t xml:space="preserve"> </w:t>
      </w:r>
    </w:p>
    <w:p w14:paraId="130DE960" w14:textId="77777777" w:rsidR="00405238" w:rsidRPr="00B138BA" w:rsidRDefault="00405238" w:rsidP="00B138BA">
      <w:pPr>
        <w:ind w:right="2833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 Politechnice Łódzkiej</w:t>
      </w:r>
    </w:p>
    <w:p w14:paraId="17BEC864" w14:textId="77777777" w:rsidR="0002709A" w:rsidRPr="0023301A" w:rsidRDefault="0002709A" w:rsidP="00203DF0"/>
    <w:p w14:paraId="0D1A66DE" w14:textId="77777777" w:rsidR="00B138BA" w:rsidRDefault="00B138BA" w:rsidP="00EE1A40">
      <w:pPr>
        <w:spacing w:before="120"/>
        <w:jc w:val="both"/>
      </w:pPr>
    </w:p>
    <w:p w14:paraId="48E91183" w14:textId="77777777" w:rsidR="00B138BA" w:rsidRDefault="00B138BA" w:rsidP="00EE1A40">
      <w:pPr>
        <w:spacing w:before="120"/>
        <w:jc w:val="both"/>
      </w:pPr>
    </w:p>
    <w:p w14:paraId="3051B7A4" w14:textId="77777777" w:rsidR="00B138BA" w:rsidRDefault="00B138BA" w:rsidP="00EE1A40">
      <w:pPr>
        <w:spacing w:before="120"/>
        <w:jc w:val="both"/>
      </w:pPr>
    </w:p>
    <w:p w14:paraId="5E4573E4" w14:textId="77777777" w:rsidR="00E97C60" w:rsidRPr="0023301A" w:rsidRDefault="00E97C60" w:rsidP="00E97C60">
      <w:pPr>
        <w:spacing w:before="120"/>
        <w:jc w:val="center"/>
      </w:pPr>
      <w:r w:rsidRPr="0023301A">
        <w:t>§ 1</w:t>
      </w:r>
    </w:p>
    <w:p w14:paraId="297BD376" w14:textId="77777777" w:rsidR="00E97C60" w:rsidRDefault="00E97C60" w:rsidP="00E97C60">
      <w:pPr>
        <w:spacing w:before="120"/>
        <w:ind w:left="425" w:hanging="425"/>
        <w:jc w:val="both"/>
      </w:pPr>
      <w:r>
        <w:t>1.</w:t>
      </w:r>
      <w:r>
        <w:tab/>
      </w:r>
      <w:r w:rsidRPr="0023301A">
        <w:t xml:space="preserve">Celem </w:t>
      </w:r>
      <w:r>
        <w:t xml:space="preserve">ECIU </w:t>
      </w:r>
      <w:proofErr w:type="spellStart"/>
      <w:r>
        <w:t>Researcher</w:t>
      </w:r>
      <w:proofErr w:type="spellEnd"/>
      <w:r>
        <w:t xml:space="preserve"> </w:t>
      </w:r>
      <w:proofErr w:type="spellStart"/>
      <w:r>
        <w:t>Mobility</w:t>
      </w:r>
      <w:proofErr w:type="spellEnd"/>
      <w:r>
        <w:t xml:space="preserve"> Fund jest intensyfikacja współpracy międzynarodowej oraz mobilności pracowników naukowych w ramach konsorcjum ECIU oraz instytucji z nimi współpracujących.</w:t>
      </w:r>
    </w:p>
    <w:p w14:paraId="0E6C2359" w14:textId="77777777" w:rsidR="00E97C60" w:rsidRPr="0023301A" w:rsidRDefault="00E97C60" w:rsidP="00E97C60">
      <w:pPr>
        <w:spacing w:before="120"/>
        <w:ind w:left="425" w:hanging="425"/>
        <w:jc w:val="both"/>
      </w:pPr>
      <w:r>
        <w:t>2.</w:t>
      </w:r>
      <w:r>
        <w:tab/>
        <w:t>Program skierowany jest do nauczycieli akademickich zatrudnionych w grupie pracowników badawczych lub badawczo dydaktycznych, dla których Politechnika Łódzka jest podstawowym miejscem pracy.</w:t>
      </w:r>
    </w:p>
    <w:p w14:paraId="6594B9C3" w14:textId="77777777" w:rsidR="00E97C60" w:rsidRPr="0023301A" w:rsidRDefault="00E97C60" w:rsidP="00E97C60">
      <w:pPr>
        <w:spacing w:before="120"/>
        <w:ind w:left="425" w:hanging="425"/>
        <w:jc w:val="both"/>
      </w:pPr>
      <w:r>
        <w:t>3</w:t>
      </w:r>
      <w:r w:rsidRPr="0023301A">
        <w:t>.</w:t>
      </w:r>
      <w:r w:rsidRPr="0023301A">
        <w:tab/>
        <w:t xml:space="preserve">W ramach programu Politechnika Łódzka </w:t>
      </w:r>
      <w:r>
        <w:t>umożliwia</w:t>
      </w:r>
      <w:r w:rsidRPr="0023301A">
        <w:t xml:space="preserve"> otrzymani</w:t>
      </w:r>
      <w:r>
        <w:t>e</w:t>
      </w:r>
      <w:r w:rsidRPr="0023301A">
        <w:t xml:space="preserve"> dofinansowania </w:t>
      </w:r>
      <w:r>
        <w:t>wyjazdów na staże naukowe, kursy, szkolenia, wykłady oraz wizyty studyjne i inne wyjazdy do instytucji partnerskich w ramach konsorcjum ECIU, w celu nawiązania bądź rozszerzenia współpracy naukowej.</w:t>
      </w:r>
    </w:p>
    <w:p w14:paraId="15A76308" w14:textId="77777777" w:rsidR="00E97C60" w:rsidRPr="0023301A" w:rsidRDefault="00E97C60" w:rsidP="00E97C60">
      <w:pPr>
        <w:spacing w:before="120"/>
        <w:ind w:left="425" w:hanging="425"/>
        <w:jc w:val="both"/>
      </w:pPr>
      <w:r>
        <w:t>4</w:t>
      </w:r>
      <w:r w:rsidRPr="0023301A">
        <w:t>.</w:t>
      </w:r>
      <w:r w:rsidRPr="0023301A">
        <w:tab/>
        <w:t xml:space="preserve">Środki na finansowanie programu pochodzą z </w:t>
      </w:r>
      <w:r>
        <w:t>rezerwy Rektora.</w:t>
      </w:r>
    </w:p>
    <w:p w14:paraId="518EE0AE" w14:textId="77777777" w:rsidR="00E97C60" w:rsidRPr="0023301A" w:rsidRDefault="00E97C60" w:rsidP="00E97C60">
      <w:pPr>
        <w:spacing w:before="120"/>
        <w:ind w:left="425" w:hanging="425"/>
        <w:jc w:val="both"/>
      </w:pPr>
      <w:r>
        <w:t>5</w:t>
      </w:r>
      <w:r w:rsidRPr="0023301A">
        <w:t>.</w:t>
      </w:r>
      <w:r w:rsidRPr="0023301A">
        <w:tab/>
        <w:t xml:space="preserve">Dysponentem środków finansowych programu jest Rektor lub wskazany przez niego </w:t>
      </w:r>
      <w:r>
        <w:t>P</w:t>
      </w:r>
      <w:r w:rsidRPr="0023301A">
        <w:t>rorektor.</w:t>
      </w:r>
    </w:p>
    <w:p w14:paraId="714E4495" w14:textId="77777777" w:rsidR="00E97C60" w:rsidRDefault="00E97C60" w:rsidP="00E97C60">
      <w:pPr>
        <w:spacing w:before="120"/>
        <w:ind w:left="425" w:hanging="425"/>
        <w:jc w:val="both"/>
      </w:pPr>
      <w:r>
        <w:t>6</w:t>
      </w:r>
      <w:r w:rsidRPr="0023301A">
        <w:t>.</w:t>
      </w:r>
      <w:r w:rsidRPr="0023301A">
        <w:tab/>
        <w:t>Komórką organizacyjną Uczelni</w:t>
      </w:r>
      <w:r>
        <w:t>,</w:t>
      </w:r>
      <w:r w:rsidRPr="0023301A">
        <w:t xml:space="preserve"> odpowiedzialną za realizację programu</w:t>
      </w:r>
      <w:r>
        <w:t>,</w:t>
      </w:r>
      <w:r w:rsidRPr="0023301A">
        <w:t xml:space="preserve"> jest </w:t>
      </w:r>
      <w:r>
        <w:t>biuro Centrum Wspierania Nauki Politechniki Łódzkiej,</w:t>
      </w:r>
      <w:r w:rsidRPr="0023301A">
        <w:t xml:space="preserve"> któr</w:t>
      </w:r>
      <w:r>
        <w:t>e</w:t>
      </w:r>
      <w:r w:rsidRPr="0023301A">
        <w:t xml:space="preserve"> współpracuje z innymi jednostkami organizacyjnymi Politechniki Łódzkiej we właściwym zakresie.</w:t>
      </w:r>
    </w:p>
    <w:p w14:paraId="62A9EC02" w14:textId="77777777" w:rsidR="00E97C60" w:rsidRPr="0023301A" w:rsidRDefault="00E97C60" w:rsidP="00E97C60">
      <w:pPr>
        <w:spacing w:before="120"/>
        <w:ind w:left="425" w:hanging="425"/>
        <w:jc w:val="both"/>
      </w:pPr>
    </w:p>
    <w:p w14:paraId="2BCFE783" w14:textId="77777777" w:rsidR="00E97C60" w:rsidRDefault="00E97C60" w:rsidP="00E97C60">
      <w:pPr>
        <w:spacing w:before="120"/>
        <w:jc w:val="center"/>
      </w:pPr>
      <w:r w:rsidRPr="0023301A">
        <w:t>§ 2</w:t>
      </w:r>
    </w:p>
    <w:p w14:paraId="61F15DCF" w14:textId="77777777" w:rsidR="00E97C60" w:rsidRDefault="00E97C60" w:rsidP="00E97C60">
      <w:pPr>
        <w:numPr>
          <w:ilvl w:val="0"/>
          <w:numId w:val="24"/>
        </w:numPr>
        <w:spacing w:before="120"/>
        <w:jc w:val="both"/>
      </w:pPr>
      <w:r>
        <w:t>Środki przeznaczone są na dofinansowanie wyjazdów i pobytu w uczelniach zrzeszonych             w ramach konsorcjum ECIU.</w:t>
      </w:r>
    </w:p>
    <w:p w14:paraId="03A8CA82" w14:textId="78AA23AC" w:rsidR="00E97C60" w:rsidRPr="000347DE" w:rsidRDefault="00D76323" w:rsidP="00E97C60">
      <w:pPr>
        <w:numPr>
          <w:ilvl w:val="0"/>
          <w:numId w:val="24"/>
        </w:numPr>
        <w:spacing w:before="120"/>
        <w:jc w:val="both"/>
        <w:rPr>
          <w:lang w:val="en-GB"/>
        </w:rPr>
      </w:pPr>
      <w:r>
        <w:t>Kraje i instytucje członkowskie ECIU University, do których aplikowanie w ramach RMF umożliwia wyjazd</w:t>
      </w:r>
      <w:r w:rsidR="00E97C60">
        <w:rPr>
          <w:lang w:val="en-GB"/>
        </w:rPr>
        <w:t xml:space="preserve"> to: </w:t>
      </w:r>
      <w:r w:rsidR="00E97C60" w:rsidRPr="000347DE">
        <w:rPr>
          <w:lang w:val="en-GB"/>
        </w:rPr>
        <w:t>Aalborg University (Dania), Dublin City University (</w:t>
      </w:r>
      <w:proofErr w:type="spellStart"/>
      <w:r w:rsidR="00E97C60" w:rsidRPr="000347DE">
        <w:rPr>
          <w:lang w:val="en-GB"/>
        </w:rPr>
        <w:t>Irlandia</w:t>
      </w:r>
      <w:proofErr w:type="spellEnd"/>
      <w:r w:rsidR="00E97C60" w:rsidRPr="000347DE">
        <w:rPr>
          <w:lang w:val="en-GB"/>
        </w:rPr>
        <w:t>), Hamburg  University of Technology (</w:t>
      </w:r>
      <w:proofErr w:type="spellStart"/>
      <w:r w:rsidR="00E97C60" w:rsidRPr="000347DE">
        <w:rPr>
          <w:lang w:val="en-GB"/>
        </w:rPr>
        <w:t>Niemcy</w:t>
      </w:r>
      <w:proofErr w:type="spellEnd"/>
      <w:r w:rsidR="00E97C60" w:rsidRPr="000347DE">
        <w:rPr>
          <w:lang w:val="en-GB"/>
        </w:rPr>
        <w:t xml:space="preserve">), </w:t>
      </w:r>
      <w:proofErr w:type="spellStart"/>
      <w:r w:rsidR="00E97C60" w:rsidRPr="000347DE">
        <w:rPr>
          <w:lang w:val="en-GB"/>
        </w:rPr>
        <w:t>Institut</w:t>
      </w:r>
      <w:proofErr w:type="spellEnd"/>
      <w:r w:rsidR="00E97C60" w:rsidRPr="000347DE">
        <w:rPr>
          <w:lang w:val="en-GB"/>
        </w:rPr>
        <w:t xml:space="preserve"> National des Sciences </w:t>
      </w:r>
      <w:proofErr w:type="spellStart"/>
      <w:r w:rsidR="00E97C60" w:rsidRPr="000347DE">
        <w:rPr>
          <w:lang w:val="en-GB"/>
        </w:rPr>
        <w:t>Appliqées</w:t>
      </w:r>
      <w:proofErr w:type="spellEnd"/>
      <w:r w:rsidR="00E97C60" w:rsidRPr="000347DE">
        <w:rPr>
          <w:lang w:val="en-GB"/>
        </w:rPr>
        <w:t xml:space="preserve"> (</w:t>
      </w:r>
      <w:proofErr w:type="spellStart"/>
      <w:r w:rsidR="00E97C60" w:rsidRPr="000347DE">
        <w:rPr>
          <w:lang w:val="en-GB"/>
        </w:rPr>
        <w:t>Francja</w:t>
      </w:r>
      <w:proofErr w:type="spellEnd"/>
      <w:r w:rsidR="00E97C60" w:rsidRPr="000347DE">
        <w:rPr>
          <w:lang w:val="en-GB"/>
        </w:rPr>
        <w:t>), Kaunas University of Technology</w:t>
      </w:r>
      <w:r w:rsidR="00E97C60">
        <w:rPr>
          <w:lang w:val="en-GB"/>
        </w:rPr>
        <w:t xml:space="preserve"> (</w:t>
      </w:r>
      <w:proofErr w:type="spellStart"/>
      <w:r w:rsidR="00E97C60">
        <w:rPr>
          <w:lang w:val="en-GB"/>
        </w:rPr>
        <w:t>Litwa</w:t>
      </w:r>
      <w:proofErr w:type="spellEnd"/>
      <w:r w:rsidR="00E97C60">
        <w:rPr>
          <w:lang w:val="en-GB"/>
        </w:rPr>
        <w:t>), Linköping University (</w:t>
      </w:r>
      <w:proofErr w:type="spellStart"/>
      <w:r w:rsidR="00E97C60">
        <w:rPr>
          <w:lang w:val="en-GB"/>
        </w:rPr>
        <w:t>Szwecja</w:t>
      </w:r>
      <w:proofErr w:type="spellEnd"/>
      <w:r w:rsidR="00E97C60">
        <w:rPr>
          <w:lang w:val="en-GB"/>
        </w:rPr>
        <w:t xml:space="preserve">), Tampere University (Finlandia), </w:t>
      </w:r>
      <w:proofErr w:type="spellStart"/>
      <w:r w:rsidR="00E97C60">
        <w:rPr>
          <w:lang w:val="en-GB"/>
        </w:rPr>
        <w:t>Universidade</w:t>
      </w:r>
      <w:proofErr w:type="spellEnd"/>
      <w:r w:rsidR="00E97C60">
        <w:rPr>
          <w:lang w:val="en-GB"/>
        </w:rPr>
        <w:t xml:space="preserve"> de Aveiro (</w:t>
      </w:r>
      <w:proofErr w:type="spellStart"/>
      <w:r w:rsidR="00E97C60">
        <w:rPr>
          <w:lang w:val="en-GB"/>
        </w:rPr>
        <w:t>Portugalia</w:t>
      </w:r>
      <w:proofErr w:type="spellEnd"/>
      <w:r w:rsidR="00E97C60">
        <w:rPr>
          <w:lang w:val="en-GB"/>
        </w:rPr>
        <w:t>), University of Stavanger (</w:t>
      </w:r>
      <w:proofErr w:type="spellStart"/>
      <w:r w:rsidR="00E97C60">
        <w:rPr>
          <w:lang w:val="en-GB"/>
        </w:rPr>
        <w:t>Norwegia</w:t>
      </w:r>
      <w:proofErr w:type="spellEnd"/>
      <w:r w:rsidR="00E97C60">
        <w:rPr>
          <w:lang w:val="en-GB"/>
        </w:rPr>
        <w:t xml:space="preserve">), </w:t>
      </w:r>
      <w:proofErr w:type="spellStart"/>
      <w:r w:rsidR="00E97C60">
        <w:rPr>
          <w:lang w:val="en-GB"/>
        </w:rPr>
        <w:t>Università</w:t>
      </w:r>
      <w:proofErr w:type="spellEnd"/>
      <w:r w:rsidR="00E97C60">
        <w:rPr>
          <w:lang w:val="en-GB"/>
        </w:rPr>
        <w:t xml:space="preserve"> di Trento (</w:t>
      </w:r>
      <w:proofErr w:type="spellStart"/>
      <w:r w:rsidR="00E97C60">
        <w:rPr>
          <w:lang w:val="en-GB"/>
        </w:rPr>
        <w:t>Włochy</w:t>
      </w:r>
      <w:proofErr w:type="spellEnd"/>
      <w:r w:rsidR="00E97C60">
        <w:rPr>
          <w:lang w:val="en-GB"/>
        </w:rPr>
        <w:t>), University of Twente (</w:t>
      </w:r>
      <w:proofErr w:type="spellStart"/>
      <w:r w:rsidR="00E97C60">
        <w:rPr>
          <w:lang w:val="en-GB"/>
        </w:rPr>
        <w:t>Holanida</w:t>
      </w:r>
      <w:proofErr w:type="spellEnd"/>
      <w:r w:rsidR="00E97C60">
        <w:rPr>
          <w:lang w:val="en-GB"/>
        </w:rPr>
        <w:t xml:space="preserve">) i </w:t>
      </w:r>
      <w:proofErr w:type="spellStart"/>
      <w:r w:rsidR="00E97C60">
        <w:rPr>
          <w:lang w:val="en-GB"/>
        </w:rPr>
        <w:t>Tecnológico</w:t>
      </w:r>
      <w:proofErr w:type="spellEnd"/>
      <w:r w:rsidR="00E97C60">
        <w:rPr>
          <w:lang w:val="en-GB"/>
        </w:rPr>
        <w:t xml:space="preserve"> de Monterrey (</w:t>
      </w:r>
      <w:proofErr w:type="spellStart"/>
      <w:r w:rsidR="00E97C60">
        <w:rPr>
          <w:lang w:val="en-GB"/>
        </w:rPr>
        <w:t>Meksyk</w:t>
      </w:r>
      <w:proofErr w:type="spellEnd"/>
      <w:r w:rsidR="00E97C60">
        <w:rPr>
          <w:lang w:val="en-GB"/>
        </w:rPr>
        <w:t>).</w:t>
      </w:r>
    </w:p>
    <w:p w14:paraId="7D6D9DD0" w14:textId="77777777" w:rsidR="00E97C60" w:rsidRDefault="00E97C60" w:rsidP="00E97C60">
      <w:pPr>
        <w:spacing w:before="120"/>
        <w:ind w:left="425" w:hanging="425"/>
        <w:jc w:val="both"/>
      </w:pPr>
      <w:r w:rsidRPr="0023301A">
        <w:t>2.</w:t>
      </w:r>
      <w:r w:rsidRPr="0023301A">
        <w:tab/>
      </w:r>
      <w:r>
        <w:t>Wysokość puli środków wynosi 100 tys. zł w danym roku kalendarzowym</w:t>
      </w:r>
      <w:r w:rsidRPr="0023301A">
        <w:t>.</w:t>
      </w:r>
    </w:p>
    <w:p w14:paraId="714C246E" w14:textId="77777777" w:rsidR="00E97C60" w:rsidRDefault="00E97C60" w:rsidP="00E97C60">
      <w:pPr>
        <w:spacing w:before="120"/>
        <w:ind w:left="425" w:hanging="425"/>
        <w:jc w:val="both"/>
      </w:pPr>
      <w:r>
        <w:t xml:space="preserve">3. </w:t>
      </w:r>
      <w:r>
        <w:tab/>
        <w:t xml:space="preserve">Pracownik lub zespół pracowników Politechniki Łódzkiej może jednorazowo ubiegać się oraz uzyskać dofinansowanie w wysokości maksymalnie 25 tys. zł. </w:t>
      </w:r>
    </w:p>
    <w:p w14:paraId="111E7125" w14:textId="77777777" w:rsidR="00E97C60" w:rsidRDefault="00E97C60" w:rsidP="00E97C60">
      <w:pPr>
        <w:spacing w:before="120"/>
        <w:ind w:left="425" w:hanging="425"/>
        <w:jc w:val="both"/>
      </w:pPr>
      <w:r>
        <w:t>4.</w:t>
      </w:r>
      <w:r>
        <w:tab/>
        <w:t>Dofinansowanie takie każdy pracownik/zespól pracowników może uzyskać raz na 5 lat.</w:t>
      </w:r>
    </w:p>
    <w:p w14:paraId="57E7628B" w14:textId="77777777" w:rsidR="00E97C60" w:rsidRPr="0023301A" w:rsidRDefault="00E97C60" w:rsidP="00E97C60">
      <w:pPr>
        <w:spacing w:before="120"/>
        <w:ind w:left="425" w:hanging="425"/>
        <w:jc w:val="both"/>
      </w:pPr>
      <w:r>
        <w:t>5.</w:t>
      </w:r>
      <w:r>
        <w:tab/>
        <w:t xml:space="preserve">Dofinansowanie zostanie przekazane na konto jednostki, w której zatrudniona jest osoba otrzymująca dofinansowanie lub na konto jednostki, w której zatrudniony jest lider zespołu. </w:t>
      </w:r>
    </w:p>
    <w:p w14:paraId="62BC60FC" w14:textId="77777777" w:rsidR="00E97C60" w:rsidRPr="0023301A" w:rsidRDefault="00E97C60" w:rsidP="00E97C60">
      <w:pPr>
        <w:spacing w:before="120"/>
        <w:jc w:val="center"/>
      </w:pPr>
    </w:p>
    <w:p w14:paraId="6FE1925D" w14:textId="77777777" w:rsidR="00E97C60" w:rsidRPr="0023301A" w:rsidRDefault="00E97C60" w:rsidP="00E97C60">
      <w:pPr>
        <w:spacing w:before="120"/>
        <w:jc w:val="center"/>
      </w:pPr>
      <w:r w:rsidRPr="0023301A">
        <w:t>§ 3</w:t>
      </w:r>
    </w:p>
    <w:p w14:paraId="3BB8EC6D" w14:textId="77777777" w:rsidR="00E97C60" w:rsidRPr="0023301A" w:rsidRDefault="00E97C60" w:rsidP="00E97C60">
      <w:pPr>
        <w:spacing w:before="120"/>
        <w:jc w:val="both"/>
      </w:pPr>
      <w:r w:rsidRPr="0023301A">
        <w:t>Uzyskane</w:t>
      </w:r>
      <w:r>
        <w:t xml:space="preserve"> w ramach RMF</w:t>
      </w:r>
      <w:r w:rsidRPr="0023301A">
        <w:t xml:space="preserve"> dofinansowani</w:t>
      </w:r>
      <w:r>
        <w:t>e</w:t>
      </w:r>
      <w:r w:rsidRPr="0023301A">
        <w:t xml:space="preserve"> </w:t>
      </w:r>
      <w:r>
        <w:t>należy</w:t>
      </w:r>
      <w:r w:rsidRPr="0023301A">
        <w:t xml:space="preserve"> przeznacz</w:t>
      </w:r>
      <w:r>
        <w:t>yć</w:t>
      </w:r>
      <w:r w:rsidRPr="0023301A">
        <w:t xml:space="preserve"> na pokrycie</w:t>
      </w:r>
      <w:r w:rsidRPr="002D4677">
        <w:t xml:space="preserve"> </w:t>
      </w:r>
      <w:r>
        <w:t>wyłącznie</w:t>
      </w:r>
      <w:r w:rsidRPr="0023301A">
        <w:t>:</w:t>
      </w:r>
    </w:p>
    <w:p w14:paraId="4052E824" w14:textId="77777777" w:rsidR="00E97C60" w:rsidRPr="0023301A" w:rsidRDefault="00E97C60" w:rsidP="00E97C60">
      <w:pPr>
        <w:spacing w:before="120"/>
        <w:ind w:left="851" w:hanging="425"/>
        <w:jc w:val="both"/>
      </w:pPr>
      <w:r w:rsidRPr="0023301A">
        <w:t>a)</w:t>
      </w:r>
      <w:r w:rsidRPr="0023301A">
        <w:tab/>
        <w:t xml:space="preserve">kosztów </w:t>
      </w:r>
      <w:r>
        <w:t>zakwaterowania</w:t>
      </w:r>
      <w:r w:rsidRPr="0023301A">
        <w:t>,</w:t>
      </w:r>
    </w:p>
    <w:p w14:paraId="47A07F0D" w14:textId="77777777" w:rsidR="00E97C60" w:rsidRDefault="00E97C60" w:rsidP="00E97C60">
      <w:pPr>
        <w:spacing w:before="120"/>
        <w:ind w:left="851" w:hanging="425"/>
        <w:jc w:val="both"/>
      </w:pPr>
      <w:r w:rsidRPr="0023301A">
        <w:lastRenderedPageBreak/>
        <w:t>b)</w:t>
      </w:r>
      <w:r w:rsidRPr="0023301A">
        <w:tab/>
        <w:t>kosztów podróży (samolot – klasa ekonomiczna, inne środki komunikacji, np. pociąg osobowy I lub II klasa)</w:t>
      </w:r>
      <w:r>
        <w:t>,</w:t>
      </w:r>
    </w:p>
    <w:p w14:paraId="7336E49F" w14:textId="22682475" w:rsidR="00E97C60" w:rsidRDefault="00E97C60" w:rsidP="00E97C60">
      <w:pPr>
        <w:spacing w:before="120"/>
        <w:ind w:left="851" w:hanging="425"/>
        <w:jc w:val="both"/>
      </w:pPr>
      <w:r>
        <w:t>c)   kosztów związanych z przygotowaniem badawczym do wyjazdu (np. przygotowaniem próbek, które będą analizowane w instytucji przyjmującej),</w:t>
      </w:r>
    </w:p>
    <w:p w14:paraId="1BED8BDE" w14:textId="32D00237" w:rsidR="00E97C60" w:rsidRDefault="00E97C60" w:rsidP="00E97C60">
      <w:pPr>
        <w:spacing w:before="120"/>
        <w:ind w:left="851" w:hanging="425"/>
        <w:jc w:val="both"/>
      </w:pPr>
      <w:r>
        <w:t>d)   kosztów dostępu do laboratoriów itp. W tym przypadku, niezbędne jest uzyskanie pisemnej zgody od instytucji przyjmującej przed rozpoczęciem mobilności i dostarczenie wraz               z formularzem zgłoszeniowym.</w:t>
      </w:r>
    </w:p>
    <w:p w14:paraId="031B90E7" w14:textId="77777777" w:rsidR="00E97C60" w:rsidRPr="00985CF9" w:rsidRDefault="00E97C60" w:rsidP="00E97C60">
      <w:pPr>
        <w:spacing w:before="120"/>
        <w:jc w:val="both"/>
        <w:rPr>
          <w:color w:val="FF0000"/>
        </w:rPr>
      </w:pPr>
    </w:p>
    <w:p w14:paraId="5392ABCF" w14:textId="77777777" w:rsidR="00E97C60" w:rsidRPr="0023301A" w:rsidRDefault="00E97C60" w:rsidP="00E97C60">
      <w:pPr>
        <w:spacing w:before="120"/>
        <w:ind w:left="425" w:hanging="425"/>
        <w:jc w:val="both"/>
      </w:pPr>
    </w:p>
    <w:p w14:paraId="3CD5FF64" w14:textId="77777777" w:rsidR="00E97C60" w:rsidRPr="0023301A" w:rsidRDefault="00E97C60" w:rsidP="00E97C60">
      <w:pPr>
        <w:spacing w:before="120"/>
        <w:jc w:val="center"/>
      </w:pPr>
      <w:r w:rsidRPr="0023301A">
        <w:t>§ 4</w:t>
      </w:r>
    </w:p>
    <w:p w14:paraId="78B36BFA" w14:textId="77777777" w:rsidR="00E97C60" w:rsidRPr="002D4677" w:rsidRDefault="00E97C60" w:rsidP="00E97C60">
      <w:pPr>
        <w:spacing w:before="120"/>
        <w:ind w:left="425" w:hanging="425"/>
        <w:jc w:val="both"/>
      </w:pPr>
      <w:r w:rsidRPr="0023301A">
        <w:t>1.</w:t>
      </w:r>
      <w:r w:rsidRPr="0023301A">
        <w:tab/>
        <w:t xml:space="preserve">Dofinansowanie </w:t>
      </w:r>
      <w:r>
        <w:t xml:space="preserve">w ramach RMF mogą otrzymać pracownicy lub zespoły pracowników </w:t>
      </w:r>
      <w:r w:rsidRPr="002D4677">
        <w:t>Politechniki Łódzkiej, których pobyt w danej jednostce naukowej wynosi minimum 5 dni roboczych (nie licząc dni dojazdu).</w:t>
      </w:r>
    </w:p>
    <w:p w14:paraId="16424F0F" w14:textId="77777777" w:rsidR="00E97C60" w:rsidRPr="002D4677" w:rsidRDefault="00E97C60" w:rsidP="00E97C60">
      <w:pPr>
        <w:spacing w:before="120"/>
        <w:ind w:left="425" w:hanging="425"/>
        <w:jc w:val="both"/>
      </w:pPr>
      <w:r w:rsidRPr="002D4677">
        <w:t>2.</w:t>
      </w:r>
      <w:r w:rsidRPr="002D4677">
        <w:tab/>
        <w:t xml:space="preserve">Dofinansowanie dotyczy pracowników reprezentujących dyscyplinę naukową, która była poddana procesowi parametryzacji w Politechnice Łódzkiej. </w:t>
      </w:r>
    </w:p>
    <w:p w14:paraId="08DFA208" w14:textId="77777777" w:rsidR="00E97C60" w:rsidRPr="002D4677" w:rsidRDefault="00E97C60" w:rsidP="00E97C60">
      <w:pPr>
        <w:spacing w:before="120"/>
        <w:jc w:val="center"/>
      </w:pPr>
      <w:r w:rsidRPr="002D4677">
        <w:t>§ 5</w:t>
      </w:r>
    </w:p>
    <w:p w14:paraId="0657CD80" w14:textId="6B10F94B" w:rsidR="00E97C60" w:rsidRDefault="00E97C60" w:rsidP="00E97C60">
      <w:pPr>
        <w:numPr>
          <w:ilvl w:val="0"/>
          <w:numId w:val="25"/>
        </w:numPr>
        <w:spacing w:before="120"/>
        <w:ind w:left="426" w:hanging="426"/>
        <w:jc w:val="both"/>
      </w:pPr>
      <w:r>
        <w:t>Nabór wniosków przeprowadzany będzie w pierwszym kwartale każdego roku kalendarzowego. W przypadku niewykorzystania dostępnych środków zostanie ogłoszony nabór dodatkowy                   w kolejnych kwartałach.</w:t>
      </w:r>
    </w:p>
    <w:p w14:paraId="71734AA4" w14:textId="77777777" w:rsidR="00E97C60" w:rsidRPr="0023301A" w:rsidRDefault="00E97C60" w:rsidP="00E97C60">
      <w:pPr>
        <w:spacing w:before="120"/>
        <w:ind w:left="425" w:hanging="425"/>
        <w:jc w:val="both"/>
      </w:pPr>
      <w:r>
        <w:t>2.</w:t>
      </w:r>
      <w:r>
        <w:tab/>
      </w:r>
      <w:r w:rsidRPr="0023301A">
        <w:t xml:space="preserve">Do </w:t>
      </w:r>
      <w:r>
        <w:t>wypełnionego wniosku (formularz zgłoszeniowego)</w:t>
      </w:r>
      <w:r w:rsidRPr="0023301A">
        <w:t xml:space="preserve"> o dofinansowanie kosztów </w:t>
      </w:r>
      <w:r>
        <w:t>wyjazdu</w:t>
      </w:r>
      <w:r w:rsidRPr="0023301A">
        <w:t xml:space="preserve"> należy dołączyć:</w:t>
      </w:r>
    </w:p>
    <w:p w14:paraId="6F0356AF" w14:textId="77777777" w:rsidR="00E97C60" w:rsidRPr="0023301A" w:rsidRDefault="00E97C60" w:rsidP="00E97C60">
      <w:pPr>
        <w:spacing w:before="120"/>
        <w:ind w:left="851" w:hanging="425"/>
        <w:jc w:val="both"/>
      </w:pPr>
      <w:r w:rsidRPr="0023301A">
        <w:t>a)</w:t>
      </w:r>
      <w:r w:rsidRPr="0023301A">
        <w:tab/>
        <w:t xml:space="preserve">potwierdzenie zaproszenia </w:t>
      </w:r>
      <w:r>
        <w:t>ze strony instytucji partnerskiej ECIU,</w:t>
      </w:r>
    </w:p>
    <w:p w14:paraId="6E2160FF" w14:textId="77777777" w:rsidR="00E97C60" w:rsidRPr="0023301A" w:rsidRDefault="00E97C60" w:rsidP="00E97C60">
      <w:pPr>
        <w:spacing w:before="120"/>
        <w:ind w:left="851" w:hanging="425"/>
        <w:jc w:val="both"/>
      </w:pPr>
      <w:r w:rsidRPr="0023301A">
        <w:t>b)</w:t>
      </w:r>
      <w:r w:rsidRPr="0023301A">
        <w:tab/>
        <w:t>opini</w:t>
      </w:r>
      <w:r>
        <w:t>ę</w:t>
      </w:r>
      <w:r w:rsidRPr="0023301A">
        <w:t xml:space="preserve"> kierownika dyscypliny naukowej</w:t>
      </w:r>
      <w:r>
        <w:t>.</w:t>
      </w:r>
    </w:p>
    <w:p w14:paraId="1193065C" w14:textId="77777777" w:rsidR="00E97C60" w:rsidRDefault="00E97C60" w:rsidP="00E97C60">
      <w:pPr>
        <w:spacing w:before="120"/>
        <w:ind w:left="425" w:hanging="425"/>
        <w:jc w:val="both"/>
      </w:pPr>
      <w:r>
        <w:t>3</w:t>
      </w:r>
      <w:r w:rsidRPr="0023301A">
        <w:t>.</w:t>
      </w:r>
      <w:r w:rsidRPr="0023301A">
        <w:tab/>
      </w:r>
      <w:r>
        <w:t xml:space="preserve">Po oficjalnym przyznaniu dofinansowania w ramach RMF, pracownik i/lub pracownicy zespołu zobowiązani są do rozpoczęcia procedury wnioskowania o wyjazd zagranicę obowiązującej w PŁ (poprzez system </w:t>
      </w:r>
      <w:proofErr w:type="spellStart"/>
      <w:r>
        <w:t>SAPort</w:t>
      </w:r>
      <w:proofErr w:type="spellEnd"/>
      <w:r>
        <w:t xml:space="preserve">) nie później niż 1 miesiąc przed planowanym terminem wyjazdu. </w:t>
      </w:r>
    </w:p>
    <w:p w14:paraId="5067A44E" w14:textId="77777777" w:rsidR="00E97C60" w:rsidRPr="0023301A" w:rsidRDefault="00E97C60" w:rsidP="00E97C60">
      <w:pPr>
        <w:spacing w:before="120"/>
        <w:ind w:left="425" w:hanging="425"/>
        <w:jc w:val="both"/>
      </w:pPr>
      <w:r>
        <w:t xml:space="preserve">4. </w:t>
      </w:r>
      <w:r>
        <w:tab/>
        <w:t xml:space="preserve">Po zakończeniu pobytu w zagranicznej jednostce naukowej, w terminie </w:t>
      </w:r>
      <w:r w:rsidRPr="0023301A">
        <w:t xml:space="preserve">30 dni od dnia </w:t>
      </w:r>
      <w:r>
        <w:t xml:space="preserve">jego </w:t>
      </w:r>
      <w:r w:rsidRPr="0023301A">
        <w:t>zakończenia</w:t>
      </w:r>
      <w:r>
        <w:t>, pracownik i/lub lider zespołu złoży sprawozdanie do Centrum Wspierania Nauki. Wybrani uczestniczy mogą zostać poproszeni o przygotowanie wyników z wyjazdu na potrzeby promocyjne, które zostaną wykorzystane przez PŁ oraz Uniwersytet ECIU.</w:t>
      </w:r>
    </w:p>
    <w:p w14:paraId="3317169C" w14:textId="77777777" w:rsidR="00E97C60" w:rsidRDefault="00E97C60" w:rsidP="00E97C60">
      <w:pPr>
        <w:spacing w:before="120"/>
        <w:ind w:left="425" w:hanging="425"/>
        <w:jc w:val="center"/>
      </w:pPr>
      <w:r w:rsidRPr="0023301A">
        <w:t>§ 6</w:t>
      </w:r>
    </w:p>
    <w:p w14:paraId="17CB2316" w14:textId="77777777" w:rsidR="00E97C60" w:rsidRDefault="00E97C60" w:rsidP="00E97C60">
      <w:pPr>
        <w:spacing w:before="120"/>
        <w:ind w:left="425" w:hanging="425"/>
        <w:jc w:val="both"/>
      </w:pPr>
      <w:r w:rsidRPr="0023301A">
        <w:t>1.</w:t>
      </w:r>
      <w:r w:rsidRPr="0023301A">
        <w:tab/>
      </w:r>
      <w:r>
        <w:t>Oceny złożonych wniosków dokonuje wyznaczona do tego celu komisja.</w:t>
      </w:r>
    </w:p>
    <w:p w14:paraId="670DB03F" w14:textId="77777777" w:rsidR="00E97C60" w:rsidRDefault="00E97C60" w:rsidP="00E97C60">
      <w:pPr>
        <w:spacing w:before="120"/>
        <w:ind w:left="425" w:hanging="425"/>
        <w:jc w:val="both"/>
      </w:pPr>
      <w:r>
        <w:t>2.</w:t>
      </w:r>
      <w:r>
        <w:tab/>
        <w:t>Ocena każdego wniosku odbędzie się na podstawie następujących wytycznych:</w:t>
      </w:r>
    </w:p>
    <w:p w14:paraId="132F5601" w14:textId="77777777" w:rsidR="00E97C60" w:rsidRDefault="00E97C60" w:rsidP="00E97C60">
      <w:pPr>
        <w:numPr>
          <w:ilvl w:val="0"/>
          <w:numId w:val="23"/>
        </w:numPr>
        <w:spacing w:before="120"/>
        <w:jc w:val="both"/>
      </w:pPr>
      <w:r>
        <w:t>cel wizyty i planowana aktywność naukowa (50%)</w:t>
      </w:r>
    </w:p>
    <w:p w14:paraId="1A03142C" w14:textId="77777777" w:rsidR="00E97C60" w:rsidRDefault="00E97C60" w:rsidP="00E97C60">
      <w:pPr>
        <w:numPr>
          <w:ilvl w:val="0"/>
          <w:numId w:val="23"/>
        </w:numPr>
        <w:spacing w:before="120"/>
        <w:jc w:val="both"/>
      </w:pPr>
      <w:r>
        <w:t>przewidywalne efekty wizyty (25%)</w:t>
      </w:r>
    </w:p>
    <w:p w14:paraId="03298B1E" w14:textId="77777777" w:rsidR="00E97C60" w:rsidRDefault="00E97C60" w:rsidP="00E97C60">
      <w:pPr>
        <w:numPr>
          <w:ilvl w:val="0"/>
          <w:numId w:val="23"/>
        </w:numPr>
        <w:spacing w:before="120"/>
        <w:jc w:val="both"/>
      </w:pPr>
      <w:r>
        <w:t>koszty (25%)</w:t>
      </w:r>
    </w:p>
    <w:p w14:paraId="6BCABB0A" w14:textId="77777777" w:rsidR="00E97C60" w:rsidRDefault="00E97C60" w:rsidP="00E97C60">
      <w:pPr>
        <w:spacing w:before="120"/>
        <w:ind w:left="425" w:hanging="425"/>
        <w:jc w:val="both"/>
      </w:pPr>
      <w:r>
        <w:t>3</w:t>
      </w:r>
      <w:r w:rsidRPr="0023301A">
        <w:t>.</w:t>
      </w:r>
      <w:r w:rsidRPr="0023301A">
        <w:tab/>
      </w:r>
      <w:r>
        <w:t>Ocena wniosków nastąpi do 14 dni od dnia zakończenia naboru. Informację o zakwalifikowaniu do programu lub decyzji odmownej osoby aplikujące otrzymają drogą e-mailową na adres służbowy.</w:t>
      </w:r>
    </w:p>
    <w:p w14:paraId="5B7650DD" w14:textId="77777777" w:rsidR="00E97C60" w:rsidRPr="0023301A" w:rsidRDefault="00E97C60" w:rsidP="00E97C60">
      <w:pPr>
        <w:spacing w:before="120"/>
      </w:pPr>
    </w:p>
    <w:p w14:paraId="65092425" w14:textId="77777777" w:rsidR="00E97C60" w:rsidRDefault="00E97C60" w:rsidP="00E97C60">
      <w:pPr>
        <w:spacing w:before="120"/>
        <w:ind w:left="425" w:hanging="425"/>
        <w:jc w:val="both"/>
      </w:pPr>
      <w:r>
        <w:t>Szczegółowych informacji o możliwościach wyjazdu oraz o jednostkach naukowych w ramach</w:t>
      </w:r>
    </w:p>
    <w:p w14:paraId="2ABC94EE" w14:textId="44FE8553" w:rsidR="00E97C60" w:rsidRPr="0023301A" w:rsidRDefault="00E97C60" w:rsidP="00E97C60">
      <w:pPr>
        <w:spacing w:before="120"/>
        <w:jc w:val="both"/>
      </w:pPr>
      <w:r>
        <w:t xml:space="preserve">konsorcjum ECIU udziela Centrum Wspierania Nauki (Tomasz Wasiak, </w:t>
      </w:r>
      <w:hyperlink r:id="rId10" w:history="1">
        <w:r w:rsidRPr="00EA1E1D">
          <w:rPr>
            <w:rStyle w:val="Hipercze"/>
          </w:rPr>
          <w:t>tomasz.wasiak@p.lodz.pl</w:t>
        </w:r>
      </w:hyperlink>
      <w:r>
        <w:t>, 20-44)</w:t>
      </w:r>
    </w:p>
    <w:p w14:paraId="1FAA411C" w14:textId="77777777" w:rsidR="00E97C60" w:rsidRDefault="00E97C60" w:rsidP="00E97C60">
      <w:pPr>
        <w:spacing w:before="120"/>
        <w:ind w:left="425" w:hanging="425"/>
        <w:jc w:val="both"/>
        <w:rPr>
          <w:rFonts w:eastAsia="TT928o00"/>
        </w:rPr>
      </w:pPr>
    </w:p>
    <w:p w14:paraId="65DE113B" w14:textId="77777777" w:rsidR="00E97C60" w:rsidRPr="005C1045" w:rsidRDefault="00E97C60" w:rsidP="00E97C60">
      <w:pPr>
        <w:spacing w:line="360" w:lineRule="auto"/>
        <w:jc w:val="center"/>
        <w:rPr>
          <w:rFonts w:ascii="Tahoma" w:hAnsi="Tahoma" w:cs="Tahoma"/>
          <w:b/>
        </w:rPr>
      </w:pPr>
      <w:r w:rsidRPr="005C1045">
        <w:rPr>
          <w:rFonts w:ascii="Tahoma" w:hAnsi="Tahoma" w:cs="Tahoma"/>
          <w:b/>
        </w:rPr>
        <w:t>FORMULARZ ZGŁOSZENIOWY</w:t>
      </w:r>
    </w:p>
    <w:p w14:paraId="1348028A" w14:textId="77777777" w:rsidR="00E97C60" w:rsidRDefault="00E97C60" w:rsidP="00E97C60">
      <w:pPr>
        <w:pStyle w:val="NormalnyWeb"/>
        <w:spacing w:before="0" w:beforeAutospacing="0" w:after="0" w:afterAutospacing="0" w:line="360" w:lineRule="auto"/>
        <w:jc w:val="center"/>
        <w:rPr>
          <w:rFonts w:ascii="Tahoma" w:hAnsi="Tahoma" w:cs="Tahoma"/>
          <w:color w:val="000000"/>
        </w:rPr>
      </w:pPr>
      <w:r w:rsidRPr="005C1045">
        <w:rPr>
          <w:rFonts w:ascii="Tahoma" w:hAnsi="Tahoma" w:cs="Tahoma"/>
        </w:rPr>
        <w:t xml:space="preserve">programu </w:t>
      </w:r>
      <w:r w:rsidRPr="005C1045">
        <w:rPr>
          <w:rFonts w:ascii="Tahoma" w:hAnsi="Tahoma" w:cs="Tahoma"/>
          <w:color w:val="000000"/>
        </w:rPr>
        <w:t xml:space="preserve">ECIU University </w:t>
      </w:r>
      <w:proofErr w:type="spellStart"/>
      <w:r w:rsidRPr="005C1045">
        <w:rPr>
          <w:rFonts w:ascii="Tahoma" w:hAnsi="Tahoma" w:cs="Tahoma"/>
          <w:color w:val="000000"/>
        </w:rPr>
        <w:t>Researcher</w:t>
      </w:r>
      <w:proofErr w:type="spellEnd"/>
      <w:r w:rsidRPr="005C1045">
        <w:rPr>
          <w:rFonts w:ascii="Tahoma" w:hAnsi="Tahoma" w:cs="Tahoma"/>
          <w:color w:val="000000"/>
        </w:rPr>
        <w:t xml:space="preserve"> </w:t>
      </w:r>
      <w:proofErr w:type="spellStart"/>
      <w:r w:rsidRPr="005C1045">
        <w:rPr>
          <w:rFonts w:ascii="Tahoma" w:hAnsi="Tahoma" w:cs="Tahoma"/>
          <w:color w:val="000000"/>
        </w:rPr>
        <w:t>Mobility</w:t>
      </w:r>
      <w:proofErr w:type="spellEnd"/>
      <w:r w:rsidRPr="005C1045">
        <w:rPr>
          <w:rFonts w:ascii="Tahoma" w:hAnsi="Tahoma" w:cs="Tahoma"/>
          <w:color w:val="000000"/>
        </w:rPr>
        <w:t xml:space="preserve"> Fund w Politechnice Łódzkiej</w:t>
      </w:r>
    </w:p>
    <w:p w14:paraId="4C963682" w14:textId="77777777" w:rsidR="00E97C60" w:rsidRPr="005C1045" w:rsidRDefault="00E97C60" w:rsidP="00E97C60">
      <w:pPr>
        <w:pStyle w:val="NormalnyWeb"/>
        <w:spacing w:before="0" w:beforeAutospacing="0" w:after="0" w:afterAutospacing="0" w:line="360" w:lineRule="auto"/>
        <w:jc w:val="center"/>
        <w:rPr>
          <w:rFonts w:ascii="Tahoma" w:hAnsi="Tahoma" w:cs="Tahoma"/>
          <w:color w:val="000000"/>
        </w:rPr>
      </w:pPr>
    </w:p>
    <w:p w14:paraId="39B5F2EB" w14:textId="77777777" w:rsidR="00E97C60" w:rsidRPr="00525E03" w:rsidRDefault="00E97C60" w:rsidP="00E97C60">
      <w:pPr>
        <w:spacing w:before="120"/>
        <w:rPr>
          <w:b/>
          <w:bCs/>
        </w:rPr>
      </w:pPr>
      <w:r w:rsidRPr="00525E03">
        <w:rPr>
          <w:b/>
          <w:bCs/>
        </w:rPr>
        <w:t>1. Dane kandydata</w:t>
      </w:r>
    </w:p>
    <w:p w14:paraId="1434E51C" w14:textId="77777777" w:rsidR="00E97C60" w:rsidRPr="007D60EC" w:rsidRDefault="00E97C60" w:rsidP="00E97C60"/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964"/>
      </w:tblGrid>
      <w:tr w:rsidR="00E97C60" w:rsidRPr="007D60EC" w14:paraId="6809E7D6" w14:textId="77777777" w:rsidTr="005B6F76">
        <w:trPr>
          <w:cantSplit/>
          <w:jc w:val="center"/>
        </w:trPr>
        <w:tc>
          <w:tcPr>
            <w:tcW w:w="1995" w:type="pct"/>
            <w:vAlign w:val="center"/>
          </w:tcPr>
          <w:p w14:paraId="4C461E71" w14:textId="77777777" w:rsidR="00E97C60" w:rsidRPr="007D60EC" w:rsidRDefault="00E97C60" w:rsidP="005B6F76">
            <w:pPr>
              <w:spacing w:before="60" w:after="60"/>
              <w:rPr>
                <w:sz w:val="22"/>
                <w:szCs w:val="22"/>
              </w:rPr>
            </w:pPr>
            <w:r w:rsidRPr="007D60EC">
              <w:rPr>
                <w:sz w:val="22"/>
                <w:szCs w:val="22"/>
              </w:rPr>
              <w:t>Imię</w:t>
            </w:r>
          </w:p>
        </w:tc>
        <w:tc>
          <w:tcPr>
            <w:tcW w:w="3005" w:type="pct"/>
            <w:vAlign w:val="center"/>
          </w:tcPr>
          <w:p w14:paraId="390AA287" w14:textId="77777777" w:rsidR="00E97C60" w:rsidRPr="007D60EC" w:rsidRDefault="00E97C60" w:rsidP="005B6F76">
            <w:pPr>
              <w:spacing w:before="60" w:after="60"/>
            </w:pPr>
          </w:p>
        </w:tc>
      </w:tr>
      <w:tr w:rsidR="00E97C60" w:rsidRPr="007D60EC" w14:paraId="674002F4" w14:textId="77777777" w:rsidTr="005B6F76">
        <w:trPr>
          <w:cantSplit/>
          <w:jc w:val="center"/>
        </w:trPr>
        <w:tc>
          <w:tcPr>
            <w:tcW w:w="1995" w:type="pct"/>
            <w:vAlign w:val="center"/>
          </w:tcPr>
          <w:p w14:paraId="5F0FF1EE" w14:textId="77777777" w:rsidR="00E97C60" w:rsidRPr="007D60EC" w:rsidRDefault="00E97C60" w:rsidP="005B6F76">
            <w:pPr>
              <w:spacing w:before="60" w:after="60"/>
              <w:rPr>
                <w:sz w:val="22"/>
                <w:szCs w:val="22"/>
              </w:rPr>
            </w:pPr>
            <w:r w:rsidRPr="007D60EC">
              <w:rPr>
                <w:sz w:val="22"/>
                <w:szCs w:val="22"/>
              </w:rPr>
              <w:t>Nazwisko</w:t>
            </w:r>
          </w:p>
        </w:tc>
        <w:tc>
          <w:tcPr>
            <w:tcW w:w="3005" w:type="pct"/>
            <w:vAlign w:val="center"/>
          </w:tcPr>
          <w:p w14:paraId="01C1149A" w14:textId="77777777" w:rsidR="00E97C60" w:rsidRPr="007D60EC" w:rsidRDefault="00E97C60" w:rsidP="005B6F76">
            <w:pPr>
              <w:spacing w:before="60" w:after="60"/>
            </w:pPr>
          </w:p>
        </w:tc>
      </w:tr>
      <w:tr w:rsidR="00E97C60" w:rsidRPr="007D60EC" w14:paraId="6C20E617" w14:textId="77777777" w:rsidTr="005B6F76">
        <w:trPr>
          <w:cantSplit/>
          <w:jc w:val="center"/>
        </w:trPr>
        <w:tc>
          <w:tcPr>
            <w:tcW w:w="1995" w:type="pct"/>
            <w:vAlign w:val="center"/>
          </w:tcPr>
          <w:p w14:paraId="1DBE2E86" w14:textId="77777777" w:rsidR="00E97C60" w:rsidRPr="007D60EC" w:rsidRDefault="00E97C60" w:rsidP="005B6F76">
            <w:pPr>
              <w:spacing w:before="60" w:after="60"/>
              <w:rPr>
                <w:sz w:val="22"/>
                <w:szCs w:val="22"/>
              </w:rPr>
            </w:pPr>
            <w:r w:rsidRPr="007D60EC">
              <w:rPr>
                <w:sz w:val="22"/>
                <w:szCs w:val="22"/>
              </w:rPr>
              <w:t>Tytuł zawodowy/stopień naukowy</w:t>
            </w:r>
          </w:p>
        </w:tc>
        <w:tc>
          <w:tcPr>
            <w:tcW w:w="3005" w:type="pct"/>
            <w:vAlign w:val="center"/>
          </w:tcPr>
          <w:p w14:paraId="240B9A08" w14:textId="77777777" w:rsidR="00E97C60" w:rsidRPr="007D60EC" w:rsidRDefault="00E97C60" w:rsidP="005B6F76">
            <w:pPr>
              <w:spacing w:before="60" w:after="60"/>
            </w:pPr>
          </w:p>
        </w:tc>
      </w:tr>
      <w:tr w:rsidR="00E97C60" w:rsidRPr="007D60EC" w14:paraId="68343A7D" w14:textId="77777777" w:rsidTr="005B6F76">
        <w:trPr>
          <w:cantSplit/>
          <w:trHeight w:val="477"/>
          <w:jc w:val="center"/>
        </w:trPr>
        <w:tc>
          <w:tcPr>
            <w:tcW w:w="1995" w:type="pct"/>
            <w:vAlign w:val="center"/>
          </w:tcPr>
          <w:p w14:paraId="4528019B" w14:textId="77777777" w:rsidR="00E97C60" w:rsidRPr="007D60EC" w:rsidRDefault="00E97C60" w:rsidP="005B6F76">
            <w:pPr>
              <w:spacing w:before="60" w:after="60"/>
              <w:rPr>
                <w:sz w:val="22"/>
                <w:szCs w:val="22"/>
              </w:rPr>
            </w:pPr>
            <w:r w:rsidRPr="007D60EC">
              <w:rPr>
                <w:sz w:val="22"/>
                <w:szCs w:val="22"/>
              </w:rPr>
              <w:t>Stanowisko</w:t>
            </w:r>
          </w:p>
        </w:tc>
        <w:tc>
          <w:tcPr>
            <w:tcW w:w="3005" w:type="pct"/>
            <w:vAlign w:val="center"/>
          </w:tcPr>
          <w:p w14:paraId="2AD27DE3" w14:textId="77777777" w:rsidR="00E97C60" w:rsidRPr="007D60EC" w:rsidRDefault="00E97C60" w:rsidP="005B6F76">
            <w:pPr>
              <w:spacing w:before="60" w:after="60"/>
            </w:pPr>
          </w:p>
        </w:tc>
      </w:tr>
      <w:tr w:rsidR="00E97C60" w:rsidRPr="007D60EC" w14:paraId="7037FD73" w14:textId="77777777" w:rsidTr="005B6F76">
        <w:trPr>
          <w:cantSplit/>
          <w:trHeight w:val="496"/>
          <w:jc w:val="center"/>
        </w:trPr>
        <w:tc>
          <w:tcPr>
            <w:tcW w:w="1995" w:type="pct"/>
            <w:vAlign w:val="center"/>
          </w:tcPr>
          <w:p w14:paraId="36B4C320" w14:textId="77777777" w:rsidR="00E97C60" w:rsidRPr="007D60EC" w:rsidRDefault="00E97C60" w:rsidP="005B6F76">
            <w:pPr>
              <w:spacing w:before="60" w:after="60"/>
              <w:rPr>
                <w:sz w:val="22"/>
                <w:szCs w:val="22"/>
              </w:rPr>
            </w:pPr>
            <w:r w:rsidRPr="007D60EC">
              <w:rPr>
                <w:sz w:val="22"/>
                <w:szCs w:val="22"/>
              </w:rPr>
              <w:t>Adres zamieszkania</w:t>
            </w:r>
          </w:p>
        </w:tc>
        <w:tc>
          <w:tcPr>
            <w:tcW w:w="3005" w:type="pct"/>
            <w:vAlign w:val="center"/>
          </w:tcPr>
          <w:p w14:paraId="4FAE63D0" w14:textId="77777777" w:rsidR="00E97C60" w:rsidRPr="007D60EC" w:rsidRDefault="00E97C60" w:rsidP="005B6F76">
            <w:pPr>
              <w:spacing w:before="60" w:after="60"/>
            </w:pPr>
          </w:p>
        </w:tc>
      </w:tr>
      <w:tr w:rsidR="00E97C60" w:rsidRPr="007D60EC" w14:paraId="4F870473" w14:textId="77777777" w:rsidTr="005B6F76">
        <w:trPr>
          <w:cantSplit/>
          <w:trHeight w:val="517"/>
          <w:jc w:val="center"/>
        </w:trPr>
        <w:tc>
          <w:tcPr>
            <w:tcW w:w="1995" w:type="pct"/>
            <w:vAlign w:val="center"/>
          </w:tcPr>
          <w:p w14:paraId="2F030B48" w14:textId="77777777" w:rsidR="00E97C60" w:rsidRPr="007D60EC" w:rsidRDefault="00E97C60" w:rsidP="005B6F76">
            <w:pPr>
              <w:spacing w:before="60" w:after="60"/>
              <w:rPr>
                <w:sz w:val="22"/>
                <w:szCs w:val="22"/>
              </w:rPr>
            </w:pPr>
            <w:r w:rsidRPr="007D60EC">
              <w:rPr>
                <w:sz w:val="22"/>
                <w:szCs w:val="22"/>
              </w:rPr>
              <w:t>Telefon, e-mail</w:t>
            </w:r>
          </w:p>
        </w:tc>
        <w:tc>
          <w:tcPr>
            <w:tcW w:w="3005" w:type="pct"/>
            <w:vAlign w:val="center"/>
          </w:tcPr>
          <w:p w14:paraId="22D48F37" w14:textId="77777777" w:rsidR="00E97C60" w:rsidRPr="007D60EC" w:rsidRDefault="00E97C60" w:rsidP="005B6F76">
            <w:pPr>
              <w:spacing w:before="60" w:after="60"/>
            </w:pPr>
          </w:p>
        </w:tc>
      </w:tr>
      <w:tr w:rsidR="00E97C60" w:rsidRPr="007D60EC" w14:paraId="22C71FC8" w14:textId="77777777" w:rsidTr="005B6F76">
        <w:trPr>
          <w:cantSplit/>
          <w:trHeight w:val="820"/>
          <w:jc w:val="center"/>
        </w:trPr>
        <w:tc>
          <w:tcPr>
            <w:tcW w:w="1995" w:type="pct"/>
            <w:vAlign w:val="center"/>
          </w:tcPr>
          <w:p w14:paraId="09C296F5" w14:textId="77777777" w:rsidR="00E97C60" w:rsidRPr="007D60EC" w:rsidRDefault="00E97C60" w:rsidP="005B6F76">
            <w:pPr>
              <w:spacing w:before="60" w:after="60"/>
              <w:rPr>
                <w:sz w:val="22"/>
                <w:szCs w:val="22"/>
              </w:rPr>
            </w:pPr>
            <w:r w:rsidRPr="007D60EC">
              <w:rPr>
                <w:sz w:val="22"/>
                <w:szCs w:val="22"/>
              </w:rPr>
              <w:t>Jednostka organizacyjna, wydział, dyscyplina</w:t>
            </w:r>
          </w:p>
        </w:tc>
        <w:tc>
          <w:tcPr>
            <w:tcW w:w="3005" w:type="pct"/>
            <w:vAlign w:val="center"/>
          </w:tcPr>
          <w:p w14:paraId="0925ED0E" w14:textId="77777777" w:rsidR="00E97C60" w:rsidRDefault="00E97C60" w:rsidP="005B6F76">
            <w:pPr>
              <w:spacing w:before="60" w:after="60"/>
            </w:pPr>
          </w:p>
          <w:p w14:paraId="0F03E078" w14:textId="77777777" w:rsidR="00E97C60" w:rsidRPr="007D60EC" w:rsidRDefault="00E97C60" w:rsidP="005B6F76">
            <w:pPr>
              <w:spacing w:before="60" w:after="60"/>
            </w:pPr>
          </w:p>
        </w:tc>
      </w:tr>
    </w:tbl>
    <w:p w14:paraId="4C1AFA5F" w14:textId="77777777" w:rsidR="00E97C60" w:rsidRDefault="00E97C60" w:rsidP="00E97C60"/>
    <w:p w14:paraId="4203E9A0" w14:textId="77777777" w:rsidR="00E97C60" w:rsidRPr="002E7BBF" w:rsidRDefault="00E97C60" w:rsidP="00E97C60">
      <w:pPr>
        <w:rPr>
          <w:b/>
          <w:bCs/>
        </w:rPr>
      </w:pPr>
      <w:r w:rsidRPr="002E7BBF">
        <w:rPr>
          <w:b/>
          <w:bCs/>
        </w:rPr>
        <w:t>2. Cel i miejsce wizyty</w:t>
      </w:r>
    </w:p>
    <w:p w14:paraId="2B26742C" w14:textId="77777777" w:rsidR="00E97C60" w:rsidRPr="007D60EC" w:rsidRDefault="00E97C60" w:rsidP="00E97C6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984"/>
      </w:tblGrid>
      <w:tr w:rsidR="00E97C60" w14:paraId="30EF8386" w14:textId="77777777" w:rsidTr="005B6F76">
        <w:trPr>
          <w:trHeight w:val="578"/>
        </w:trPr>
        <w:tc>
          <w:tcPr>
            <w:tcW w:w="3969" w:type="dxa"/>
            <w:shd w:val="clear" w:color="auto" w:fill="auto"/>
          </w:tcPr>
          <w:p w14:paraId="7D4375AD" w14:textId="77777777" w:rsidR="00E97C60" w:rsidRDefault="00E97C60" w:rsidP="005B6F76">
            <w:pPr>
              <w:spacing w:before="240"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instytucji, której dotyczy wyjazd</w:t>
            </w:r>
          </w:p>
        </w:tc>
        <w:tc>
          <w:tcPr>
            <w:tcW w:w="5984" w:type="dxa"/>
            <w:shd w:val="clear" w:color="auto" w:fill="auto"/>
          </w:tcPr>
          <w:p w14:paraId="200668CF" w14:textId="77777777" w:rsidR="00E97C60" w:rsidRDefault="00E97C60" w:rsidP="005B6F76">
            <w:pPr>
              <w:spacing w:before="240" w:after="240"/>
            </w:pPr>
          </w:p>
        </w:tc>
      </w:tr>
      <w:tr w:rsidR="00E97C60" w14:paraId="0F4CCEC3" w14:textId="77777777" w:rsidTr="005B6F76">
        <w:trPr>
          <w:trHeight w:val="1086"/>
        </w:trPr>
        <w:tc>
          <w:tcPr>
            <w:tcW w:w="3969" w:type="dxa"/>
            <w:shd w:val="clear" w:color="auto" w:fill="auto"/>
          </w:tcPr>
          <w:p w14:paraId="6F95799A" w14:textId="77777777" w:rsidR="00E97C60" w:rsidRDefault="00E97C60" w:rsidP="005B6F76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Dane osoby/osób z którymi nawiązana została współpraca</w:t>
            </w:r>
          </w:p>
        </w:tc>
        <w:tc>
          <w:tcPr>
            <w:tcW w:w="5984" w:type="dxa"/>
            <w:shd w:val="clear" w:color="auto" w:fill="auto"/>
          </w:tcPr>
          <w:p w14:paraId="5467058D" w14:textId="77777777" w:rsidR="00E97C60" w:rsidRDefault="00E97C60" w:rsidP="005B6F76"/>
        </w:tc>
      </w:tr>
      <w:tr w:rsidR="00E97C60" w14:paraId="0A04FF37" w14:textId="77777777" w:rsidTr="005B6F76">
        <w:trPr>
          <w:trHeight w:val="691"/>
        </w:trPr>
        <w:tc>
          <w:tcPr>
            <w:tcW w:w="3969" w:type="dxa"/>
            <w:shd w:val="clear" w:color="auto" w:fill="auto"/>
          </w:tcPr>
          <w:p w14:paraId="10A4CED5" w14:textId="77777777" w:rsidR="00E97C60" w:rsidRDefault="00E97C60" w:rsidP="005B6F76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 wizyty (max 200 słów)</w:t>
            </w:r>
          </w:p>
        </w:tc>
        <w:tc>
          <w:tcPr>
            <w:tcW w:w="5984" w:type="dxa"/>
            <w:shd w:val="clear" w:color="auto" w:fill="auto"/>
          </w:tcPr>
          <w:p w14:paraId="1D9F7981" w14:textId="77777777" w:rsidR="00E97C60" w:rsidRDefault="00E97C60" w:rsidP="005B6F76"/>
        </w:tc>
      </w:tr>
      <w:tr w:rsidR="00E97C60" w14:paraId="235AFB85" w14:textId="77777777" w:rsidTr="005B6F76">
        <w:trPr>
          <w:trHeight w:val="1126"/>
        </w:trPr>
        <w:tc>
          <w:tcPr>
            <w:tcW w:w="3969" w:type="dxa"/>
            <w:shd w:val="clear" w:color="auto" w:fill="auto"/>
          </w:tcPr>
          <w:p w14:paraId="7CBFA10A" w14:textId="77777777" w:rsidR="00E97C60" w:rsidRDefault="00E97C60" w:rsidP="005B6F76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Planowana aktywność podczas wizyty (badania, seminaria, szkolenia, etc.) (max 200 słów)</w:t>
            </w:r>
          </w:p>
        </w:tc>
        <w:tc>
          <w:tcPr>
            <w:tcW w:w="5984" w:type="dxa"/>
            <w:shd w:val="clear" w:color="auto" w:fill="auto"/>
          </w:tcPr>
          <w:p w14:paraId="5E920873" w14:textId="77777777" w:rsidR="00E97C60" w:rsidRDefault="00E97C60" w:rsidP="005B6F76"/>
        </w:tc>
      </w:tr>
    </w:tbl>
    <w:p w14:paraId="746FEBB0" w14:textId="77777777" w:rsidR="00E97C60" w:rsidRPr="007D60EC" w:rsidRDefault="00E97C60" w:rsidP="00E97C60"/>
    <w:p w14:paraId="04B1BEFE" w14:textId="77777777" w:rsidR="00E97C60" w:rsidRDefault="00E97C60" w:rsidP="00E97C60">
      <w:pPr>
        <w:rPr>
          <w:b/>
          <w:bCs/>
        </w:rPr>
      </w:pPr>
      <w:r w:rsidRPr="005C1045">
        <w:rPr>
          <w:b/>
          <w:bCs/>
        </w:rPr>
        <w:t xml:space="preserve">3. Termin </w:t>
      </w:r>
      <w:r>
        <w:rPr>
          <w:b/>
          <w:bCs/>
        </w:rPr>
        <w:t>wyjazdu</w:t>
      </w:r>
    </w:p>
    <w:p w14:paraId="31F8DA16" w14:textId="77777777" w:rsidR="00E97C60" w:rsidRDefault="00E97C60" w:rsidP="00E97C60">
      <w:pPr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984"/>
      </w:tblGrid>
      <w:tr w:rsidR="00E97C60" w14:paraId="45E3788E" w14:textId="77777777" w:rsidTr="005B6F76">
        <w:trPr>
          <w:trHeight w:val="686"/>
        </w:trPr>
        <w:tc>
          <w:tcPr>
            <w:tcW w:w="3969" w:type="dxa"/>
            <w:shd w:val="clear" w:color="auto" w:fill="auto"/>
          </w:tcPr>
          <w:p w14:paraId="32D3403B" w14:textId="77777777" w:rsidR="00E97C60" w:rsidRDefault="00E97C60" w:rsidP="005B6F76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wyjazdu</w:t>
            </w:r>
          </w:p>
        </w:tc>
        <w:tc>
          <w:tcPr>
            <w:tcW w:w="5984" w:type="dxa"/>
            <w:shd w:val="clear" w:color="auto" w:fill="auto"/>
          </w:tcPr>
          <w:p w14:paraId="6D53E0C9" w14:textId="77777777" w:rsidR="00E97C60" w:rsidRDefault="00E97C60" w:rsidP="005B6F76">
            <w:pPr>
              <w:spacing w:before="240"/>
              <w:rPr>
                <w:b/>
                <w:bCs/>
              </w:rPr>
            </w:pPr>
          </w:p>
        </w:tc>
      </w:tr>
      <w:tr w:rsidR="00E97C60" w14:paraId="2E033173" w14:textId="77777777" w:rsidTr="005B6F76">
        <w:trPr>
          <w:trHeight w:val="710"/>
        </w:trPr>
        <w:tc>
          <w:tcPr>
            <w:tcW w:w="3969" w:type="dxa"/>
            <w:shd w:val="clear" w:color="auto" w:fill="auto"/>
          </w:tcPr>
          <w:p w14:paraId="4294AB0A" w14:textId="77777777" w:rsidR="00E97C60" w:rsidRPr="005C1045" w:rsidRDefault="00E97C60" w:rsidP="005B6F76">
            <w:pPr>
              <w:spacing w:before="240"/>
            </w:pPr>
            <w:r>
              <w:rPr>
                <w:sz w:val="22"/>
                <w:szCs w:val="22"/>
              </w:rPr>
              <w:t>Okres wyjazdu (min. 5 dni)</w:t>
            </w:r>
          </w:p>
        </w:tc>
        <w:tc>
          <w:tcPr>
            <w:tcW w:w="5984" w:type="dxa"/>
            <w:shd w:val="clear" w:color="auto" w:fill="auto"/>
          </w:tcPr>
          <w:p w14:paraId="5C727519" w14:textId="77777777" w:rsidR="00E97C60" w:rsidRDefault="00E97C60" w:rsidP="005B6F76">
            <w:pPr>
              <w:spacing w:before="240"/>
              <w:rPr>
                <w:b/>
                <w:bCs/>
              </w:rPr>
            </w:pPr>
          </w:p>
        </w:tc>
      </w:tr>
    </w:tbl>
    <w:p w14:paraId="4B8CDBCC" w14:textId="77777777" w:rsidR="00E97C60" w:rsidRPr="005C1045" w:rsidRDefault="00E97C60" w:rsidP="00E97C60">
      <w:pPr>
        <w:rPr>
          <w:b/>
          <w:bCs/>
        </w:rPr>
      </w:pPr>
    </w:p>
    <w:p w14:paraId="75D904D6" w14:textId="77777777" w:rsidR="00E97C60" w:rsidRDefault="00E97C60" w:rsidP="00E97C60">
      <w:pPr>
        <w:spacing w:after="360"/>
        <w:rPr>
          <w:b/>
          <w:bCs/>
        </w:rPr>
      </w:pPr>
      <w:r w:rsidRPr="00932343">
        <w:rPr>
          <w:b/>
          <w:bCs/>
        </w:rPr>
        <w:t>4. Koszty wyjazdu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984"/>
      </w:tblGrid>
      <w:tr w:rsidR="00E97C60" w14:paraId="152014DB" w14:textId="77777777" w:rsidTr="005B6F76">
        <w:tc>
          <w:tcPr>
            <w:tcW w:w="3969" w:type="dxa"/>
            <w:shd w:val="clear" w:color="auto" w:fill="auto"/>
            <w:vAlign w:val="center"/>
          </w:tcPr>
          <w:p w14:paraId="219B7CE1" w14:textId="77777777" w:rsidR="00E97C60" w:rsidRDefault="00E97C60" w:rsidP="005B6F76">
            <w:pPr>
              <w:rPr>
                <w:b/>
                <w:bCs/>
              </w:rPr>
            </w:pPr>
            <w:r>
              <w:rPr>
                <w:kern w:val="0"/>
                <w:sz w:val="22"/>
                <w:szCs w:val="22"/>
              </w:rPr>
              <w:t>Wnioskowana kwota dofinansowania</w:t>
            </w:r>
          </w:p>
        </w:tc>
        <w:tc>
          <w:tcPr>
            <w:tcW w:w="5984" w:type="dxa"/>
            <w:shd w:val="clear" w:color="auto" w:fill="auto"/>
          </w:tcPr>
          <w:p w14:paraId="65129662" w14:textId="77777777" w:rsidR="00E97C60" w:rsidRDefault="00E97C60" w:rsidP="005B6F76">
            <w:pPr>
              <w:spacing w:after="360"/>
              <w:rPr>
                <w:b/>
                <w:bCs/>
              </w:rPr>
            </w:pPr>
          </w:p>
        </w:tc>
      </w:tr>
    </w:tbl>
    <w:p w14:paraId="0ACCD494" w14:textId="77777777" w:rsidR="00E97C60" w:rsidRDefault="00E97C60" w:rsidP="00E97C60">
      <w:pPr>
        <w:spacing w:after="360"/>
        <w:rPr>
          <w:b/>
          <w:bCs/>
        </w:rPr>
      </w:pPr>
    </w:p>
    <w:p w14:paraId="6F03DC06" w14:textId="77777777" w:rsidR="00E97C60" w:rsidRPr="00932343" w:rsidRDefault="00E97C60" w:rsidP="00E97C60">
      <w:pPr>
        <w:spacing w:after="360"/>
        <w:rPr>
          <w:b/>
          <w:bCs/>
        </w:rPr>
      </w:pPr>
    </w:p>
    <w:tbl>
      <w:tblPr>
        <w:tblpPr w:leftFromText="141" w:rightFromText="141" w:vertAnchor="text" w:tblpXSpec="right" w:tblpY="1"/>
        <w:tblOverlap w:val="never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0"/>
        <w:gridCol w:w="5031"/>
      </w:tblGrid>
      <w:tr w:rsidR="00E97C60" w14:paraId="50CB7CBE" w14:textId="77777777" w:rsidTr="005B6F76">
        <w:trPr>
          <w:trHeight w:val="416"/>
          <w:jc w:val="right"/>
        </w:trPr>
        <w:tc>
          <w:tcPr>
            <w:tcW w:w="10061" w:type="dxa"/>
            <w:gridSpan w:val="2"/>
            <w:shd w:val="clear" w:color="auto" w:fill="auto"/>
            <w:vAlign w:val="center"/>
          </w:tcPr>
          <w:p w14:paraId="021CBD1B" w14:textId="77777777" w:rsidR="00E97C60" w:rsidRDefault="00E97C60" w:rsidP="005B6F76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  <w:p w14:paraId="238F7014" w14:textId="77777777" w:rsidR="00E97C60" w:rsidRDefault="00E97C60" w:rsidP="005B6F76">
            <w:pPr>
              <w:autoSpaceDE w:val="0"/>
              <w:autoSpaceDN w:val="0"/>
              <w:adjustRightInd w:val="0"/>
              <w:spacing w:after="240"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KOSZTORYS</w:t>
            </w:r>
          </w:p>
        </w:tc>
      </w:tr>
      <w:tr w:rsidR="00E97C60" w14:paraId="50C64C1B" w14:textId="77777777" w:rsidTr="005B6F76">
        <w:trPr>
          <w:trHeight w:val="422"/>
          <w:jc w:val="right"/>
        </w:trPr>
        <w:tc>
          <w:tcPr>
            <w:tcW w:w="5030" w:type="dxa"/>
            <w:shd w:val="clear" w:color="auto" w:fill="auto"/>
            <w:vAlign w:val="center"/>
          </w:tcPr>
          <w:p w14:paraId="297D6ED3" w14:textId="77777777" w:rsidR="00E97C60" w:rsidRDefault="00E97C60" w:rsidP="005B6F76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kern w:val="0"/>
              </w:rPr>
              <w:t>Pozycja</w:t>
            </w:r>
          </w:p>
        </w:tc>
        <w:tc>
          <w:tcPr>
            <w:tcW w:w="5031" w:type="dxa"/>
            <w:shd w:val="clear" w:color="auto" w:fill="auto"/>
            <w:vAlign w:val="center"/>
          </w:tcPr>
          <w:p w14:paraId="4C115A69" w14:textId="77777777" w:rsidR="00E97C60" w:rsidRDefault="00E97C60" w:rsidP="005B6F76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kern w:val="0"/>
              </w:rPr>
              <w:t>Planowane koszty</w:t>
            </w:r>
          </w:p>
        </w:tc>
      </w:tr>
      <w:tr w:rsidR="00E97C60" w14:paraId="2C62BEAD" w14:textId="77777777" w:rsidTr="005B6F76">
        <w:trPr>
          <w:jc w:val="right"/>
        </w:trPr>
        <w:tc>
          <w:tcPr>
            <w:tcW w:w="5030" w:type="dxa"/>
            <w:shd w:val="clear" w:color="auto" w:fill="auto"/>
          </w:tcPr>
          <w:p w14:paraId="6262791B" w14:textId="77777777" w:rsidR="00E97C60" w:rsidRDefault="00E97C60" w:rsidP="005B6F76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5031" w:type="dxa"/>
            <w:shd w:val="clear" w:color="auto" w:fill="auto"/>
          </w:tcPr>
          <w:p w14:paraId="76CCDDB7" w14:textId="77777777" w:rsidR="00E97C60" w:rsidRDefault="00E97C60" w:rsidP="005B6F76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E97C60" w14:paraId="3F54823E" w14:textId="77777777" w:rsidTr="005B6F76">
        <w:trPr>
          <w:jc w:val="right"/>
        </w:trPr>
        <w:tc>
          <w:tcPr>
            <w:tcW w:w="5030" w:type="dxa"/>
            <w:shd w:val="clear" w:color="auto" w:fill="auto"/>
          </w:tcPr>
          <w:p w14:paraId="6339BCCD" w14:textId="77777777" w:rsidR="00E97C60" w:rsidRDefault="00E97C60" w:rsidP="005B6F76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5031" w:type="dxa"/>
            <w:shd w:val="clear" w:color="auto" w:fill="auto"/>
          </w:tcPr>
          <w:p w14:paraId="390CE907" w14:textId="77777777" w:rsidR="00E97C60" w:rsidRDefault="00E97C60" w:rsidP="005B6F76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E97C60" w14:paraId="07204BC8" w14:textId="77777777" w:rsidTr="005B6F76">
        <w:trPr>
          <w:jc w:val="right"/>
        </w:trPr>
        <w:tc>
          <w:tcPr>
            <w:tcW w:w="5030" w:type="dxa"/>
            <w:shd w:val="clear" w:color="auto" w:fill="auto"/>
          </w:tcPr>
          <w:p w14:paraId="2815500E" w14:textId="77777777" w:rsidR="00E97C60" w:rsidRDefault="00E97C60" w:rsidP="005B6F76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5031" w:type="dxa"/>
            <w:shd w:val="clear" w:color="auto" w:fill="auto"/>
          </w:tcPr>
          <w:p w14:paraId="54ACE028" w14:textId="77777777" w:rsidR="00E97C60" w:rsidRDefault="00E97C60" w:rsidP="005B6F76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E97C60" w14:paraId="665AB1F8" w14:textId="77777777" w:rsidTr="005B6F76">
        <w:trPr>
          <w:jc w:val="right"/>
        </w:trPr>
        <w:tc>
          <w:tcPr>
            <w:tcW w:w="5030" w:type="dxa"/>
            <w:shd w:val="clear" w:color="auto" w:fill="auto"/>
          </w:tcPr>
          <w:p w14:paraId="7D07E4AF" w14:textId="77777777" w:rsidR="00E97C60" w:rsidRDefault="00E97C60" w:rsidP="005B6F76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5031" w:type="dxa"/>
            <w:shd w:val="clear" w:color="auto" w:fill="auto"/>
          </w:tcPr>
          <w:p w14:paraId="32DD1426" w14:textId="77777777" w:rsidR="00E97C60" w:rsidRDefault="00E97C60" w:rsidP="005B6F76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E97C60" w14:paraId="0F1F2188" w14:textId="77777777" w:rsidTr="005B6F76">
        <w:trPr>
          <w:trHeight w:val="447"/>
          <w:jc w:val="right"/>
        </w:trPr>
        <w:tc>
          <w:tcPr>
            <w:tcW w:w="5030" w:type="dxa"/>
            <w:shd w:val="clear" w:color="auto" w:fill="auto"/>
          </w:tcPr>
          <w:p w14:paraId="406A71D4" w14:textId="77777777" w:rsidR="00E97C60" w:rsidRDefault="00E97C60" w:rsidP="005B6F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Koszty ogółem</w:t>
            </w:r>
          </w:p>
        </w:tc>
        <w:tc>
          <w:tcPr>
            <w:tcW w:w="5031" w:type="dxa"/>
            <w:shd w:val="clear" w:color="auto" w:fill="auto"/>
          </w:tcPr>
          <w:p w14:paraId="4E9D99B9" w14:textId="77777777" w:rsidR="00E97C60" w:rsidRDefault="00E97C60" w:rsidP="005B6F76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</w:tbl>
    <w:p w14:paraId="38561149" w14:textId="77777777" w:rsidR="00E97C60" w:rsidRPr="007D60EC" w:rsidRDefault="00E97C60" w:rsidP="00E97C60">
      <w:pPr>
        <w:autoSpaceDE w:val="0"/>
        <w:autoSpaceDN w:val="0"/>
        <w:adjustRightInd w:val="0"/>
        <w:rPr>
          <w:kern w:val="0"/>
        </w:rPr>
      </w:pPr>
    </w:p>
    <w:p w14:paraId="58E1DDCF" w14:textId="77777777" w:rsidR="00E97C60" w:rsidRDefault="00E97C60" w:rsidP="00E97C60">
      <w:pPr>
        <w:spacing w:before="120"/>
        <w:jc w:val="both"/>
        <w:rPr>
          <w:sz w:val="20"/>
          <w:szCs w:val="20"/>
        </w:rPr>
      </w:pPr>
    </w:p>
    <w:p w14:paraId="6C072231" w14:textId="77777777" w:rsidR="00E97C60" w:rsidRDefault="00E97C60" w:rsidP="00E97C60">
      <w:pPr>
        <w:spacing w:before="120"/>
        <w:jc w:val="both"/>
        <w:rPr>
          <w:sz w:val="20"/>
          <w:szCs w:val="20"/>
        </w:rPr>
      </w:pPr>
    </w:p>
    <w:p w14:paraId="68B7A364" w14:textId="77777777" w:rsidR="00E97C60" w:rsidRDefault="00E97C60" w:rsidP="00E97C60">
      <w:pPr>
        <w:spacing w:before="120"/>
        <w:jc w:val="both"/>
        <w:rPr>
          <w:sz w:val="20"/>
          <w:szCs w:val="20"/>
        </w:rPr>
      </w:pPr>
    </w:p>
    <w:p w14:paraId="68041B40" w14:textId="77777777" w:rsidR="00E97C60" w:rsidRDefault="00E97C60" w:rsidP="00E97C60">
      <w:pPr>
        <w:spacing w:before="120"/>
        <w:jc w:val="both"/>
        <w:rPr>
          <w:sz w:val="20"/>
          <w:szCs w:val="20"/>
        </w:rPr>
      </w:pPr>
    </w:p>
    <w:p w14:paraId="009663FC" w14:textId="77777777" w:rsidR="00E97C60" w:rsidRDefault="00E97C60" w:rsidP="00E97C60">
      <w:pPr>
        <w:spacing w:before="120"/>
        <w:jc w:val="both"/>
        <w:rPr>
          <w:sz w:val="20"/>
          <w:szCs w:val="20"/>
        </w:rPr>
      </w:pPr>
    </w:p>
    <w:p w14:paraId="24866615" w14:textId="77777777" w:rsidR="00E97C60" w:rsidRDefault="00E97C60" w:rsidP="00E97C60">
      <w:pPr>
        <w:spacing w:before="120"/>
        <w:jc w:val="both"/>
        <w:rPr>
          <w:sz w:val="20"/>
          <w:szCs w:val="20"/>
        </w:rPr>
      </w:pPr>
    </w:p>
    <w:p w14:paraId="5306FB8F" w14:textId="77777777" w:rsidR="00E97C60" w:rsidRDefault="00E97C60" w:rsidP="00E97C60">
      <w:pPr>
        <w:spacing w:before="120"/>
        <w:jc w:val="both"/>
        <w:rPr>
          <w:sz w:val="20"/>
          <w:szCs w:val="20"/>
        </w:rPr>
      </w:pPr>
    </w:p>
    <w:p w14:paraId="4DED90AD" w14:textId="77777777" w:rsidR="00E97C60" w:rsidRDefault="00E97C60" w:rsidP="00E97C60">
      <w:pPr>
        <w:spacing w:before="120"/>
        <w:jc w:val="both"/>
        <w:rPr>
          <w:sz w:val="20"/>
          <w:szCs w:val="20"/>
        </w:rPr>
      </w:pPr>
    </w:p>
    <w:p w14:paraId="2DD41869" w14:textId="77777777" w:rsidR="00E97C60" w:rsidRDefault="00E97C60" w:rsidP="00E97C60">
      <w:pPr>
        <w:spacing w:before="120"/>
        <w:jc w:val="both"/>
        <w:rPr>
          <w:sz w:val="20"/>
          <w:szCs w:val="20"/>
        </w:rPr>
      </w:pPr>
    </w:p>
    <w:p w14:paraId="3CB94CA3" w14:textId="77777777" w:rsidR="00E97C60" w:rsidRDefault="00E97C60" w:rsidP="00E97C60">
      <w:pPr>
        <w:spacing w:before="120"/>
        <w:jc w:val="both"/>
        <w:rPr>
          <w:sz w:val="20"/>
          <w:szCs w:val="20"/>
        </w:rPr>
      </w:pPr>
    </w:p>
    <w:p w14:paraId="2BBDD08C" w14:textId="77777777" w:rsidR="00E97C60" w:rsidRDefault="00E97C60" w:rsidP="00E97C60">
      <w:pPr>
        <w:spacing w:before="120"/>
        <w:jc w:val="both"/>
        <w:rPr>
          <w:sz w:val="20"/>
          <w:szCs w:val="20"/>
        </w:rPr>
      </w:pPr>
    </w:p>
    <w:p w14:paraId="2BF661B4" w14:textId="77777777" w:rsidR="00E97C60" w:rsidRDefault="00E97C60" w:rsidP="00E97C60">
      <w:pPr>
        <w:spacing w:before="120"/>
        <w:jc w:val="both"/>
        <w:rPr>
          <w:sz w:val="20"/>
          <w:szCs w:val="20"/>
        </w:rPr>
      </w:pPr>
    </w:p>
    <w:p w14:paraId="260EFDE0" w14:textId="77777777" w:rsidR="00E97C60" w:rsidRDefault="00E97C60" w:rsidP="00E97C60">
      <w:pPr>
        <w:spacing w:before="120"/>
        <w:jc w:val="both"/>
        <w:rPr>
          <w:sz w:val="20"/>
          <w:szCs w:val="20"/>
        </w:rPr>
      </w:pPr>
    </w:p>
    <w:p w14:paraId="282E38CB" w14:textId="77777777" w:rsidR="00E97C60" w:rsidRDefault="00E97C60" w:rsidP="00E97C60">
      <w:pPr>
        <w:spacing w:before="120"/>
        <w:jc w:val="both"/>
        <w:rPr>
          <w:sz w:val="20"/>
          <w:szCs w:val="20"/>
        </w:rPr>
      </w:pPr>
    </w:p>
    <w:p w14:paraId="104582FD" w14:textId="77777777" w:rsidR="00E97C60" w:rsidRDefault="00E97C60" w:rsidP="00E97C60">
      <w:pPr>
        <w:spacing w:before="120"/>
        <w:jc w:val="both"/>
        <w:rPr>
          <w:sz w:val="20"/>
          <w:szCs w:val="20"/>
        </w:rPr>
      </w:pPr>
    </w:p>
    <w:p w14:paraId="55BEE313" w14:textId="77777777" w:rsidR="00E97C60" w:rsidRDefault="00E97C60" w:rsidP="00E97C60">
      <w:pPr>
        <w:spacing w:before="120"/>
        <w:jc w:val="both"/>
        <w:rPr>
          <w:sz w:val="20"/>
          <w:szCs w:val="20"/>
        </w:rPr>
      </w:pPr>
    </w:p>
    <w:p w14:paraId="171A2E77" w14:textId="77777777" w:rsidR="00E97C60" w:rsidRPr="0023301A" w:rsidRDefault="00E97C60" w:rsidP="00E97C60">
      <w:pPr>
        <w:spacing w:before="120"/>
        <w:jc w:val="both"/>
        <w:rPr>
          <w:sz w:val="20"/>
          <w:szCs w:val="20"/>
        </w:rPr>
      </w:pPr>
    </w:p>
    <w:p w14:paraId="659258A0" w14:textId="77777777" w:rsidR="00437FF9" w:rsidRPr="0023301A" w:rsidRDefault="00437FF9" w:rsidP="00E97C60">
      <w:pPr>
        <w:spacing w:before="120"/>
        <w:jc w:val="center"/>
        <w:rPr>
          <w:sz w:val="20"/>
          <w:szCs w:val="20"/>
        </w:rPr>
      </w:pPr>
    </w:p>
    <w:sectPr w:rsidR="00437FF9" w:rsidRPr="0023301A">
      <w:footerReference w:type="default" r:id="rId11"/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16208" w14:textId="77777777" w:rsidR="002B3584" w:rsidRDefault="002B3584">
      <w:r>
        <w:separator/>
      </w:r>
    </w:p>
  </w:endnote>
  <w:endnote w:type="continuationSeparator" w:id="0">
    <w:p w14:paraId="2A3841B4" w14:textId="77777777" w:rsidR="002B3584" w:rsidRDefault="002B3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928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6ED28" w14:textId="77777777" w:rsidR="006769B3" w:rsidRPr="008D78C2" w:rsidRDefault="006769B3">
    <w:pPr>
      <w:pStyle w:val="Stopka"/>
      <w:jc w:val="right"/>
      <w:rPr>
        <w:sz w:val="20"/>
        <w:szCs w:val="20"/>
      </w:rPr>
    </w:pPr>
    <w:r w:rsidRPr="008D78C2">
      <w:rPr>
        <w:sz w:val="20"/>
        <w:szCs w:val="20"/>
      </w:rPr>
      <w:fldChar w:fldCharType="begin"/>
    </w:r>
    <w:r w:rsidRPr="008D78C2">
      <w:rPr>
        <w:sz w:val="20"/>
        <w:szCs w:val="20"/>
      </w:rPr>
      <w:instrText>PAGE   \* MERGEFORMAT</w:instrText>
    </w:r>
    <w:r w:rsidRPr="008D78C2">
      <w:rPr>
        <w:sz w:val="20"/>
        <w:szCs w:val="20"/>
      </w:rPr>
      <w:fldChar w:fldCharType="separate"/>
    </w:r>
    <w:r>
      <w:rPr>
        <w:noProof/>
        <w:sz w:val="20"/>
        <w:szCs w:val="20"/>
      </w:rPr>
      <w:t>6</w:t>
    </w:r>
    <w:r w:rsidRPr="008D78C2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201D6" w14:textId="77777777" w:rsidR="002B3584" w:rsidRDefault="002B3584">
      <w:r>
        <w:separator/>
      </w:r>
    </w:p>
  </w:footnote>
  <w:footnote w:type="continuationSeparator" w:id="0">
    <w:p w14:paraId="772AD477" w14:textId="77777777" w:rsidR="002B3584" w:rsidRDefault="002B3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1B80"/>
    <w:multiLevelType w:val="hybridMultilevel"/>
    <w:tmpl w:val="9FD64B60"/>
    <w:lvl w:ilvl="0" w:tplc="D6FAC058">
      <w:start w:val="1"/>
      <w:numFmt w:val="decimal"/>
      <w:lvlText w:val="%1."/>
      <w:lvlJc w:val="left"/>
      <w:pPr>
        <w:ind w:left="430" w:hanging="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FF72D0"/>
    <w:multiLevelType w:val="hybridMultilevel"/>
    <w:tmpl w:val="0FB25E86"/>
    <w:lvl w:ilvl="0" w:tplc="2A1E2670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3692E"/>
    <w:multiLevelType w:val="hybridMultilevel"/>
    <w:tmpl w:val="3CA604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6467B5"/>
    <w:multiLevelType w:val="hybridMultilevel"/>
    <w:tmpl w:val="12B64896"/>
    <w:lvl w:ilvl="0" w:tplc="F87C6E6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6B73E0"/>
    <w:multiLevelType w:val="hybridMultilevel"/>
    <w:tmpl w:val="DA742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FD5CE5"/>
    <w:multiLevelType w:val="hybridMultilevel"/>
    <w:tmpl w:val="B1D01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5C48A1"/>
    <w:multiLevelType w:val="hybridMultilevel"/>
    <w:tmpl w:val="229E8B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F0FA9"/>
    <w:multiLevelType w:val="hybridMultilevel"/>
    <w:tmpl w:val="FD2C19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D34D9F"/>
    <w:multiLevelType w:val="hybridMultilevel"/>
    <w:tmpl w:val="62F252CC"/>
    <w:lvl w:ilvl="0" w:tplc="77603CB6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853D49"/>
    <w:multiLevelType w:val="multilevel"/>
    <w:tmpl w:val="A0627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963C15"/>
    <w:multiLevelType w:val="hybridMultilevel"/>
    <w:tmpl w:val="AFDC3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2F645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4AC5D13"/>
    <w:multiLevelType w:val="hybridMultilevel"/>
    <w:tmpl w:val="657CA80A"/>
    <w:lvl w:ilvl="0" w:tplc="0C043BA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A353B0"/>
    <w:multiLevelType w:val="hybridMultilevel"/>
    <w:tmpl w:val="A0BCD1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E3A01"/>
    <w:multiLevelType w:val="hybridMultilevel"/>
    <w:tmpl w:val="31448EE0"/>
    <w:lvl w:ilvl="0" w:tplc="17B00C90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CC516F"/>
    <w:multiLevelType w:val="multilevel"/>
    <w:tmpl w:val="A87E73C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8E7F14"/>
    <w:multiLevelType w:val="hybridMultilevel"/>
    <w:tmpl w:val="1352A6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320736"/>
    <w:multiLevelType w:val="hybridMultilevel"/>
    <w:tmpl w:val="AFDC3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5E7F0A"/>
    <w:multiLevelType w:val="hybridMultilevel"/>
    <w:tmpl w:val="AD4A872C"/>
    <w:lvl w:ilvl="0" w:tplc="7BD0749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D07E23"/>
    <w:multiLevelType w:val="hybridMultilevel"/>
    <w:tmpl w:val="4DE2440A"/>
    <w:lvl w:ilvl="0" w:tplc="1A4E67C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1F5FD5"/>
    <w:multiLevelType w:val="hybridMultilevel"/>
    <w:tmpl w:val="7548D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043EA"/>
    <w:multiLevelType w:val="hybridMultilevel"/>
    <w:tmpl w:val="7700A0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D15E70"/>
    <w:multiLevelType w:val="hybridMultilevel"/>
    <w:tmpl w:val="7E32CF6E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676C553D"/>
    <w:multiLevelType w:val="hybridMultilevel"/>
    <w:tmpl w:val="4FBA1A90"/>
    <w:lvl w:ilvl="0" w:tplc="AA04F46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EC4E24"/>
    <w:multiLevelType w:val="hybridMultilevel"/>
    <w:tmpl w:val="19B0C2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29661046">
    <w:abstractNumId w:val="16"/>
  </w:num>
  <w:num w:numId="2" w16cid:durableId="1084842766">
    <w:abstractNumId w:val="21"/>
  </w:num>
  <w:num w:numId="3" w16cid:durableId="1671828365">
    <w:abstractNumId w:val="17"/>
  </w:num>
  <w:num w:numId="4" w16cid:durableId="765615355">
    <w:abstractNumId w:val="3"/>
  </w:num>
  <w:num w:numId="5" w16cid:durableId="1647200621">
    <w:abstractNumId w:val="10"/>
  </w:num>
  <w:num w:numId="6" w16cid:durableId="636954258">
    <w:abstractNumId w:val="12"/>
  </w:num>
  <w:num w:numId="7" w16cid:durableId="1967856379">
    <w:abstractNumId w:val="9"/>
  </w:num>
  <w:num w:numId="8" w16cid:durableId="885216701">
    <w:abstractNumId w:val="22"/>
  </w:num>
  <w:num w:numId="9" w16cid:durableId="114325948">
    <w:abstractNumId w:val="11"/>
  </w:num>
  <w:num w:numId="10" w16cid:durableId="1744596928">
    <w:abstractNumId w:val="1"/>
  </w:num>
  <w:num w:numId="11" w16cid:durableId="1546671420">
    <w:abstractNumId w:val="15"/>
  </w:num>
  <w:num w:numId="12" w16cid:durableId="945038464">
    <w:abstractNumId w:val="7"/>
  </w:num>
  <w:num w:numId="13" w16cid:durableId="214203556">
    <w:abstractNumId w:val="23"/>
  </w:num>
  <w:num w:numId="14" w16cid:durableId="2048870405">
    <w:abstractNumId w:val="6"/>
  </w:num>
  <w:num w:numId="15" w16cid:durableId="1009675111">
    <w:abstractNumId w:val="19"/>
  </w:num>
  <w:num w:numId="16" w16cid:durableId="513954506">
    <w:abstractNumId w:val="13"/>
  </w:num>
  <w:num w:numId="17" w16cid:durableId="1405057681">
    <w:abstractNumId w:val="14"/>
  </w:num>
  <w:num w:numId="18" w16cid:durableId="1458525800">
    <w:abstractNumId w:val="20"/>
  </w:num>
  <w:num w:numId="19" w16cid:durableId="729695130">
    <w:abstractNumId w:val="8"/>
  </w:num>
  <w:num w:numId="20" w16cid:durableId="722867396">
    <w:abstractNumId w:val="4"/>
  </w:num>
  <w:num w:numId="21" w16cid:durableId="1366103599">
    <w:abstractNumId w:val="5"/>
  </w:num>
  <w:num w:numId="22" w16cid:durableId="933785431">
    <w:abstractNumId w:val="24"/>
  </w:num>
  <w:num w:numId="23" w16cid:durableId="1377310936">
    <w:abstractNumId w:val="2"/>
  </w:num>
  <w:num w:numId="24" w16cid:durableId="1424037381">
    <w:abstractNumId w:val="0"/>
  </w:num>
  <w:num w:numId="25" w16cid:durableId="16089981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trackedChanges" w:enforcement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E_LinkChangesUpdateDate" w:val="2021-07-06"/>
  </w:docVars>
  <w:rsids>
    <w:rsidRoot w:val="00293D90"/>
    <w:rsid w:val="00001A73"/>
    <w:rsid w:val="00001B9D"/>
    <w:rsid w:val="00001D14"/>
    <w:rsid w:val="000048B8"/>
    <w:rsid w:val="00006FC6"/>
    <w:rsid w:val="00022D9D"/>
    <w:rsid w:val="000240B9"/>
    <w:rsid w:val="0002587E"/>
    <w:rsid w:val="000262DC"/>
    <w:rsid w:val="0002709A"/>
    <w:rsid w:val="0002749A"/>
    <w:rsid w:val="00042044"/>
    <w:rsid w:val="000505C4"/>
    <w:rsid w:val="00050A0F"/>
    <w:rsid w:val="00066E17"/>
    <w:rsid w:val="00067FBF"/>
    <w:rsid w:val="00070D4D"/>
    <w:rsid w:val="00072ED2"/>
    <w:rsid w:val="000764C0"/>
    <w:rsid w:val="0007726A"/>
    <w:rsid w:val="00081C1F"/>
    <w:rsid w:val="00092763"/>
    <w:rsid w:val="00094AE8"/>
    <w:rsid w:val="0009532E"/>
    <w:rsid w:val="000967B5"/>
    <w:rsid w:val="00096FD2"/>
    <w:rsid w:val="00097CF8"/>
    <w:rsid w:val="000A26BC"/>
    <w:rsid w:val="000A584F"/>
    <w:rsid w:val="000A62A7"/>
    <w:rsid w:val="000B041D"/>
    <w:rsid w:val="000B1A33"/>
    <w:rsid w:val="000B36D1"/>
    <w:rsid w:val="000C1990"/>
    <w:rsid w:val="000C760F"/>
    <w:rsid w:val="000D1915"/>
    <w:rsid w:val="000D50D8"/>
    <w:rsid w:val="000E2A77"/>
    <w:rsid w:val="000E6673"/>
    <w:rsid w:val="000F0DA4"/>
    <w:rsid w:val="000F2672"/>
    <w:rsid w:val="000F2B02"/>
    <w:rsid w:val="000F3D8D"/>
    <w:rsid w:val="000F4556"/>
    <w:rsid w:val="000F52CD"/>
    <w:rsid w:val="00106D8C"/>
    <w:rsid w:val="00106F6D"/>
    <w:rsid w:val="00107994"/>
    <w:rsid w:val="00107D54"/>
    <w:rsid w:val="0011061A"/>
    <w:rsid w:val="001260AF"/>
    <w:rsid w:val="00126BF3"/>
    <w:rsid w:val="00131F1B"/>
    <w:rsid w:val="0013210D"/>
    <w:rsid w:val="001340A6"/>
    <w:rsid w:val="00134502"/>
    <w:rsid w:val="00135303"/>
    <w:rsid w:val="00136E9A"/>
    <w:rsid w:val="00141595"/>
    <w:rsid w:val="001531B5"/>
    <w:rsid w:val="00160CB5"/>
    <w:rsid w:val="00163FCE"/>
    <w:rsid w:val="00165B58"/>
    <w:rsid w:val="0016762B"/>
    <w:rsid w:val="001676BF"/>
    <w:rsid w:val="001756F6"/>
    <w:rsid w:val="00181598"/>
    <w:rsid w:val="00182BFA"/>
    <w:rsid w:val="001832F9"/>
    <w:rsid w:val="0018509A"/>
    <w:rsid w:val="00192F56"/>
    <w:rsid w:val="001977F1"/>
    <w:rsid w:val="001A3CC1"/>
    <w:rsid w:val="001A4975"/>
    <w:rsid w:val="001A6894"/>
    <w:rsid w:val="001B4D1F"/>
    <w:rsid w:val="001B53F6"/>
    <w:rsid w:val="001B75B2"/>
    <w:rsid w:val="001D238F"/>
    <w:rsid w:val="001D4E2E"/>
    <w:rsid w:val="001D4EA9"/>
    <w:rsid w:val="001E3209"/>
    <w:rsid w:val="001F416B"/>
    <w:rsid w:val="002020C2"/>
    <w:rsid w:val="002032AE"/>
    <w:rsid w:val="00203DF0"/>
    <w:rsid w:val="002043D0"/>
    <w:rsid w:val="0020622A"/>
    <w:rsid w:val="00207908"/>
    <w:rsid w:val="00211519"/>
    <w:rsid w:val="0021473B"/>
    <w:rsid w:val="0021781F"/>
    <w:rsid w:val="00221713"/>
    <w:rsid w:val="00225A98"/>
    <w:rsid w:val="00226BE0"/>
    <w:rsid w:val="0023301A"/>
    <w:rsid w:val="002349DA"/>
    <w:rsid w:val="00247C85"/>
    <w:rsid w:val="00256677"/>
    <w:rsid w:val="00260847"/>
    <w:rsid w:val="00260943"/>
    <w:rsid w:val="00263079"/>
    <w:rsid w:val="00267C73"/>
    <w:rsid w:val="00280018"/>
    <w:rsid w:val="00282FB7"/>
    <w:rsid w:val="00284F23"/>
    <w:rsid w:val="00293D90"/>
    <w:rsid w:val="002949ED"/>
    <w:rsid w:val="00296751"/>
    <w:rsid w:val="002A11EB"/>
    <w:rsid w:val="002A5F8A"/>
    <w:rsid w:val="002B3584"/>
    <w:rsid w:val="002C5EC5"/>
    <w:rsid w:val="002C6EC4"/>
    <w:rsid w:val="002D075E"/>
    <w:rsid w:val="002D4987"/>
    <w:rsid w:val="002E068E"/>
    <w:rsid w:val="002E3CF9"/>
    <w:rsid w:val="002E42B4"/>
    <w:rsid w:val="002E6BA2"/>
    <w:rsid w:val="002E6F9F"/>
    <w:rsid w:val="002F2FA9"/>
    <w:rsid w:val="002F40B3"/>
    <w:rsid w:val="002F6A59"/>
    <w:rsid w:val="002F745A"/>
    <w:rsid w:val="0030321B"/>
    <w:rsid w:val="00310CEF"/>
    <w:rsid w:val="00312B12"/>
    <w:rsid w:val="00321B57"/>
    <w:rsid w:val="0032251F"/>
    <w:rsid w:val="00330485"/>
    <w:rsid w:val="00330602"/>
    <w:rsid w:val="00332F42"/>
    <w:rsid w:val="00333493"/>
    <w:rsid w:val="0033366B"/>
    <w:rsid w:val="003355BA"/>
    <w:rsid w:val="0033774C"/>
    <w:rsid w:val="003465A4"/>
    <w:rsid w:val="00352779"/>
    <w:rsid w:val="00354ACD"/>
    <w:rsid w:val="00360216"/>
    <w:rsid w:val="003619C2"/>
    <w:rsid w:val="00380085"/>
    <w:rsid w:val="00382936"/>
    <w:rsid w:val="003836AF"/>
    <w:rsid w:val="00384D8D"/>
    <w:rsid w:val="00385E5D"/>
    <w:rsid w:val="00387964"/>
    <w:rsid w:val="00387CBC"/>
    <w:rsid w:val="00391B80"/>
    <w:rsid w:val="00397EF4"/>
    <w:rsid w:val="003A1506"/>
    <w:rsid w:val="003A1D92"/>
    <w:rsid w:val="003A3888"/>
    <w:rsid w:val="003A5751"/>
    <w:rsid w:val="003B0915"/>
    <w:rsid w:val="003B0A4D"/>
    <w:rsid w:val="003C3AB5"/>
    <w:rsid w:val="003D0AC3"/>
    <w:rsid w:val="003D1C37"/>
    <w:rsid w:val="003E4DF9"/>
    <w:rsid w:val="003F27F9"/>
    <w:rsid w:val="003F2B7A"/>
    <w:rsid w:val="003F6358"/>
    <w:rsid w:val="003F6C31"/>
    <w:rsid w:val="00403EBB"/>
    <w:rsid w:val="00404087"/>
    <w:rsid w:val="00405238"/>
    <w:rsid w:val="00431C4C"/>
    <w:rsid w:val="00433C62"/>
    <w:rsid w:val="00437FF9"/>
    <w:rsid w:val="004434B7"/>
    <w:rsid w:val="00444162"/>
    <w:rsid w:val="00444570"/>
    <w:rsid w:val="0045041D"/>
    <w:rsid w:val="004560D5"/>
    <w:rsid w:val="00463023"/>
    <w:rsid w:val="00482C5A"/>
    <w:rsid w:val="00485DAA"/>
    <w:rsid w:val="00492D38"/>
    <w:rsid w:val="00495AE3"/>
    <w:rsid w:val="004A407A"/>
    <w:rsid w:val="004A40A7"/>
    <w:rsid w:val="004A4CF8"/>
    <w:rsid w:val="004A630F"/>
    <w:rsid w:val="004A7FEB"/>
    <w:rsid w:val="004B1B98"/>
    <w:rsid w:val="004C219A"/>
    <w:rsid w:val="004C2F9A"/>
    <w:rsid w:val="004D2F88"/>
    <w:rsid w:val="004D5817"/>
    <w:rsid w:val="004E0DB6"/>
    <w:rsid w:val="004E250E"/>
    <w:rsid w:val="004E2988"/>
    <w:rsid w:val="004F19A4"/>
    <w:rsid w:val="004F7400"/>
    <w:rsid w:val="005008F3"/>
    <w:rsid w:val="00510242"/>
    <w:rsid w:val="0052311E"/>
    <w:rsid w:val="005240C4"/>
    <w:rsid w:val="00525E42"/>
    <w:rsid w:val="00526918"/>
    <w:rsid w:val="005321C0"/>
    <w:rsid w:val="00537ADF"/>
    <w:rsid w:val="00545499"/>
    <w:rsid w:val="00547D4A"/>
    <w:rsid w:val="00551607"/>
    <w:rsid w:val="00553258"/>
    <w:rsid w:val="005625D4"/>
    <w:rsid w:val="00565692"/>
    <w:rsid w:val="00573749"/>
    <w:rsid w:val="005863FF"/>
    <w:rsid w:val="00586BA1"/>
    <w:rsid w:val="00594669"/>
    <w:rsid w:val="00596B24"/>
    <w:rsid w:val="00596E91"/>
    <w:rsid w:val="005A373D"/>
    <w:rsid w:val="005A51E9"/>
    <w:rsid w:val="005C35C0"/>
    <w:rsid w:val="005C492E"/>
    <w:rsid w:val="005D42AF"/>
    <w:rsid w:val="005D7D5E"/>
    <w:rsid w:val="005E7ABA"/>
    <w:rsid w:val="005F1310"/>
    <w:rsid w:val="005F6BA1"/>
    <w:rsid w:val="00600B88"/>
    <w:rsid w:val="00603776"/>
    <w:rsid w:val="00604C06"/>
    <w:rsid w:val="0060535A"/>
    <w:rsid w:val="00606773"/>
    <w:rsid w:val="00612442"/>
    <w:rsid w:val="00616C6C"/>
    <w:rsid w:val="00620688"/>
    <w:rsid w:val="00621ACD"/>
    <w:rsid w:val="00627D38"/>
    <w:rsid w:val="00630DAA"/>
    <w:rsid w:val="00637D06"/>
    <w:rsid w:val="0064000E"/>
    <w:rsid w:val="00641ED8"/>
    <w:rsid w:val="00653889"/>
    <w:rsid w:val="00661EAB"/>
    <w:rsid w:val="00663F0A"/>
    <w:rsid w:val="00671E9C"/>
    <w:rsid w:val="006769B3"/>
    <w:rsid w:val="00676D61"/>
    <w:rsid w:val="0068084A"/>
    <w:rsid w:val="00682360"/>
    <w:rsid w:val="00692ECC"/>
    <w:rsid w:val="006A3D28"/>
    <w:rsid w:val="006B2447"/>
    <w:rsid w:val="006B6A9A"/>
    <w:rsid w:val="006C46B9"/>
    <w:rsid w:val="006C779A"/>
    <w:rsid w:val="006D4EDD"/>
    <w:rsid w:val="006D52A3"/>
    <w:rsid w:val="006D60BD"/>
    <w:rsid w:val="006F49C4"/>
    <w:rsid w:val="006F7D81"/>
    <w:rsid w:val="00702235"/>
    <w:rsid w:val="00713BF7"/>
    <w:rsid w:val="00715569"/>
    <w:rsid w:val="007158A6"/>
    <w:rsid w:val="0071630D"/>
    <w:rsid w:val="0071700C"/>
    <w:rsid w:val="007201EB"/>
    <w:rsid w:val="007241E3"/>
    <w:rsid w:val="007330F2"/>
    <w:rsid w:val="007349FC"/>
    <w:rsid w:val="00734AC1"/>
    <w:rsid w:val="007400C0"/>
    <w:rsid w:val="00742138"/>
    <w:rsid w:val="00745575"/>
    <w:rsid w:val="007509A1"/>
    <w:rsid w:val="007532C3"/>
    <w:rsid w:val="00754AAE"/>
    <w:rsid w:val="00781635"/>
    <w:rsid w:val="00791F93"/>
    <w:rsid w:val="00792F50"/>
    <w:rsid w:val="007943EA"/>
    <w:rsid w:val="007A0C02"/>
    <w:rsid w:val="007B1D3B"/>
    <w:rsid w:val="007B2EFD"/>
    <w:rsid w:val="007B40AC"/>
    <w:rsid w:val="007C1CE4"/>
    <w:rsid w:val="007C59F3"/>
    <w:rsid w:val="007D176E"/>
    <w:rsid w:val="007D37FE"/>
    <w:rsid w:val="007D4F14"/>
    <w:rsid w:val="007D60EC"/>
    <w:rsid w:val="007D7343"/>
    <w:rsid w:val="007E20AA"/>
    <w:rsid w:val="007E440B"/>
    <w:rsid w:val="007E7A39"/>
    <w:rsid w:val="007E7F99"/>
    <w:rsid w:val="007F41C8"/>
    <w:rsid w:val="007F5742"/>
    <w:rsid w:val="007F57BB"/>
    <w:rsid w:val="00800842"/>
    <w:rsid w:val="00800B71"/>
    <w:rsid w:val="00801DA0"/>
    <w:rsid w:val="008054F0"/>
    <w:rsid w:val="00812D63"/>
    <w:rsid w:val="0081418F"/>
    <w:rsid w:val="00816D5E"/>
    <w:rsid w:val="008275FE"/>
    <w:rsid w:val="0083179F"/>
    <w:rsid w:val="008318DE"/>
    <w:rsid w:val="008321CB"/>
    <w:rsid w:val="00833A5D"/>
    <w:rsid w:val="008344D4"/>
    <w:rsid w:val="00835CB3"/>
    <w:rsid w:val="0083635E"/>
    <w:rsid w:val="00837AE3"/>
    <w:rsid w:val="00840D09"/>
    <w:rsid w:val="008439F3"/>
    <w:rsid w:val="0084652D"/>
    <w:rsid w:val="008533E3"/>
    <w:rsid w:val="00855E98"/>
    <w:rsid w:val="00861DB8"/>
    <w:rsid w:val="0086702B"/>
    <w:rsid w:val="00867441"/>
    <w:rsid w:val="00875BE8"/>
    <w:rsid w:val="008772EB"/>
    <w:rsid w:val="008806A1"/>
    <w:rsid w:val="0088287E"/>
    <w:rsid w:val="00883EE7"/>
    <w:rsid w:val="00890B3A"/>
    <w:rsid w:val="00893BD4"/>
    <w:rsid w:val="008A4DF8"/>
    <w:rsid w:val="008A5500"/>
    <w:rsid w:val="008B0287"/>
    <w:rsid w:val="008C08D5"/>
    <w:rsid w:val="008C30FF"/>
    <w:rsid w:val="008C5C94"/>
    <w:rsid w:val="008C6ECC"/>
    <w:rsid w:val="008D0077"/>
    <w:rsid w:val="008D0CB0"/>
    <w:rsid w:val="008D1E84"/>
    <w:rsid w:val="008D32EE"/>
    <w:rsid w:val="008D59EA"/>
    <w:rsid w:val="008D6BDB"/>
    <w:rsid w:val="008D7116"/>
    <w:rsid w:val="008D7523"/>
    <w:rsid w:val="008D78C2"/>
    <w:rsid w:val="008E326A"/>
    <w:rsid w:val="008F1A43"/>
    <w:rsid w:val="008F345F"/>
    <w:rsid w:val="008F3B2A"/>
    <w:rsid w:val="00903EE2"/>
    <w:rsid w:val="00907034"/>
    <w:rsid w:val="0091605C"/>
    <w:rsid w:val="00917226"/>
    <w:rsid w:val="0092013B"/>
    <w:rsid w:val="00925C9B"/>
    <w:rsid w:val="00925EE7"/>
    <w:rsid w:val="009359FA"/>
    <w:rsid w:val="009456B0"/>
    <w:rsid w:val="00947571"/>
    <w:rsid w:val="00947CA3"/>
    <w:rsid w:val="00951CF0"/>
    <w:rsid w:val="00962B63"/>
    <w:rsid w:val="00974D10"/>
    <w:rsid w:val="00975070"/>
    <w:rsid w:val="00976F3C"/>
    <w:rsid w:val="009900CF"/>
    <w:rsid w:val="009907D0"/>
    <w:rsid w:val="009A049A"/>
    <w:rsid w:val="009A18A5"/>
    <w:rsid w:val="009A279F"/>
    <w:rsid w:val="009A62D8"/>
    <w:rsid w:val="009A6739"/>
    <w:rsid w:val="009A6998"/>
    <w:rsid w:val="009C07DE"/>
    <w:rsid w:val="009D1F12"/>
    <w:rsid w:val="009D55F3"/>
    <w:rsid w:val="009D7E81"/>
    <w:rsid w:val="009E02AC"/>
    <w:rsid w:val="009E12EC"/>
    <w:rsid w:val="009E1B8C"/>
    <w:rsid w:val="009E4331"/>
    <w:rsid w:val="009E44C9"/>
    <w:rsid w:val="009E6F27"/>
    <w:rsid w:val="009E767B"/>
    <w:rsid w:val="00A02BDD"/>
    <w:rsid w:val="00A04711"/>
    <w:rsid w:val="00A10679"/>
    <w:rsid w:val="00A23C34"/>
    <w:rsid w:val="00A33B84"/>
    <w:rsid w:val="00A354CD"/>
    <w:rsid w:val="00A360F4"/>
    <w:rsid w:val="00A37232"/>
    <w:rsid w:val="00A530CE"/>
    <w:rsid w:val="00A55F32"/>
    <w:rsid w:val="00A55F7F"/>
    <w:rsid w:val="00A562E0"/>
    <w:rsid w:val="00A61F4F"/>
    <w:rsid w:val="00A63A9A"/>
    <w:rsid w:val="00A825E3"/>
    <w:rsid w:val="00A84DFB"/>
    <w:rsid w:val="00A85786"/>
    <w:rsid w:val="00A85CF0"/>
    <w:rsid w:val="00A87A28"/>
    <w:rsid w:val="00A94C1E"/>
    <w:rsid w:val="00A97BDE"/>
    <w:rsid w:val="00AA6CCA"/>
    <w:rsid w:val="00AA7182"/>
    <w:rsid w:val="00AB1183"/>
    <w:rsid w:val="00AB21D4"/>
    <w:rsid w:val="00AB298D"/>
    <w:rsid w:val="00AB3477"/>
    <w:rsid w:val="00AC3257"/>
    <w:rsid w:val="00AC4037"/>
    <w:rsid w:val="00AC715C"/>
    <w:rsid w:val="00AD3452"/>
    <w:rsid w:val="00AD462F"/>
    <w:rsid w:val="00AD5485"/>
    <w:rsid w:val="00AD7164"/>
    <w:rsid w:val="00AE2E02"/>
    <w:rsid w:val="00AF2A18"/>
    <w:rsid w:val="00AF7CF8"/>
    <w:rsid w:val="00B00DD6"/>
    <w:rsid w:val="00B032C2"/>
    <w:rsid w:val="00B032E5"/>
    <w:rsid w:val="00B036E6"/>
    <w:rsid w:val="00B039B6"/>
    <w:rsid w:val="00B03BBF"/>
    <w:rsid w:val="00B05B71"/>
    <w:rsid w:val="00B06A29"/>
    <w:rsid w:val="00B138BA"/>
    <w:rsid w:val="00B205E1"/>
    <w:rsid w:val="00B30D7B"/>
    <w:rsid w:val="00B31C73"/>
    <w:rsid w:val="00B340C3"/>
    <w:rsid w:val="00B362B3"/>
    <w:rsid w:val="00B42100"/>
    <w:rsid w:val="00B45DED"/>
    <w:rsid w:val="00B51859"/>
    <w:rsid w:val="00B52722"/>
    <w:rsid w:val="00B57CF6"/>
    <w:rsid w:val="00B600D9"/>
    <w:rsid w:val="00B63325"/>
    <w:rsid w:val="00B64415"/>
    <w:rsid w:val="00B64882"/>
    <w:rsid w:val="00B64C81"/>
    <w:rsid w:val="00B75CD6"/>
    <w:rsid w:val="00B77FD7"/>
    <w:rsid w:val="00B80296"/>
    <w:rsid w:val="00B81E08"/>
    <w:rsid w:val="00B86D2A"/>
    <w:rsid w:val="00B87BBB"/>
    <w:rsid w:val="00B87E35"/>
    <w:rsid w:val="00B90446"/>
    <w:rsid w:val="00B92910"/>
    <w:rsid w:val="00B957DA"/>
    <w:rsid w:val="00B95A9D"/>
    <w:rsid w:val="00BB0A91"/>
    <w:rsid w:val="00BB5C5C"/>
    <w:rsid w:val="00BB695B"/>
    <w:rsid w:val="00BB732C"/>
    <w:rsid w:val="00BC16EF"/>
    <w:rsid w:val="00BC2C8D"/>
    <w:rsid w:val="00BC2D95"/>
    <w:rsid w:val="00BC74F2"/>
    <w:rsid w:val="00BD06B6"/>
    <w:rsid w:val="00BD5D3A"/>
    <w:rsid w:val="00BD617A"/>
    <w:rsid w:val="00BE440A"/>
    <w:rsid w:val="00C0357E"/>
    <w:rsid w:val="00C35DD2"/>
    <w:rsid w:val="00C37D20"/>
    <w:rsid w:val="00C407AC"/>
    <w:rsid w:val="00C41C08"/>
    <w:rsid w:val="00C4234F"/>
    <w:rsid w:val="00C51C44"/>
    <w:rsid w:val="00C5338A"/>
    <w:rsid w:val="00C53D39"/>
    <w:rsid w:val="00C54528"/>
    <w:rsid w:val="00C60871"/>
    <w:rsid w:val="00C70513"/>
    <w:rsid w:val="00C74665"/>
    <w:rsid w:val="00C749F5"/>
    <w:rsid w:val="00C77796"/>
    <w:rsid w:val="00C778AA"/>
    <w:rsid w:val="00C86633"/>
    <w:rsid w:val="00C91720"/>
    <w:rsid w:val="00C93575"/>
    <w:rsid w:val="00CB0497"/>
    <w:rsid w:val="00CB2CC2"/>
    <w:rsid w:val="00CB3E3E"/>
    <w:rsid w:val="00CB55F1"/>
    <w:rsid w:val="00CC2368"/>
    <w:rsid w:val="00CC2B7E"/>
    <w:rsid w:val="00CC3C3E"/>
    <w:rsid w:val="00CC4A18"/>
    <w:rsid w:val="00CC732D"/>
    <w:rsid w:val="00CD51D5"/>
    <w:rsid w:val="00CD6458"/>
    <w:rsid w:val="00CD71C8"/>
    <w:rsid w:val="00CE1147"/>
    <w:rsid w:val="00CE19B6"/>
    <w:rsid w:val="00CE529F"/>
    <w:rsid w:val="00CF0897"/>
    <w:rsid w:val="00CF1BCD"/>
    <w:rsid w:val="00CF3BDD"/>
    <w:rsid w:val="00CF6491"/>
    <w:rsid w:val="00D01990"/>
    <w:rsid w:val="00D024D2"/>
    <w:rsid w:val="00D02D47"/>
    <w:rsid w:val="00D03C5E"/>
    <w:rsid w:val="00D05021"/>
    <w:rsid w:val="00D05DD3"/>
    <w:rsid w:val="00D23A00"/>
    <w:rsid w:val="00D26263"/>
    <w:rsid w:val="00D2755F"/>
    <w:rsid w:val="00D2757C"/>
    <w:rsid w:val="00D32FFE"/>
    <w:rsid w:val="00D46273"/>
    <w:rsid w:val="00D46823"/>
    <w:rsid w:val="00D53493"/>
    <w:rsid w:val="00D5558C"/>
    <w:rsid w:val="00D62516"/>
    <w:rsid w:val="00D71467"/>
    <w:rsid w:val="00D76323"/>
    <w:rsid w:val="00D82127"/>
    <w:rsid w:val="00D84FE5"/>
    <w:rsid w:val="00D85335"/>
    <w:rsid w:val="00D873B2"/>
    <w:rsid w:val="00D91A6C"/>
    <w:rsid w:val="00D94FE8"/>
    <w:rsid w:val="00D96678"/>
    <w:rsid w:val="00DA634F"/>
    <w:rsid w:val="00DA6FB2"/>
    <w:rsid w:val="00DA7C81"/>
    <w:rsid w:val="00DB4C67"/>
    <w:rsid w:val="00DB52B2"/>
    <w:rsid w:val="00DC37DF"/>
    <w:rsid w:val="00DC47EE"/>
    <w:rsid w:val="00DC545B"/>
    <w:rsid w:val="00DD1AD4"/>
    <w:rsid w:val="00DD497E"/>
    <w:rsid w:val="00DF1CDF"/>
    <w:rsid w:val="00E0248E"/>
    <w:rsid w:val="00E04935"/>
    <w:rsid w:val="00E123BE"/>
    <w:rsid w:val="00E14BB1"/>
    <w:rsid w:val="00E203AF"/>
    <w:rsid w:val="00E205A6"/>
    <w:rsid w:val="00E25D7B"/>
    <w:rsid w:val="00E30058"/>
    <w:rsid w:val="00E35F80"/>
    <w:rsid w:val="00E37227"/>
    <w:rsid w:val="00E377E4"/>
    <w:rsid w:val="00E460AA"/>
    <w:rsid w:val="00E55C39"/>
    <w:rsid w:val="00E57226"/>
    <w:rsid w:val="00E57771"/>
    <w:rsid w:val="00E6129C"/>
    <w:rsid w:val="00E61BFE"/>
    <w:rsid w:val="00E62BA2"/>
    <w:rsid w:val="00E6744B"/>
    <w:rsid w:val="00E72721"/>
    <w:rsid w:val="00E93DFB"/>
    <w:rsid w:val="00E97C60"/>
    <w:rsid w:val="00EA0340"/>
    <w:rsid w:val="00EA058D"/>
    <w:rsid w:val="00EA1AB4"/>
    <w:rsid w:val="00EA3A2E"/>
    <w:rsid w:val="00EA3B01"/>
    <w:rsid w:val="00EB0697"/>
    <w:rsid w:val="00EB470C"/>
    <w:rsid w:val="00EC1078"/>
    <w:rsid w:val="00EC69B4"/>
    <w:rsid w:val="00ED278C"/>
    <w:rsid w:val="00EE04E6"/>
    <w:rsid w:val="00EE1A40"/>
    <w:rsid w:val="00EE70F8"/>
    <w:rsid w:val="00EF41EE"/>
    <w:rsid w:val="00EF478A"/>
    <w:rsid w:val="00EF5610"/>
    <w:rsid w:val="00EF718F"/>
    <w:rsid w:val="00F02589"/>
    <w:rsid w:val="00F15D9C"/>
    <w:rsid w:val="00F16956"/>
    <w:rsid w:val="00F25BFF"/>
    <w:rsid w:val="00F2771B"/>
    <w:rsid w:val="00F32425"/>
    <w:rsid w:val="00F343F2"/>
    <w:rsid w:val="00F40BF2"/>
    <w:rsid w:val="00F44AED"/>
    <w:rsid w:val="00F4566D"/>
    <w:rsid w:val="00F477B4"/>
    <w:rsid w:val="00F55BC1"/>
    <w:rsid w:val="00F60F7D"/>
    <w:rsid w:val="00F707A6"/>
    <w:rsid w:val="00F72DA5"/>
    <w:rsid w:val="00F77AB6"/>
    <w:rsid w:val="00F87C83"/>
    <w:rsid w:val="00F973EE"/>
    <w:rsid w:val="00F97BA8"/>
    <w:rsid w:val="00FA0B1B"/>
    <w:rsid w:val="00FA4383"/>
    <w:rsid w:val="00FA5DA5"/>
    <w:rsid w:val="00FB4A61"/>
    <w:rsid w:val="00FB5E7B"/>
    <w:rsid w:val="00FC14ED"/>
    <w:rsid w:val="00FC3844"/>
    <w:rsid w:val="00FC72F9"/>
    <w:rsid w:val="00FD13B5"/>
    <w:rsid w:val="00FD4CFE"/>
    <w:rsid w:val="00FD5720"/>
    <w:rsid w:val="00FD62B3"/>
    <w:rsid w:val="00FD6989"/>
    <w:rsid w:val="00FD7070"/>
    <w:rsid w:val="00FE1E1B"/>
    <w:rsid w:val="00FE2562"/>
    <w:rsid w:val="00FE2A7E"/>
    <w:rsid w:val="00FE2AA1"/>
    <w:rsid w:val="00FE30F7"/>
    <w:rsid w:val="00FE3E72"/>
    <w:rsid w:val="00FE566B"/>
    <w:rsid w:val="00FE6A7D"/>
    <w:rsid w:val="00FF31F6"/>
    <w:rsid w:val="00FF4D28"/>
    <w:rsid w:val="00FF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2920507C"/>
  <w15:chartTrackingRefBased/>
  <w15:docId w15:val="{3C60A6B9-BBBF-4197-8BF2-608E4238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27D38"/>
    <w:rPr>
      <w:kern w:val="20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3619C2"/>
    <w:pPr>
      <w:keepNext/>
      <w:jc w:val="center"/>
      <w:outlineLvl w:val="1"/>
    </w:pPr>
    <w:rPr>
      <w:rFonts w:ascii="Arial" w:hAnsi="Arial" w:cs="Arial"/>
      <w:b/>
      <w:kern w:val="0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15D9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96B2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96B2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D70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D7070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1A6894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8D78C2"/>
    <w:rPr>
      <w:kern w:val="20"/>
      <w:sz w:val="24"/>
      <w:szCs w:val="24"/>
    </w:rPr>
  </w:style>
  <w:style w:type="paragraph" w:styleId="Tekstdymka">
    <w:name w:val="Balloon Text"/>
    <w:basedOn w:val="Normalny"/>
    <w:link w:val="TekstdymkaZnak"/>
    <w:rsid w:val="00840D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40D09"/>
    <w:rPr>
      <w:rFonts w:ascii="Tahoma" w:hAnsi="Tahoma" w:cs="Tahoma"/>
      <w:kern w:val="20"/>
      <w:sz w:val="16"/>
      <w:szCs w:val="16"/>
    </w:rPr>
  </w:style>
  <w:style w:type="character" w:customStyle="1" w:styleId="Nagwek2Znak">
    <w:name w:val="Nagłówek 2 Znak"/>
    <w:link w:val="Nagwek2"/>
    <w:rsid w:val="003619C2"/>
    <w:rPr>
      <w:rFonts w:ascii="Arial" w:hAnsi="Arial" w:cs="Arial"/>
      <w:b/>
      <w:sz w:val="24"/>
      <w:szCs w:val="28"/>
    </w:rPr>
  </w:style>
  <w:style w:type="paragraph" w:styleId="Tekstpodstawowywcity2">
    <w:name w:val="Body Text Indent 2"/>
    <w:basedOn w:val="Normalny"/>
    <w:link w:val="Tekstpodstawowywcity2Znak"/>
    <w:rsid w:val="003619C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3619C2"/>
    <w:rPr>
      <w:kern w:val="2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BC2D9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BC2D95"/>
    <w:rPr>
      <w:kern w:val="20"/>
    </w:rPr>
  </w:style>
  <w:style w:type="character" w:styleId="Odwoanieprzypisudolnego">
    <w:name w:val="footnote reference"/>
    <w:rsid w:val="00BC2D95"/>
    <w:rPr>
      <w:vertAlign w:val="superscript"/>
    </w:rPr>
  </w:style>
  <w:style w:type="character" w:customStyle="1" w:styleId="Znakiprzypiswdolnych">
    <w:name w:val="Znaki przypisów dolnych"/>
    <w:rsid w:val="00BC2D95"/>
    <w:rPr>
      <w:vertAlign w:val="superscript"/>
    </w:rPr>
  </w:style>
  <w:style w:type="character" w:customStyle="1" w:styleId="Nagwek4Znak">
    <w:name w:val="Nagłówek 4 Znak"/>
    <w:link w:val="Nagwek4"/>
    <w:semiHidden/>
    <w:rsid w:val="00596B24"/>
    <w:rPr>
      <w:rFonts w:ascii="Calibri" w:eastAsia="Times New Roman" w:hAnsi="Calibri" w:cs="Times New Roman"/>
      <w:b/>
      <w:bCs/>
      <w:kern w:val="20"/>
      <w:sz w:val="28"/>
      <w:szCs w:val="28"/>
    </w:rPr>
  </w:style>
  <w:style w:type="character" w:customStyle="1" w:styleId="Nagwek5Znak">
    <w:name w:val="Nagłówek 5 Znak"/>
    <w:link w:val="Nagwek5"/>
    <w:semiHidden/>
    <w:rsid w:val="00596B24"/>
    <w:rPr>
      <w:rFonts w:ascii="Calibri" w:eastAsia="Times New Roman" w:hAnsi="Calibri" w:cs="Times New Roman"/>
      <w:b/>
      <w:bCs/>
      <w:i/>
      <w:iCs/>
      <w:kern w:val="20"/>
      <w:sz w:val="26"/>
      <w:szCs w:val="26"/>
    </w:rPr>
  </w:style>
  <w:style w:type="paragraph" w:styleId="Akapitzlist">
    <w:name w:val="List Paragraph"/>
    <w:basedOn w:val="Normalny"/>
    <w:uiPriority w:val="34"/>
    <w:qFormat/>
    <w:rsid w:val="00B81E08"/>
    <w:pPr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Nagwek3Znak">
    <w:name w:val="Nagłówek 3 Znak"/>
    <w:link w:val="Nagwek3"/>
    <w:semiHidden/>
    <w:rsid w:val="00F15D9C"/>
    <w:rPr>
      <w:rFonts w:ascii="Calibri Light" w:eastAsia="Times New Roman" w:hAnsi="Calibri Light" w:cs="Times New Roman"/>
      <w:b/>
      <w:bCs/>
      <w:kern w:val="20"/>
      <w:sz w:val="26"/>
      <w:szCs w:val="26"/>
    </w:rPr>
  </w:style>
  <w:style w:type="paragraph" w:styleId="Tekstpodstawowy">
    <w:name w:val="Body Text"/>
    <w:basedOn w:val="Normalny"/>
    <w:link w:val="TekstpodstawowyZnak"/>
    <w:rsid w:val="00F15D9C"/>
    <w:pPr>
      <w:spacing w:after="120"/>
    </w:pPr>
  </w:style>
  <w:style w:type="character" w:customStyle="1" w:styleId="TekstpodstawowyZnak">
    <w:name w:val="Tekst podstawowy Znak"/>
    <w:link w:val="Tekstpodstawowy"/>
    <w:rsid w:val="00F15D9C"/>
    <w:rPr>
      <w:kern w:val="20"/>
      <w:sz w:val="24"/>
      <w:szCs w:val="24"/>
    </w:rPr>
  </w:style>
  <w:style w:type="character" w:styleId="Odwoaniedokomentarza">
    <w:name w:val="annotation reference"/>
    <w:rsid w:val="00CE114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E1147"/>
    <w:rPr>
      <w:sz w:val="20"/>
      <w:szCs w:val="20"/>
    </w:rPr>
  </w:style>
  <w:style w:type="character" w:customStyle="1" w:styleId="TekstkomentarzaZnak">
    <w:name w:val="Tekst komentarza Znak"/>
    <w:link w:val="Tekstkomentarza"/>
    <w:rsid w:val="00CE1147"/>
    <w:rPr>
      <w:kern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CE1147"/>
    <w:rPr>
      <w:b/>
      <w:bCs/>
    </w:rPr>
  </w:style>
  <w:style w:type="character" w:customStyle="1" w:styleId="TematkomentarzaZnak">
    <w:name w:val="Temat komentarza Znak"/>
    <w:link w:val="Tematkomentarza"/>
    <w:rsid w:val="00CE1147"/>
    <w:rPr>
      <w:b/>
      <w:bCs/>
      <w:kern w:val="20"/>
    </w:rPr>
  </w:style>
  <w:style w:type="character" w:styleId="Pogrubienie">
    <w:name w:val="Strong"/>
    <w:uiPriority w:val="22"/>
    <w:qFormat/>
    <w:rsid w:val="00B64C81"/>
    <w:rPr>
      <w:b/>
      <w:bCs/>
    </w:rPr>
  </w:style>
  <w:style w:type="paragraph" w:styleId="NormalnyWeb">
    <w:name w:val="Normal (Web)"/>
    <w:basedOn w:val="Normalny"/>
    <w:uiPriority w:val="99"/>
    <w:unhideWhenUsed/>
    <w:rsid w:val="00E97C60"/>
    <w:pPr>
      <w:spacing w:before="100" w:beforeAutospacing="1" w:after="100" w:afterAutospacing="1"/>
    </w:pPr>
    <w:rPr>
      <w:kern w:val="0"/>
    </w:rPr>
  </w:style>
  <w:style w:type="character" w:styleId="Hipercze">
    <w:name w:val="Hyperlink"/>
    <w:rsid w:val="00E97C6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omasz.wasiak@p.lodz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gorzata.kupczynsk\Documents\Niestandardowe%20szablony%20pakietu%20Office\uchwa&#322;a_zarz&#261;dz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81F74-3C3F-42B4-B74C-061BABA7D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uchwała_zarządzenie</Template>
  <TotalTime>0</TotalTime>
  <Pages>4</Pages>
  <Words>808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Łódzka</Company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Kupczyńska</dc:creator>
  <cp:keywords/>
  <cp:lastModifiedBy>Tomasz Wasiak RNCWN</cp:lastModifiedBy>
  <cp:revision>2</cp:revision>
  <cp:lastPrinted>2021-09-29T12:23:00Z</cp:lastPrinted>
  <dcterms:created xsi:type="dcterms:W3CDTF">2023-06-16T13:07:00Z</dcterms:created>
  <dcterms:modified xsi:type="dcterms:W3CDTF">2023-06-16T13:07:00Z</dcterms:modified>
</cp:coreProperties>
</file>